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BDF0" w14:textId="0561B7FF" w:rsidR="000A65C2" w:rsidRPr="00250AA7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Course usage</w:t>
      </w:r>
      <w:r w:rsidR="00B25F41" w:rsidRPr="00250AA7">
        <w:rPr>
          <w:rFonts w:cs="Arial"/>
          <w:color w:val="333333" w:themeColor="text1"/>
          <w:spacing w:val="-10"/>
          <w:sz w:val="22"/>
        </w:rPr>
        <w:t xml:space="preserve"> and </w:t>
      </w:r>
      <w:r w:rsidR="00EC6C44" w:rsidRPr="00250AA7">
        <w:rPr>
          <w:rFonts w:cs="Arial"/>
          <w:color w:val="333333" w:themeColor="text1"/>
          <w:spacing w:val="-10"/>
          <w:sz w:val="22"/>
        </w:rPr>
        <w:t>exam</w:t>
      </w:r>
      <w:r w:rsidRPr="00250AA7">
        <w:rPr>
          <w:rFonts w:cs="Arial"/>
          <w:color w:val="333333" w:themeColor="text1"/>
          <w:spacing w:val="-10"/>
          <w:sz w:val="22"/>
        </w:rPr>
        <w:t xml:space="preserve"> data </w:t>
      </w:r>
      <w:r w:rsidR="00EC6C44" w:rsidRPr="00250AA7">
        <w:rPr>
          <w:rFonts w:cs="Arial"/>
          <w:color w:val="333333" w:themeColor="text1"/>
          <w:spacing w:val="-10"/>
          <w:sz w:val="22"/>
        </w:rPr>
        <w:t>were</w:t>
      </w:r>
      <w:r w:rsidRPr="00250AA7">
        <w:rPr>
          <w:rFonts w:cs="Arial"/>
          <w:color w:val="333333" w:themeColor="text1"/>
          <w:spacing w:val="-10"/>
          <w:sz w:val="22"/>
        </w:rPr>
        <w:t xml:space="preserve"> collected from students using Edgenuity’s Instructional Services</w:t>
      </w:r>
      <w:r w:rsidR="00D84073" w:rsidRPr="00250AA7">
        <w:rPr>
          <w:rFonts w:cs="Arial"/>
          <w:color w:val="333333" w:themeColor="text1"/>
          <w:spacing w:val="-10"/>
          <w:sz w:val="22"/>
        </w:rPr>
        <w:t xml:space="preserve"> who had completed &gt;10% of their course</w:t>
      </w:r>
      <w:r w:rsidRPr="00250AA7">
        <w:rPr>
          <w:rFonts w:cs="Arial"/>
          <w:color w:val="333333" w:themeColor="text1"/>
          <w:spacing w:val="-10"/>
          <w:sz w:val="22"/>
        </w:rPr>
        <w:t xml:space="preserve"> from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  <w:r w:rsidRPr="00250AA7">
        <w:rPr>
          <w:rFonts w:cs="Arial"/>
          <w:color w:val="333333" w:themeColor="text1"/>
          <w:spacing w:val="-10"/>
          <w:sz w:val="22"/>
        </w:rPr>
        <w:t xml:space="preserve">.  On average, students completed </w:t>
      </w:r>
      <w:r w:rsidR="00B23500">
        <w:rPr>
          <w:rFonts w:cs="Arial"/>
          <w:color w:val="333333" w:themeColor="text1"/>
          <w:spacing w:val="-10"/>
          <w:sz w:val="22"/>
        </w:rPr>
        <w:t>71</w:t>
      </w:r>
      <w:r w:rsidRPr="00250AA7">
        <w:rPr>
          <w:rFonts w:cs="Arial"/>
          <w:color w:val="333333" w:themeColor="text1"/>
          <w:spacing w:val="-10"/>
          <w:sz w:val="22"/>
        </w:rPr>
        <w:t xml:space="preserve"> percent of their courses.  The average </w:t>
      </w:r>
      <w:r w:rsidR="00374412" w:rsidRPr="00250AA7">
        <w:rPr>
          <w:rFonts w:cs="Arial"/>
          <w:color w:val="333333" w:themeColor="text1"/>
          <w:spacing w:val="-10"/>
          <w:sz w:val="22"/>
        </w:rPr>
        <w:t xml:space="preserve">grade on exams was </w:t>
      </w:r>
      <w:r w:rsidR="00B23500">
        <w:rPr>
          <w:rFonts w:cs="Arial"/>
          <w:color w:val="333333" w:themeColor="text1"/>
          <w:spacing w:val="-10"/>
          <w:sz w:val="22"/>
        </w:rPr>
        <w:t>81</w:t>
      </w:r>
      <w:r w:rsidR="00374412" w:rsidRPr="00250AA7">
        <w:rPr>
          <w:rFonts w:cs="Arial"/>
          <w:color w:val="333333" w:themeColor="text1"/>
          <w:spacing w:val="-10"/>
          <w:sz w:val="22"/>
        </w:rPr>
        <w:t xml:space="preserve"> percent.</w:t>
      </w:r>
    </w:p>
    <w:p w14:paraId="585080D8" w14:textId="77777777" w:rsidR="000A65C2" w:rsidRPr="00250AA7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236BC473" w14:textId="77777777" w:rsidR="003A37A4" w:rsidRPr="00250AA7" w:rsidRDefault="003A37A4" w:rsidP="003A37A4">
      <w:pPr>
        <w:pStyle w:val="Caption"/>
        <w:spacing w:after="120"/>
        <w:rPr>
          <w:rFonts w:ascii="Arial" w:hAnsi="Arial" w:cs="Arial"/>
          <w:color w:val="002060"/>
          <w:sz w:val="22"/>
          <w:szCs w:val="22"/>
          <w:u w:val="single"/>
        </w:rPr>
      </w:pPr>
      <w:r w:rsidRPr="00250AA7">
        <w:rPr>
          <w:rFonts w:ascii="Arial" w:hAnsi="Arial" w:cs="Arial"/>
          <w:color w:val="002060"/>
          <w:sz w:val="22"/>
          <w:szCs w:val="22"/>
          <w:u w:val="single"/>
        </w:rPr>
        <w:t>Course Usage Data</w:t>
      </w:r>
    </w:p>
    <w:p w14:paraId="785C2B6B" w14:textId="77777777" w:rsidR="00553E57" w:rsidRPr="00250AA7" w:rsidRDefault="00553E57" w:rsidP="00553E57">
      <w:pPr>
        <w:pStyle w:val="Caption"/>
        <w:rPr>
          <w:rFonts w:ascii="Arial" w:hAnsi="Arial" w:cs="Arial"/>
          <w:sz w:val="22"/>
          <w:szCs w:val="22"/>
        </w:rPr>
      </w:pPr>
      <w:r w:rsidRPr="00250AA7">
        <w:rPr>
          <w:rFonts w:ascii="Arial" w:hAnsi="Arial" w:cs="Arial"/>
          <w:sz w:val="22"/>
          <w:szCs w:val="22"/>
        </w:rPr>
        <w:t xml:space="preserve">Table </w:t>
      </w:r>
      <w:r w:rsidR="002D799B" w:rsidRPr="00250AA7">
        <w:rPr>
          <w:rFonts w:ascii="Arial" w:hAnsi="Arial" w:cs="Arial"/>
          <w:noProof/>
          <w:sz w:val="22"/>
          <w:szCs w:val="22"/>
        </w:rPr>
        <w:fldChar w:fldCharType="begin"/>
      </w:r>
      <w:r w:rsidR="002D799B" w:rsidRPr="00250AA7">
        <w:rPr>
          <w:rFonts w:ascii="Arial" w:hAnsi="Arial" w:cs="Arial"/>
          <w:noProof/>
          <w:sz w:val="22"/>
          <w:szCs w:val="22"/>
        </w:rPr>
        <w:instrText xml:space="preserve"> SEQ Table \* ARABIC </w:instrText>
      </w:r>
      <w:r w:rsidR="002D799B" w:rsidRPr="00250AA7">
        <w:rPr>
          <w:rFonts w:ascii="Arial" w:hAnsi="Arial" w:cs="Arial"/>
          <w:noProof/>
          <w:sz w:val="22"/>
          <w:szCs w:val="22"/>
        </w:rPr>
        <w:fldChar w:fldCharType="separate"/>
      </w:r>
      <w:r w:rsidR="00771255" w:rsidRPr="00250AA7">
        <w:rPr>
          <w:rFonts w:ascii="Arial" w:hAnsi="Arial" w:cs="Arial"/>
          <w:noProof/>
          <w:sz w:val="22"/>
          <w:szCs w:val="22"/>
        </w:rPr>
        <w:t>1</w:t>
      </w:r>
      <w:r w:rsidR="002D799B" w:rsidRPr="00250AA7">
        <w:rPr>
          <w:rFonts w:ascii="Arial" w:hAnsi="Arial" w:cs="Arial"/>
          <w:noProof/>
          <w:sz w:val="22"/>
          <w:szCs w:val="22"/>
        </w:rPr>
        <w:fldChar w:fldCharType="end"/>
      </w:r>
      <w:r w:rsidRPr="00250AA7">
        <w:rPr>
          <w:rFonts w:ascii="Arial" w:hAnsi="Arial" w:cs="Arial"/>
          <w:sz w:val="22"/>
          <w:szCs w:val="22"/>
        </w:rPr>
        <w:t>: Florida Edgenuity Students Using Instructional Services</w:t>
      </w:r>
    </w:p>
    <w:p w14:paraId="02FA9831" w14:textId="2F4E4B6B" w:rsidR="000A65C2" w:rsidRPr="00250AA7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Course Usage Trends</w:t>
      </w:r>
      <w:r w:rsidR="00553E57" w:rsidRPr="00250AA7">
        <w:rPr>
          <w:rFonts w:cs="Arial"/>
          <w:color w:val="333333" w:themeColor="text1"/>
          <w:spacing w:val="-10"/>
          <w:sz w:val="22"/>
        </w:rPr>
        <w:t xml:space="preserve"> by District</w:t>
      </w:r>
      <w:r w:rsidRPr="00250AA7">
        <w:rPr>
          <w:rFonts w:cs="Arial"/>
          <w:color w:val="333333" w:themeColor="text1"/>
          <w:spacing w:val="-10"/>
          <w:sz w:val="22"/>
        </w:rPr>
        <w:t xml:space="preserve">,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pPr w:leftFromText="180" w:rightFromText="180" w:vertAnchor="text" w:tblpX="113" w:tblpY="1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440"/>
        <w:gridCol w:w="1006"/>
        <w:gridCol w:w="1272"/>
        <w:gridCol w:w="1420"/>
        <w:gridCol w:w="1420"/>
        <w:gridCol w:w="1420"/>
        <w:gridCol w:w="1420"/>
        <w:gridCol w:w="1420"/>
      </w:tblGrid>
      <w:tr w:rsidR="00A81224" w:rsidRPr="00250AA7" w14:paraId="7898AE61" w14:textId="77777777" w:rsidTr="00224F42">
        <w:trPr>
          <w:trHeight w:val="510"/>
        </w:trPr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62AD4E10" w14:textId="77777777" w:rsidR="00A81224" w:rsidRPr="00250AA7" w:rsidRDefault="00A81224" w:rsidP="00250AA7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District</w:t>
            </w:r>
          </w:p>
        </w:tc>
        <w:tc>
          <w:tcPr>
            <w:tcW w:w="10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2D98B9D8" w14:textId="77777777" w:rsidR="00A81224" w:rsidRPr="00250AA7" w:rsidRDefault="00A81224" w:rsidP="00250AA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Students</w:t>
            </w:r>
          </w:p>
        </w:tc>
        <w:tc>
          <w:tcPr>
            <w:tcW w:w="1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571E71E1" w14:textId="77777777" w:rsidR="00A81224" w:rsidRPr="00250AA7" w:rsidRDefault="00A81224" w:rsidP="00250AA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Enrollments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603997B" w14:textId="77777777" w:rsidR="00A81224" w:rsidRPr="00250AA7" w:rsidRDefault="00A81224" w:rsidP="00250AA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Overall Grade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323EE3C" w14:textId="77777777" w:rsidR="00A81224" w:rsidRPr="00250AA7" w:rsidRDefault="00A81224" w:rsidP="00250AA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Active Time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64773283" w14:textId="77777777" w:rsidR="00A81224" w:rsidRPr="00250AA7" w:rsidRDefault="00A81224" w:rsidP="00250AA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Progress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BD9A6B4" w14:textId="77777777" w:rsidR="00A81224" w:rsidRPr="00250AA7" w:rsidRDefault="00A81224" w:rsidP="00250AA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Completions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77DD1C6E" w14:textId="77777777" w:rsidR="00A81224" w:rsidRPr="00250AA7" w:rsidRDefault="00A81224" w:rsidP="00250AA7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Completion Rate</w:t>
            </w:r>
          </w:p>
        </w:tc>
      </w:tr>
      <w:tr w:rsidR="00250AA7" w:rsidRPr="00250AA7" w14:paraId="0A7CFC89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66BA59" w14:textId="0370952B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07AC97" w14:textId="44FFFDB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7508E6" w14:textId="6762A3B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E35CE9" w14:textId="08924D6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702C24" w14:textId="55780BD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38:12:12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5A1E38" w14:textId="1DCBCAB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462C94" w14:textId="57FE8A3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28E244" w14:textId="361759F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50AA7" w:rsidRPr="00250AA7" w14:paraId="36BCEED5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7F0BF3A" w14:textId="227C4514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9E4FB65" w14:textId="1410C79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08D3E1E" w14:textId="3D28C74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594B202" w14:textId="7D2F7F0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047DB78B" w14:textId="7920508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8:40:38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5F7078A" w14:textId="0DC07A8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0E9343D" w14:textId="447AAD0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D85F2B6" w14:textId="09E6C1B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50AA7" w:rsidRPr="00250AA7" w14:paraId="5216CEF7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233C7F" w14:textId="19FBF696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D482D2" w14:textId="268F29F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AB6BFC" w14:textId="609D71C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5A7724" w14:textId="5CA8A36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6997CB0" w14:textId="35FE00C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31:54:00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515941" w14:textId="15B6C29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DA136A" w14:textId="59F1C17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27ACA4" w14:textId="76EA90E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50AA7" w:rsidRPr="00250AA7" w14:paraId="56A9E240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00ECD32" w14:textId="31F80192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2E2CD7B" w14:textId="31AD069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1F1CB1D" w14:textId="0F1C278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409F2CD" w14:textId="3BEBDAE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2CB45F17" w14:textId="4FBB162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44:40:12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EB0CD2C" w14:textId="7487017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FBBE653" w14:textId="6086437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67FFA15" w14:textId="7A726A0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73%</w:t>
            </w:r>
          </w:p>
        </w:tc>
      </w:tr>
      <w:tr w:rsidR="00250AA7" w:rsidRPr="00250AA7" w14:paraId="742A30A6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599D4C" w14:textId="1E6963E9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F44399" w14:textId="1CC0C8B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D2405D" w14:textId="27DDB73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FC0C53" w14:textId="1A2A2B8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F718C23" w14:textId="494F66C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30:23:05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1A1F90" w14:textId="71B7668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39B319" w14:textId="3B3E319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98B37A" w14:textId="5DDFB6E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48%</w:t>
            </w:r>
          </w:p>
        </w:tc>
      </w:tr>
      <w:tr w:rsidR="00250AA7" w:rsidRPr="00250AA7" w14:paraId="4BA8BEE6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1994EA3" w14:textId="583D0B2B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16A8048" w14:textId="5DF5EF8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DC8256C" w14:textId="08D8EDB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2505CD9" w14:textId="5A75F77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1006EF04" w14:textId="147AFEC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30:33:14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50C1B6E" w14:textId="399E0A0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C8546E4" w14:textId="7FA1BA3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FFD8373" w14:textId="2442950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250AA7" w:rsidRPr="00250AA7" w14:paraId="02C15D4B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B05B84" w14:textId="5D8831F8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B3A840" w14:textId="77B4C6C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4A7C29" w14:textId="05DFECE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8A13BA" w14:textId="6569866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A239073" w14:textId="2C65495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13:15:39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69695E" w14:textId="5B0BDD8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FBE99B" w14:textId="04D1C8A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3DAA77" w14:textId="09EDEC3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63%</w:t>
            </w:r>
          </w:p>
        </w:tc>
      </w:tr>
      <w:tr w:rsidR="00250AA7" w:rsidRPr="00250AA7" w14:paraId="2C32CC60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F24B35A" w14:textId="6DDE7092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E016AE0" w14:textId="30330CA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76DE26D" w14:textId="761DC66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D943B47" w14:textId="422AFF5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7AB2D7CC" w14:textId="53C01D4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14:10:13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A0DB87A" w14:textId="4731305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B6AF477" w14:textId="3E96E54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1315266" w14:textId="5FC49B6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250AA7" w:rsidRPr="00250AA7" w14:paraId="0B9A522B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756FE" w14:textId="42F2093A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311920" w14:textId="1BCB33B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9DCC12" w14:textId="553FAC4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AABA82" w14:textId="160CA8E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C2039E" w14:textId="78CD2B2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19:02:50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117793" w14:textId="0285C91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251E91" w14:textId="1E37386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12642F" w14:textId="7607298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250AA7" w:rsidRPr="00250AA7" w14:paraId="503DF29A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A4EEF19" w14:textId="4C53A6E3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13763C2" w14:textId="7B6805D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4FABC81" w14:textId="7EE19F0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21E6F16" w14:textId="65C320D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44989C92" w14:textId="2C0E063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19:00:32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DBB775D" w14:textId="718A526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BDEFAF6" w14:textId="1812CB6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44E707C" w14:textId="712498C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37%</w:t>
            </w:r>
          </w:p>
        </w:tc>
      </w:tr>
      <w:tr w:rsidR="00250AA7" w:rsidRPr="00250AA7" w14:paraId="02C95399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90E891" w14:textId="7474676A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36EEBA" w14:textId="74494BF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710659" w14:textId="469649B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0D67AF" w14:textId="3FAB719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F4F9F62" w14:textId="7D00B97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13:41:56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A24147" w14:textId="281BB33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AF0FFF" w14:textId="3134DEB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055CE3" w14:textId="5DFD589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89%</w:t>
            </w:r>
          </w:p>
        </w:tc>
      </w:tr>
      <w:tr w:rsidR="00250AA7" w:rsidRPr="00250AA7" w14:paraId="03D14982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098D3FA" w14:textId="47B5DF4F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208C491" w14:textId="0F4A021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5698F44" w14:textId="01A0728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DA9EAF1" w14:textId="11525E8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5AA70E42" w14:textId="48C8051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25:53:11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5DACEF2" w14:textId="087AD77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641F301" w14:textId="27E079D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B144613" w14:textId="5E5E897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63%</w:t>
            </w:r>
          </w:p>
        </w:tc>
      </w:tr>
      <w:tr w:rsidR="00250AA7" w:rsidRPr="00250AA7" w14:paraId="46C589DF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FDA46C" w14:textId="3E45EF5B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996C72" w14:textId="39587ED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E22782" w14:textId="6122370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1274C0" w14:textId="1CF59AC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15D160" w14:textId="6E16F28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36:23:38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0E31BB" w14:textId="72908EF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96B550" w14:textId="6F91B27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B6AADC" w14:textId="20030ED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45%</w:t>
            </w:r>
          </w:p>
        </w:tc>
      </w:tr>
      <w:tr w:rsidR="00250AA7" w:rsidRPr="00250AA7" w14:paraId="259ED423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3470296" w14:textId="68C7F578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63AEE69" w14:textId="3E6F513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DD91BA5" w14:textId="262E195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D065931" w14:textId="09CEEDE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179874E2" w14:textId="44FB6FF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19:30:48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EC8D1E6" w14:textId="1DA51B0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9294F8E" w14:textId="798B623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0DDBCC0" w14:textId="0868474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20%</w:t>
            </w:r>
          </w:p>
        </w:tc>
      </w:tr>
      <w:tr w:rsidR="00250AA7" w:rsidRPr="00250AA7" w14:paraId="0DDAB358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3D1A01" w14:textId="62294733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1B89A8" w14:textId="0302D69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7CBE15" w14:textId="4650FD5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95137C" w14:textId="68E5553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19263B" w14:textId="4487912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33:11:01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DC8964" w14:textId="3854959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8F80A5" w14:textId="421889E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470014" w14:textId="3C4A806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250AA7" w:rsidRPr="00250AA7" w14:paraId="7590CF40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A1EF3AA" w14:textId="67861FC1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076792E" w14:textId="1FD2308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C13AAEF" w14:textId="35F9130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99168C5" w14:textId="4B17421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4A6D0E27" w14:textId="2354260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50:48:42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4C4DE09" w14:textId="55C29C5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F86E061" w14:textId="1C33974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45AAC4D" w14:textId="7D4DABC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50AA7" w:rsidRPr="00250AA7" w14:paraId="4197E580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6BBCD1" w14:textId="4D74D5BC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Q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376D6C" w14:textId="0ED084C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6DBDB9" w14:textId="3CDE6AC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1434D9" w14:textId="5605C0E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3C7673" w14:textId="13E7F60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60:53:53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98D8F2" w14:textId="644D82D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C7741C" w14:textId="4DB327D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BE38DA" w14:textId="1EE06BD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89%</w:t>
            </w:r>
          </w:p>
        </w:tc>
      </w:tr>
      <w:tr w:rsidR="00250AA7" w:rsidRPr="00250AA7" w14:paraId="71D45C19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B4C4553" w14:textId="14E67D54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80C7B96" w14:textId="0A7F4BB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1EDFBD6" w14:textId="76E3CAF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1E3327C" w14:textId="209EB80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74148E8B" w14:textId="25AB01F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70:31:25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3AD5FFC" w14:textId="0958FB0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D481931" w14:textId="40438ED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1FB540E" w14:textId="01CEAA1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250AA7" w:rsidRPr="00250AA7" w14:paraId="521FCC3A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DE2211" w14:textId="4973814E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CDD119" w14:textId="461C956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DB8DB8" w14:textId="781B3DD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D872F5" w14:textId="2F55D53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7BEF3CC" w14:textId="1F28AA7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65:19:30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9BCE4B" w14:textId="773FADE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4616BF" w14:textId="1CCCB02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E36ED6" w14:textId="6E9D558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63%</w:t>
            </w:r>
          </w:p>
        </w:tc>
      </w:tr>
      <w:tr w:rsidR="00250AA7" w:rsidRPr="00250AA7" w14:paraId="58145A6F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8EAA7A9" w14:textId="6FEC0CCC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D2EC906" w14:textId="068E95A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6E2C1BA" w14:textId="19FA1A8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42EA82E" w14:textId="28FB7C1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5CF6BB9C" w14:textId="2451424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27:07:52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08833C8" w14:textId="1FF2DE1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437268C" w14:textId="7602E65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2CE86C0" w14:textId="0D26F46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24%</w:t>
            </w:r>
          </w:p>
        </w:tc>
      </w:tr>
      <w:tr w:rsidR="00250AA7" w:rsidRPr="00250AA7" w14:paraId="4A681E45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DE3762" w14:textId="30A9061F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FF6306" w14:textId="022467B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86AE67" w14:textId="55074A4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DD7B5D" w14:textId="5C5CC34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D25F61" w14:textId="00747CC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29:27:36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A1AF61" w14:textId="4035718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D1FD59" w14:textId="2FC2A75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F11965" w14:textId="6CD4FDB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250AA7" w:rsidRPr="00250AA7" w14:paraId="4C256CFA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75E0A18" w14:textId="03C73024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V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DB60A12" w14:textId="745BF54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BAD15BB" w14:textId="207A471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A275B75" w14:textId="21BEF9C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32EC7E02" w14:textId="68892EB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31:39:00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5AAD8C9" w14:textId="1A7A04A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64B6A7D" w14:textId="53FFE92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6412496" w14:textId="0225766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50AA7" w:rsidRPr="00250AA7" w14:paraId="7AC3C977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D28E88" w14:textId="6076F069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B2DDD5" w14:textId="53E570F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F519D5" w14:textId="0C180D1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ECD81F" w14:textId="2570FCC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2BEBA3" w14:textId="02187B6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19:11:44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FBA5E8" w14:textId="1B4AB49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187905" w14:textId="21FE852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E77015" w14:textId="1890DC8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250AA7" w:rsidRPr="00250AA7" w14:paraId="1898B891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414D364" w14:textId="4AEA2A4F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DFE723A" w14:textId="26D4214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570FF2C" w14:textId="1B1175A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AFA2E99" w14:textId="2C04169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1ADA87D7" w14:textId="35303DA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30:18:54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C99F814" w14:textId="7800696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9CF0137" w14:textId="3521F65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56E6EAD" w14:textId="7481134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250AA7" w:rsidRPr="00250AA7" w14:paraId="447E0B30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ED64B9" w14:textId="5CA0DA61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3DE313" w14:textId="271444E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3D2FE3" w14:textId="40BD697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62E52B" w14:textId="0D3F0E1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FE63F6" w14:textId="250ACD4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45:36:50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4D96D3" w14:textId="74CCAB7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A02146" w14:textId="5CDFF06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2967BF" w14:textId="27ACFC7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91%</w:t>
            </w:r>
          </w:p>
        </w:tc>
      </w:tr>
      <w:tr w:rsidR="00250AA7" w:rsidRPr="00250AA7" w14:paraId="00F28C49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2801392" w14:textId="77575507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67B876D" w14:textId="1A22AF6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C07540F" w14:textId="36C427B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030C035" w14:textId="4005355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294A755E" w14:textId="7B03184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46:29:34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8854EE6" w14:textId="3AA85CD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D30866D" w14:textId="04DF80F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9A1D844" w14:textId="29A7416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250AA7" w:rsidRPr="00250AA7" w14:paraId="57BE1891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FC8F5A" w14:textId="30B0CBB6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1470CC" w14:textId="1E98020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38264B" w14:textId="2E869DE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21B919" w14:textId="7D1D87F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3C6FA94" w14:textId="23C2C7F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32:52:25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87DB67" w14:textId="4EE42B8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F8DDE0" w14:textId="5E3A124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64C3F2" w14:textId="458E68B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53%</w:t>
            </w:r>
          </w:p>
        </w:tc>
      </w:tr>
      <w:tr w:rsidR="00250AA7" w:rsidRPr="00250AA7" w14:paraId="6A011FF5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2C1640B" w14:textId="52CBD458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027CD04" w14:textId="7E393C3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1F0F62F" w14:textId="187D77F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42139D9" w14:textId="5BCEE10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</w:tcPr>
          <w:p w14:paraId="29B50C54" w14:textId="1A14F2E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69:06:00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1A6CBD5" w14:textId="0CEAD38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6E671A3" w14:textId="73E3AE0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1A24A17" w14:textId="0674BD8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50AA7" w:rsidRPr="00250AA7" w14:paraId="4AA99081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33DE68" w14:textId="3E29CF92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E824E9" w14:textId="3AA7529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DCAC0D" w14:textId="69757FA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C14B69" w14:textId="5F04BF0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A76C912" w14:textId="7440B07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21:27:37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0C8DC7" w14:textId="6AC43C4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A80E1E" w14:textId="51F496F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32746F" w14:textId="12329EB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52%</w:t>
            </w:r>
          </w:p>
        </w:tc>
      </w:tr>
      <w:tr w:rsidR="00250AA7" w:rsidRPr="00250AA7" w14:paraId="2C2BD707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61977F5" w14:textId="06DD0BBC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A1BDCB3" w14:textId="56B2A21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9EEB20C" w14:textId="451669F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53122F0" w14:textId="20184B1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bottom"/>
          </w:tcPr>
          <w:p w14:paraId="7916544F" w14:textId="608080B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41:34:48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8AD561B" w14:textId="2F6D8A7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CCD29F1" w14:textId="35605D2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5CEDE1D" w14:textId="15F7B85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91%</w:t>
            </w:r>
          </w:p>
        </w:tc>
      </w:tr>
      <w:tr w:rsidR="00250AA7" w:rsidRPr="00250AA7" w14:paraId="477820CE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E4EEE0" w14:textId="0AA1A481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ACDE37" w14:textId="3FF93DA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D5D1D4" w14:textId="5469EE1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DF7095" w14:textId="6B7FAEE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EEED14E" w14:textId="3580009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35:08:02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E07A9F" w14:textId="1D10DC2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CD0512" w14:textId="7E6266B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485F2D" w14:textId="501E142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250AA7" w:rsidRPr="00250AA7" w14:paraId="356E2E55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88BDC5A" w14:textId="1883DF1A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89166BA" w14:textId="64FCC6F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D1EB520" w14:textId="36D35BE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E17785F" w14:textId="0DCCEC8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bottom"/>
          </w:tcPr>
          <w:p w14:paraId="7571B624" w14:textId="3BAA0ED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49:31:35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66576EB" w14:textId="0C5428F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D8FE852" w14:textId="02BEDEE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4D04830" w14:textId="223A688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89%</w:t>
            </w:r>
          </w:p>
        </w:tc>
      </w:tr>
      <w:tr w:rsidR="00250AA7" w:rsidRPr="00250AA7" w14:paraId="5536C27B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8BD743" w14:textId="53056C6D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CDEC60" w14:textId="0C6D87D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F1D9D8" w14:textId="089CBE1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3F0B70" w14:textId="06E1662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A6849B" w14:textId="3BA5F49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12:58:21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39FBA2" w14:textId="16F3CED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776113" w14:textId="5A01D80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D3ECF8" w14:textId="15F30A4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18%</w:t>
            </w:r>
          </w:p>
        </w:tc>
      </w:tr>
      <w:tr w:rsidR="00250AA7" w:rsidRPr="00250AA7" w14:paraId="2C87D668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277CAEB" w14:textId="70E5BB49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8B089EA" w14:textId="45EC425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7A7A91B" w14:textId="3715BE5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60F3525" w14:textId="6DFF4C3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bottom"/>
          </w:tcPr>
          <w:p w14:paraId="50769918" w14:textId="2B8A29D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32:57:06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0DC0096" w14:textId="4DD0127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30F76A6" w14:textId="248CD39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3479765" w14:textId="57AF7F9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250AA7" w:rsidRPr="00250AA7" w14:paraId="3D104623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80476E" w14:textId="6205B1C1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410886" w14:textId="6708B49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F0D40C" w14:textId="4009EDE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03A242" w14:textId="0809C28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A7485E8" w14:textId="093D781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41:06:13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41FD82" w14:textId="6E2CF7D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A7311A" w14:textId="068E2FF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139A38" w14:textId="79B89ED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94%</w:t>
            </w:r>
          </w:p>
        </w:tc>
      </w:tr>
      <w:tr w:rsidR="00250AA7" w:rsidRPr="00250AA7" w14:paraId="7670E4B8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CD4BFE9" w14:textId="3AB277B8" w:rsidR="00250AA7" w:rsidRPr="00250AA7" w:rsidRDefault="00250AA7" w:rsidP="00250AA7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8D30A1C" w14:textId="6BA7B0F9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337C46A" w14:textId="1B3D2636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D76F417" w14:textId="13EFB2DF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bottom"/>
          </w:tcPr>
          <w:p w14:paraId="577F1189" w14:textId="6DADD2E6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50AA7">
              <w:rPr>
                <w:rFonts w:cs="Arial"/>
                <w:szCs w:val="20"/>
              </w:rPr>
              <w:t>41:58:12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0D0A649" w14:textId="4080C31B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F881F7B" w14:textId="26C9BEE6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42C66CF" w14:textId="24AD3A19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88%</w:t>
            </w:r>
          </w:p>
        </w:tc>
      </w:tr>
      <w:tr w:rsidR="00250AA7" w:rsidRPr="00250AA7" w14:paraId="70252F49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BFE9B4" w14:textId="249AA1EF" w:rsidR="00250AA7" w:rsidRPr="00250AA7" w:rsidRDefault="00250AA7" w:rsidP="00250AA7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75742F" w14:textId="5B4300ED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F70817" w14:textId="3487594B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FE2C1A" w14:textId="477959E1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BEEC1CD" w14:textId="1579D918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50AA7">
              <w:rPr>
                <w:rFonts w:cs="Arial"/>
                <w:szCs w:val="20"/>
              </w:rPr>
              <w:t>9:22:45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8DC5F1" w14:textId="7E8A24B6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EF7AC2" w14:textId="14AF66C3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450D8A" w14:textId="2805F812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250AA7" w:rsidRPr="00250AA7" w14:paraId="23A5AFEB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B4838DB" w14:textId="17827AC1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CBA15C0" w14:textId="78B304C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9E1720C" w14:textId="1B70C58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8E0DD40" w14:textId="1F479B6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bottom"/>
          </w:tcPr>
          <w:p w14:paraId="55949E24" w14:textId="62C56AE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7:01:00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183A644" w14:textId="40FC49D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28E5AB6" w14:textId="475003D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A3AFA6B" w14:textId="06429AC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50AA7" w:rsidRPr="00250AA7" w14:paraId="6DBED29D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F94697" w14:textId="385F879C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District AM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15D1B2" w14:textId="5AEAA04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1A4E0B" w14:textId="451DA57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30AE33" w14:textId="27517D4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97A8D4" w14:textId="15A58EF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szCs w:val="20"/>
              </w:rPr>
              <w:t>44:51:28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349FBD" w14:textId="16C5134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E0DD84" w14:textId="06F9AE0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EF235" w14:textId="3763291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250AA7">
              <w:rPr>
                <w:rFonts w:cs="Arial"/>
                <w:color w:val="000000"/>
                <w:szCs w:val="20"/>
              </w:rPr>
              <w:t>92%</w:t>
            </w:r>
          </w:p>
        </w:tc>
      </w:tr>
      <w:tr w:rsidR="00250AA7" w:rsidRPr="00250AA7" w14:paraId="245D02C5" w14:textId="77777777" w:rsidTr="00224F42">
        <w:trPr>
          <w:trHeight w:val="293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68F6868" w14:textId="06D4B17C" w:rsidR="00250AA7" w:rsidRPr="00250AA7" w:rsidRDefault="00250AA7" w:rsidP="00250AA7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250AA7"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6A55B5D" w14:textId="0C7E0B7E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250AA7">
              <w:rPr>
                <w:rFonts w:cs="Arial"/>
                <w:b/>
                <w:bCs/>
                <w:color w:val="FFFFFF"/>
                <w:szCs w:val="20"/>
              </w:rPr>
              <w:t>2,380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0AEC2BF" w14:textId="3A35D0BB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250AA7">
              <w:rPr>
                <w:rFonts w:cs="Arial"/>
                <w:b/>
                <w:bCs/>
                <w:color w:val="FFFFFF"/>
                <w:szCs w:val="20"/>
              </w:rPr>
              <w:t>6,168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B71E990" w14:textId="26756D0E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250AA7">
              <w:rPr>
                <w:rFonts w:cs="Arial"/>
                <w:b/>
                <w:bCs/>
                <w:color w:val="FFFFFF"/>
                <w:szCs w:val="20"/>
              </w:rPr>
              <w:t>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C19FA6D" w14:textId="5C082DDB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250AA7">
              <w:rPr>
                <w:rFonts w:cs="Arial"/>
                <w:b/>
                <w:bCs/>
                <w:color w:val="FFFFFF"/>
                <w:szCs w:val="20"/>
              </w:rPr>
              <w:t>29:01:01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BA8FB85" w14:textId="257C6EE6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250AA7">
              <w:rPr>
                <w:rFonts w:cs="Arial"/>
                <w:b/>
                <w:bCs/>
                <w:color w:val="FFFFFF"/>
                <w:szCs w:val="20"/>
              </w:rPr>
              <w:t>79%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CC5E194" w14:textId="5AA8D3FF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250AA7">
              <w:rPr>
                <w:rFonts w:cs="Arial"/>
                <w:b/>
                <w:bCs/>
                <w:color w:val="FFFFFF"/>
                <w:szCs w:val="20"/>
              </w:rPr>
              <w:t>4,359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E6BB074" w14:textId="5474060C" w:rsidR="00250AA7" w:rsidRPr="00250AA7" w:rsidRDefault="00250AA7" w:rsidP="00250AA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250AA7">
              <w:rPr>
                <w:rFonts w:cs="Arial"/>
                <w:b/>
                <w:bCs/>
                <w:color w:val="FFFFFF"/>
                <w:szCs w:val="20"/>
              </w:rPr>
              <w:t>71%</w:t>
            </w:r>
          </w:p>
        </w:tc>
      </w:tr>
    </w:tbl>
    <w:p w14:paraId="7871E415" w14:textId="78EB2655" w:rsidR="000E6AE1" w:rsidRPr="00250AA7" w:rsidRDefault="000E6AE1" w:rsidP="00250AA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"/>
          <w:szCs w:val="2"/>
        </w:rPr>
      </w:pPr>
      <w:r w:rsidRPr="00250AA7">
        <w:rPr>
          <w:rFonts w:cs="Arial"/>
          <w:sz w:val="2"/>
          <w:szCs w:val="2"/>
        </w:rPr>
        <w:br w:type="page"/>
      </w:r>
    </w:p>
    <w:p w14:paraId="4447DFFB" w14:textId="77777777" w:rsidR="00553E57" w:rsidRPr="00250AA7" w:rsidRDefault="00553E57" w:rsidP="00553E57">
      <w:pPr>
        <w:pStyle w:val="Caption"/>
        <w:rPr>
          <w:rFonts w:ascii="Arial" w:hAnsi="Arial" w:cs="Arial"/>
          <w:sz w:val="22"/>
          <w:szCs w:val="22"/>
        </w:rPr>
      </w:pPr>
      <w:r w:rsidRPr="00250AA7">
        <w:rPr>
          <w:rFonts w:ascii="Arial" w:hAnsi="Arial" w:cs="Arial"/>
          <w:sz w:val="22"/>
          <w:szCs w:val="22"/>
        </w:rPr>
        <w:lastRenderedPageBreak/>
        <w:t>Table 2: Florida Edgenuity Students Using Instructional Services</w:t>
      </w:r>
    </w:p>
    <w:p w14:paraId="14687ED2" w14:textId="2301CC33" w:rsidR="00553E57" w:rsidRPr="00250AA7" w:rsidRDefault="00553E57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Course Usage Trends by Subject,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107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72"/>
        <w:gridCol w:w="1006"/>
        <w:gridCol w:w="1272"/>
        <w:gridCol w:w="1329"/>
        <w:gridCol w:w="1329"/>
        <w:gridCol w:w="1329"/>
        <w:gridCol w:w="1329"/>
        <w:gridCol w:w="1329"/>
      </w:tblGrid>
      <w:tr w:rsidR="00A81224" w:rsidRPr="00250AA7" w14:paraId="3D4A9809" w14:textId="77777777" w:rsidTr="00224F42">
        <w:trPr>
          <w:trHeight w:val="510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07D60194" w14:textId="77777777" w:rsidR="00A81224" w:rsidRPr="00250AA7" w:rsidRDefault="00A81224" w:rsidP="00A81224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Subject</w:t>
            </w:r>
          </w:p>
        </w:tc>
        <w:tc>
          <w:tcPr>
            <w:tcW w:w="10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38074297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Students</w:t>
            </w:r>
          </w:p>
        </w:tc>
        <w:tc>
          <w:tcPr>
            <w:tcW w:w="1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09925AB3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Enrollments</w:t>
            </w:r>
          </w:p>
        </w:tc>
        <w:tc>
          <w:tcPr>
            <w:tcW w:w="13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EAE2F36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Overall Grade</w:t>
            </w:r>
          </w:p>
        </w:tc>
        <w:tc>
          <w:tcPr>
            <w:tcW w:w="13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0B560E93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Active Time</w:t>
            </w:r>
          </w:p>
        </w:tc>
        <w:tc>
          <w:tcPr>
            <w:tcW w:w="13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7F79DCB7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Progress</w:t>
            </w:r>
          </w:p>
        </w:tc>
        <w:tc>
          <w:tcPr>
            <w:tcW w:w="13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011544FB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Completions</w:t>
            </w:r>
          </w:p>
        </w:tc>
        <w:tc>
          <w:tcPr>
            <w:tcW w:w="13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28040543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Completion Rate</w:t>
            </w:r>
          </w:p>
        </w:tc>
      </w:tr>
      <w:tr w:rsidR="00250AA7" w:rsidRPr="00250AA7" w14:paraId="7225B65E" w14:textId="77777777" w:rsidTr="00224F42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75530" w14:textId="1F37F091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Electives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C18B6" w14:textId="759626B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CC4C5" w14:textId="79136AE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5C4C9" w14:textId="1766896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B1962" w14:textId="6B98882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16:42:35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96739" w14:textId="64AE741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9A60A" w14:textId="21DBB9C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3872E" w14:textId="2AEA6E2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250AA7" w:rsidRPr="00250AA7" w14:paraId="4C5F56AA" w14:textId="77777777" w:rsidTr="00224F42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D21901" w14:textId="321F6C91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Health/PE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1601B9" w14:textId="3797C61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4CDF31" w14:textId="3539415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B0B20" w14:textId="2EB1103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3586D0E6" w14:textId="49D1EEF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25:53:54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08CE37" w14:textId="667E266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DBD279" w14:textId="0285399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26322A" w14:textId="0A33EE58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250AA7" w:rsidRPr="00250AA7" w14:paraId="6BCB01B8" w14:textId="77777777" w:rsidTr="00224F42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C96B2" w14:textId="36B05C37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Language Arts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E376" w14:textId="5C30BA9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BF391" w14:textId="0EE338A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1,087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BF4E1" w14:textId="39A904D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BE2CE3" w14:textId="2C8EE4D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30:07:38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CCF70" w14:textId="65D1858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EE6C3" w14:textId="214C32B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78FF8" w14:textId="2349B49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71%</w:t>
            </w:r>
          </w:p>
        </w:tc>
      </w:tr>
      <w:tr w:rsidR="00250AA7" w:rsidRPr="00250AA7" w14:paraId="09649793" w14:textId="77777777" w:rsidTr="00224F42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0DEDDF" w14:textId="2103F3BA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Math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6B71EF" w14:textId="2580091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FEA336" w14:textId="1F762AD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C809BD" w14:textId="1A204CF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7B2A5732" w14:textId="6097163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38:33:13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601A91" w14:textId="0A7857A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7FAD3" w14:textId="7571579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8E5BCC" w14:textId="7D0D762F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250AA7" w:rsidRPr="00250AA7" w14:paraId="699DEBA3" w14:textId="77777777" w:rsidTr="00224F42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79C9E" w14:textId="1304CDE3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Science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05EC5" w14:textId="597F678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091B2" w14:textId="3661CD6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1,286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22352" w14:textId="11A11400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11C979" w14:textId="013A2D1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23:08:12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AE1C7" w14:textId="6BF15D3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45953" w14:textId="753626B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38A4F" w14:textId="42594D9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59%</w:t>
            </w:r>
          </w:p>
        </w:tc>
      </w:tr>
      <w:tr w:rsidR="00250AA7" w:rsidRPr="00250AA7" w14:paraId="1C8544B3" w14:textId="77777777" w:rsidTr="00224F42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65BEA1" w14:textId="345F625D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Social Studies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4F0E56" w14:textId="1330A29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5F000" w14:textId="31101BD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1,091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352C62" w14:textId="40A66525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79F47328" w14:textId="22F78E7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33:44:16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F2B148" w14:textId="13B87CDA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87D26D" w14:textId="6D2B756D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A06D12" w14:textId="63F4AA9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250AA7" w:rsidRPr="00250AA7" w14:paraId="73220BC2" w14:textId="77777777" w:rsidTr="00224F42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955DA" w14:textId="5A47A98F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World Languages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F6954" w14:textId="6E8AAF0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8B341" w14:textId="592A21D4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18221" w14:textId="59CE5E1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FA0AB2" w14:textId="7C76A097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32:54:13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93F48" w14:textId="6C16663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D8739" w14:textId="78B2771B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955EC" w14:textId="4554C32E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250AA7" w:rsidRPr="00250AA7" w14:paraId="7D3E578B" w14:textId="77777777" w:rsidTr="00224F42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C2A0730" w14:textId="6216FC19" w:rsidR="00250AA7" w:rsidRPr="00250AA7" w:rsidRDefault="00250AA7" w:rsidP="00250AA7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362A40F" w14:textId="6826F4A9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2,380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A3CDBBF" w14:textId="3BA00B53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6,168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BC6F172" w14:textId="62F73ED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A29920F" w14:textId="118D0A01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29:01:01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7D515CD" w14:textId="33AB8A1C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79%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4B236D5" w14:textId="210BA3A2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4,359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3EE6FA8" w14:textId="1ABC7996" w:rsidR="00250AA7" w:rsidRPr="00250AA7" w:rsidRDefault="00250AA7" w:rsidP="00250AA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71%</w:t>
            </w:r>
          </w:p>
        </w:tc>
      </w:tr>
    </w:tbl>
    <w:p w14:paraId="5BB175B1" w14:textId="77777777" w:rsidR="000A04EB" w:rsidRPr="00250AA7" w:rsidRDefault="000A04EB" w:rsidP="00553E57">
      <w:pPr>
        <w:pStyle w:val="Caption"/>
        <w:rPr>
          <w:rFonts w:ascii="Arial" w:hAnsi="Arial" w:cs="Arial"/>
          <w:sz w:val="22"/>
          <w:szCs w:val="22"/>
        </w:rPr>
      </w:pPr>
    </w:p>
    <w:p w14:paraId="41FCED6E" w14:textId="77777777" w:rsidR="00553E57" w:rsidRPr="00250AA7" w:rsidRDefault="00553E57" w:rsidP="00553E57">
      <w:pPr>
        <w:pStyle w:val="Caption"/>
        <w:rPr>
          <w:rFonts w:ascii="Arial" w:hAnsi="Arial" w:cs="Arial"/>
          <w:sz w:val="22"/>
          <w:szCs w:val="22"/>
        </w:rPr>
      </w:pPr>
      <w:r w:rsidRPr="00250AA7">
        <w:rPr>
          <w:rFonts w:ascii="Arial" w:hAnsi="Arial" w:cs="Arial"/>
          <w:sz w:val="22"/>
          <w:szCs w:val="22"/>
        </w:rPr>
        <w:t>Table 3: Florida Edgenuity Students Using Instructional Services</w:t>
      </w:r>
    </w:p>
    <w:p w14:paraId="1F2D5E8B" w14:textId="7D015F73" w:rsidR="00553E57" w:rsidRPr="00250AA7" w:rsidRDefault="00553E57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Course Usage Trends by Grade Level,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107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0"/>
        <w:gridCol w:w="1165"/>
        <w:gridCol w:w="1353"/>
        <w:gridCol w:w="1367"/>
        <w:gridCol w:w="1367"/>
        <w:gridCol w:w="1368"/>
        <w:gridCol w:w="1367"/>
        <w:gridCol w:w="1368"/>
      </w:tblGrid>
      <w:tr w:rsidR="00A81224" w:rsidRPr="00250AA7" w14:paraId="7D55D39B" w14:textId="77777777" w:rsidTr="00224F42">
        <w:trPr>
          <w:trHeight w:val="510"/>
        </w:trPr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2A90BC36" w14:textId="77777777" w:rsidR="00A81224" w:rsidRPr="00250AA7" w:rsidRDefault="00A81224" w:rsidP="00A81224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Grade Level</w:t>
            </w:r>
          </w:p>
        </w:tc>
        <w:tc>
          <w:tcPr>
            <w:tcW w:w="11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0D91228F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Students</w:t>
            </w:r>
          </w:p>
        </w:tc>
        <w:tc>
          <w:tcPr>
            <w:tcW w:w="13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3E7919B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Enrollments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35C9AFFD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Overall Grade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5715E18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Active Time</w:t>
            </w:r>
          </w:p>
        </w:tc>
        <w:tc>
          <w:tcPr>
            <w:tcW w:w="13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393388C0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Progress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0911F2EA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Completions</w:t>
            </w:r>
          </w:p>
        </w:tc>
        <w:tc>
          <w:tcPr>
            <w:tcW w:w="13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0A0A139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Completion Rate</w:t>
            </w:r>
          </w:p>
        </w:tc>
      </w:tr>
      <w:tr w:rsidR="00250AA7" w:rsidRPr="00250AA7" w14:paraId="5DEAE871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3E196" w14:textId="2C0FD34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21023" w14:textId="32753F7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1BD9E" w14:textId="4FFAB21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44B5D" w14:textId="66EF87CC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5BF718" w14:textId="508BF7CE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21:56:45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31210" w14:textId="57361BE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8A816" w14:textId="7188874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51747" w14:textId="0D06401E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55%</w:t>
            </w:r>
          </w:p>
        </w:tc>
      </w:tr>
      <w:tr w:rsidR="00250AA7" w:rsidRPr="00250AA7" w14:paraId="578E0256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4153D" w14:textId="156FF8BB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0F8500" w14:textId="0C42909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6E218D" w14:textId="7E1C1AA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09DBD0" w14:textId="599774C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5342A03E" w14:textId="7312D90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28:39:12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A47A9" w14:textId="398A20C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BEFC5" w14:textId="576C97AB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A1615" w14:textId="273E25C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64%</w:t>
            </w:r>
          </w:p>
        </w:tc>
      </w:tr>
      <w:tr w:rsidR="00250AA7" w:rsidRPr="00250AA7" w14:paraId="0412C37C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C8DDB" w14:textId="16AD274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B0AFC" w14:textId="22B3CB5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414C46" w14:textId="46224F4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7F465" w14:textId="481F2A4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078DCD" w14:textId="4FDC0E3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29:28:36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7B369" w14:textId="2A82DAD5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A96FD" w14:textId="3DCAD91B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F4B91" w14:textId="2169B0D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65%</w:t>
            </w:r>
          </w:p>
        </w:tc>
      </w:tr>
      <w:tr w:rsidR="00250AA7" w:rsidRPr="00250AA7" w14:paraId="7CD50E63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E21C4D" w14:textId="38C5EED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648EEA" w14:textId="02B856D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CB71C9" w14:textId="0BEBAFA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D91080" w14:textId="7910964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385AC83B" w14:textId="0AD3009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29:12:48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C04F16" w14:textId="6013F4F5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A6B5B1" w14:textId="12E93FC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9511B5" w14:textId="4889C5CF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72%</w:t>
            </w:r>
          </w:p>
        </w:tc>
      </w:tr>
      <w:tr w:rsidR="00250AA7" w:rsidRPr="00250AA7" w14:paraId="1EAA6606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5F0AA" w14:textId="24B4AA4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E779B" w14:textId="0352FFE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F6AF3" w14:textId="152F8B9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6A67F" w14:textId="4B9328D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9E3525" w14:textId="77BF546E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29:20:15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9B291" w14:textId="438E69B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454B2" w14:textId="5E13E14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1F96B" w14:textId="3134745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73%</w:t>
            </w:r>
          </w:p>
        </w:tc>
      </w:tr>
      <w:tr w:rsidR="00250AA7" w:rsidRPr="00250AA7" w14:paraId="68150A53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18BA17" w14:textId="2ECBE2F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A7C9E3" w14:textId="4E26042E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F8F8E2" w14:textId="4A37C6E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70D3D7" w14:textId="3DF7A2D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317B9B80" w14:textId="6C47BBA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28:34:45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94069" w14:textId="7B8DAAF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F8DDD9" w14:textId="6054EE6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63C8A4" w14:textId="743AF3D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250AA7" w:rsidRPr="00250AA7" w14:paraId="18E81B90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A0EB0" w14:textId="1BFD09C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22511" w14:textId="2364921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4E0AF" w14:textId="70DE163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1,493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C5572" w14:textId="1521657B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36AEEA" w14:textId="2EBEB77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31:22:45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0F8D6" w14:textId="2F2D1CEF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6FB90" w14:textId="6D3BD69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1,193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DAAA3" w14:textId="30A4C61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250AA7" w:rsidRPr="00250AA7" w14:paraId="0F3DF952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762FF7" w14:textId="7C9C0C2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Other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1AE99A" w14:textId="1A3F9B9E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808EBD" w14:textId="142494A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F0C1AD" w14:textId="2BC41D35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7042DB98" w14:textId="4EF9275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26:17:45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EF3693" w14:textId="674628EF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0D9605" w14:textId="70AFFE4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4117E1" w14:textId="5E4E1D3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56%</w:t>
            </w:r>
          </w:p>
        </w:tc>
      </w:tr>
      <w:tr w:rsidR="00250AA7" w:rsidRPr="00250AA7" w14:paraId="412481C3" w14:textId="77777777" w:rsidTr="00224F42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7926573" w14:textId="6E257CA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64AE27E" w14:textId="3170948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2,380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1DFBCF7" w14:textId="4105B4E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6,168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F610442" w14:textId="6EF2D9FC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7ED181D" w14:textId="523A3D4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29:01:01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DC2FCF6" w14:textId="6708918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79%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C6F167A" w14:textId="4331B7F8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4,359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CBE0723" w14:textId="672DF14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71%</w:t>
            </w:r>
          </w:p>
        </w:tc>
      </w:tr>
    </w:tbl>
    <w:p w14:paraId="3092EA96" w14:textId="77777777" w:rsidR="00A81224" w:rsidRPr="00250AA7" w:rsidRDefault="00A81224" w:rsidP="00553E57">
      <w:pPr>
        <w:pStyle w:val="Caption"/>
        <w:rPr>
          <w:rFonts w:ascii="Arial" w:hAnsi="Arial" w:cs="Arial"/>
          <w:sz w:val="22"/>
          <w:szCs w:val="22"/>
        </w:rPr>
      </w:pPr>
    </w:p>
    <w:p w14:paraId="0F3E40AE" w14:textId="77777777" w:rsidR="00553E57" w:rsidRPr="00250AA7" w:rsidRDefault="00553E57" w:rsidP="00553E57">
      <w:pPr>
        <w:pStyle w:val="Caption"/>
        <w:rPr>
          <w:rFonts w:ascii="Arial" w:hAnsi="Arial" w:cs="Arial"/>
          <w:sz w:val="22"/>
          <w:szCs w:val="22"/>
        </w:rPr>
      </w:pPr>
      <w:r w:rsidRPr="00250AA7">
        <w:rPr>
          <w:rFonts w:ascii="Arial" w:hAnsi="Arial" w:cs="Arial"/>
          <w:sz w:val="22"/>
          <w:szCs w:val="22"/>
        </w:rPr>
        <w:t>Table 4: Florida Edgenuity Students Using Instructional Services</w:t>
      </w:r>
    </w:p>
    <w:p w14:paraId="624411ED" w14:textId="7D938494" w:rsidR="00553E57" w:rsidRPr="00250AA7" w:rsidRDefault="00553E57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Course Usage Trends by Race/Ethnicity,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107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1350"/>
        <w:gridCol w:w="1260"/>
        <w:gridCol w:w="1170"/>
        <w:gridCol w:w="1080"/>
        <w:gridCol w:w="1350"/>
        <w:gridCol w:w="1260"/>
      </w:tblGrid>
      <w:tr w:rsidR="00A81224" w:rsidRPr="00250AA7" w14:paraId="7BEE51D0" w14:textId="77777777" w:rsidTr="00224F42">
        <w:trPr>
          <w:trHeight w:val="510"/>
        </w:trPr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68708C35" w14:textId="77777777" w:rsidR="00A81224" w:rsidRPr="00250AA7" w:rsidRDefault="00A81224" w:rsidP="00A81224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Race/Ethnicity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0BFC8A9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Students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881DB75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Enrollments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8CCC5BC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Overall Grade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72CA99E8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Active Time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617F469A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Progress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6AC45C62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Completions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0A18FEA9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Completion Rate</w:t>
            </w:r>
          </w:p>
        </w:tc>
      </w:tr>
      <w:tr w:rsidR="00250AA7" w:rsidRPr="00250AA7" w14:paraId="4EBBF9A0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59027" w14:textId="1CA5B37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American Indian or Alaska Native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7D7C0" w14:textId="3F0E453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CA158" w14:textId="2AD7C8F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65B93" w14:textId="2FF0F2C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13EF7E" w14:textId="06541C08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34:23:39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78D7D" w14:textId="745E072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BD0A7" w14:textId="1FAE2E1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03AC8" w14:textId="130BB8A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71%</w:t>
            </w:r>
          </w:p>
        </w:tc>
      </w:tr>
      <w:tr w:rsidR="00250AA7" w:rsidRPr="00250AA7" w14:paraId="275C8CC1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644957" w14:textId="564B423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Asian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5E5CC1" w14:textId="2F561E1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194344" w14:textId="07A1F46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363171" w14:textId="153F97D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0B137633" w14:textId="6969DCB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26:12:54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AA3435" w14:textId="2873D22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A19924" w14:textId="26D3D1B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7CC349" w14:textId="3DB539B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68%</w:t>
            </w:r>
          </w:p>
        </w:tc>
      </w:tr>
      <w:tr w:rsidR="00250AA7" w:rsidRPr="00250AA7" w14:paraId="50FF17DC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09BA9" w14:textId="5CD8E7B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Black or African American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06A2D" w14:textId="449DA4C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61AA3" w14:textId="527A1AF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8B455" w14:textId="3D474E2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B07E8" w14:textId="1A1B071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26:29:09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B1FC1" w14:textId="0DB02585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E0C19" w14:textId="35E56C4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304E1" w14:textId="1AD2FC2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64%</w:t>
            </w:r>
          </w:p>
        </w:tc>
      </w:tr>
      <w:tr w:rsidR="00250AA7" w:rsidRPr="00250AA7" w14:paraId="35897E07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4330E1" w14:textId="0583514B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Hispanic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B71F66" w14:textId="38E636E9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3C68F7" w14:textId="7EC2C5A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93AE91" w14:textId="4829206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019C9432" w14:textId="7C9BAD3E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23:27:32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EDF962" w14:textId="1B2591D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851FC9" w14:textId="41270B4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2138B7" w14:textId="1C7E417F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62%</w:t>
            </w:r>
          </w:p>
        </w:tc>
      </w:tr>
      <w:tr w:rsidR="00250AA7" w:rsidRPr="00250AA7" w14:paraId="6C73921F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49933" w14:textId="3FD60D58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Native Hawaiian or </w:t>
            </w:r>
            <w:proofErr w:type="gramStart"/>
            <w:r>
              <w:rPr>
                <w:rFonts w:cs="Arial"/>
                <w:color w:val="000000"/>
                <w:szCs w:val="20"/>
              </w:rPr>
              <w:t>Other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Pacific Islander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61E62" w14:textId="2BBFC3F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85BF6" w14:textId="25C115EC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CB559" w14:textId="7CC67548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5EE06" w14:textId="4255558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39:25:20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93C17" w14:textId="49AA459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30504" w14:textId="3DF9892E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428F2" w14:textId="7626D15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33%</w:t>
            </w:r>
          </w:p>
        </w:tc>
      </w:tr>
      <w:tr w:rsidR="00250AA7" w:rsidRPr="00250AA7" w14:paraId="13E51D3F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B990AC" w14:textId="2591678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EFCF0D" w14:textId="7741941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72B3F" w14:textId="3EB6756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2DDBD" w14:textId="063AAB8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43B16AEF" w14:textId="227B3BD6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33:49:42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603369" w14:textId="33EC82B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A0FBCA" w14:textId="724F24EE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E85A82" w14:textId="3E2C187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250AA7" w:rsidRPr="00250AA7" w14:paraId="3AC44CB3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FC291" w14:textId="6BD943DC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Multiple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815DC" w14:textId="5C540AF5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B62F4" w14:textId="5911617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FEFCD" w14:textId="7FE7D08B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5F580C" w14:textId="3E0E9241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36:14:08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1B6A0" w14:textId="353FB917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7F20A" w14:textId="3C1BF5E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4245" w14:textId="13D2E36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250AA7" w:rsidRPr="00250AA7" w14:paraId="3392425E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D6D6" w:themeFill="text1" w:themeFillTint="33"/>
            <w:noWrap/>
            <w:vAlign w:val="center"/>
          </w:tcPr>
          <w:p w14:paraId="17BF3DA1" w14:textId="29F5FCD8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6D6D6" w:themeFill="text1" w:themeFillTint="33"/>
            <w:noWrap/>
            <w:vAlign w:val="center"/>
          </w:tcPr>
          <w:p w14:paraId="1EAC11B9" w14:textId="40ABEBE4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1,692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6D6D6" w:themeFill="text1" w:themeFillTint="33"/>
            <w:noWrap/>
            <w:vAlign w:val="center"/>
          </w:tcPr>
          <w:p w14:paraId="4A309D94" w14:textId="7D9B30CF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6D6D6" w:themeFill="text1" w:themeFillTint="33"/>
            <w:noWrap/>
            <w:vAlign w:val="center"/>
          </w:tcPr>
          <w:p w14:paraId="461A1985" w14:textId="021B5973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6D6D6" w:themeFill="text1" w:themeFillTint="33"/>
            <w:noWrap/>
            <w:vAlign w:val="bottom"/>
          </w:tcPr>
          <w:p w14:paraId="7251EC97" w14:textId="22C7040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28:00:00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6D6D6" w:themeFill="text1" w:themeFillTint="33"/>
            <w:noWrap/>
            <w:vAlign w:val="center"/>
          </w:tcPr>
          <w:p w14:paraId="4BEE3E90" w14:textId="196A8DDF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6D6D6" w:themeFill="text1" w:themeFillTint="33"/>
            <w:noWrap/>
            <w:vAlign w:val="center"/>
          </w:tcPr>
          <w:p w14:paraId="0DE2EEC3" w14:textId="2463F01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6D6D6" w:themeFill="text1" w:themeFillTint="33"/>
            <w:noWrap/>
            <w:vAlign w:val="center"/>
          </w:tcPr>
          <w:p w14:paraId="55EE5726" w14:textId="55292C78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68%</w:t>
            </w:r>
          </w:p>
        </w:tc>
      </w:tr>
      <w:tr w:rsidR="00250AA7" w:rsidRPr="00250AA7" w14:paraId="58F1B338" w14:textId="77777777" w:rsidTr="00224F42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D08E9C4" w14:textId="219B8B88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9FCC0F9" w14:textId="4DD00C6D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2,380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083CFD8" w14:textId="712BBF3C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6,168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BC984EF" w14:textId="5A03BDD2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CFD9B24" w14:textId="025F80B0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29:01:01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8359781" w14:textId="23EF776F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79%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B02317D" w14:textId="1D087ADA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E316B64" w14:textId="4A4408AC" w:rsidR="00250AA7" w:rsidRPr="00250AA7" w:rsidRDefault="00250AA7" w:rsidP="0025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71%</w:t>
            </w:r>
          </w:p>
        </w:tc>
      </w:tr>
    </w:tbl>
    <w:p w14:paraId="4B7547A8" w14:textId="77777777" w:rsidR="00A81224" w:rsidRPr="00250AA7" w:rsidRDefault="00A81224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6D4AC97A" w14:textId="77777777" w:rsidR="000E6AE1" w:rsidRPr="00250AA7" w:rsidRDefault="000E6AE1">
      <w:pPr>
        <w:widowControl w:val="0"/>
        <w:spacing w:after="200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sz w:val="22"/>
        </w:rPr>
        <w:br w:type="page"/>
      </w:r>
    </w:p>
    <w:p w14:paraId="6920382A" w14:textId="77777777" w:rsidR="00553E57" w:rsidRPr="00250AA7" w:rsidRDefault="00553E57" w:rsidP="00553E57">
      <w:pPr>
        <w:pStyle w:val="Caption"/>
        <w:rPr>
          <w:rFonts w:ascii="Arial" w:hAnsi="Arial" w:cs="Arial"/>
          <w:sz w:val="22"/>
          <w:szCs w:val="22"/>
        </w:rPr>
      </w:pPr>
      <w:r w:rsidRPr="00250AA7">
        <w:rPr>
          <w:rFonts w:ascii="Arial" w:hAnsi="Arial" w:cs="Arial"/>
          <w:sz w:val="22"/>
          <w:szCs w:val="22"/>
        </w:rPr>
        <w:lastRenderedPageBreak/>
        <w:t>Table 5: Florida Edgenuity Students Using Instructional Services</w:t>
      </w:r>
    </w:p>
    <w:p w14:paraId="1417A45D" w14:textId="2B41AC30" w:rsidR="00553E57" w:rsidRPr="00250AA7" w:rsidRDefault="00553E57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Course Usage Trends by </w:t>
      </w:r>
      <w:r w:rsidR="000975CA" w:rsidRPr="00250AA7">
        <w:rPr>
          <w:rFonts w:cs="Arial"/>
          <w:color w:val="333333" w:themeColor="text1"/>
          <w:spacing w:val="-10"/>
          <w:sz w:val="22"/>
        </w:rPr>
        <w:t>Gender</w:t>
      </w:r>
      <w:r w:rsidRPr="00250AA7">
        <w:rPr>
          <w:rFonts w:cs="Arial"/>
          <w:color w:val="333333" w:themeColor="text1"/>
          <w:spacing w:val="-10"/>
          <w:sz w:val="22"/>
        </w:rPr>
        <w:t xml:space="preserve">,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107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0"/>
        <w:gridCol w:w="1006"/>
        <w:gridCol w:w="1272"/>
        <w:gridCol w:w="1359"/>
        <w:gridCol w:w="1359"/>
        <w:gridCol w:w="1360"/>
        <w:gridCol w:w="1359"/>
        <w:gridCol w:w="1360"/>
      </w:tblGrid>
      <w:tr w:rsidR="00A81224" w:rsidRPr="00250AA7" w14:paraId="1996CB13" w14:textId="77777777" w:rsidTr="00E549BA">
        <w:trPr>
          <w:trHeight w:val="510"/>
        </w:trPr>
        <w:tc>
          <w:tcPr>
            <w:tcW w:w="1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6A0935FC" w14:textId="77777777" w:rsidR="00A81224" w:rsidRPr="00250AA7" w:rsidRDefault="00A81224" w:rsidP="00A81224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Gender</w:t>
            </w:r>
          </w:p>
        </w:tc>
        <w:tc>
          <w:tcPr>
            <w:tcW w:w="10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7E68F935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Students</w:t>
            </w:r>
          </w:p>
        </w:tc>
        <w:tc>
          <w:tcPr>
            <w:tcW w:w="1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C2D5F57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Enrollments</w:t>
            </w:r>
          </w:p>
        </w:tc>
        <w:tc>
          <w:tcPr>
            <w:tcW w:w="13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3AF5477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Overall Grade</w:t>
            </w:r>
          </w:p>
        </w:tc>
        <w:tc>
          <w:tcPr>
            <w:tcW w:w="13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8481420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Active Time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038E0A0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Progress</w:t>
            </w:r>
          </w:p>
        </w:tc>
        <w:tc>
          <w:tcPr>
            <w:tcW w:w="13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710E1B29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Completions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534E736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Completion Rate</w:t>
            </w:r>
          </w:p>
        </w:tc>
      </w:tr>
      <w:tr w:rsidR="00E549BA" w:rsidRPr="00250AA7" w14:paraId="24E183BC" w14:textId="77777777" w:rsidTr="00E549B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9642E" w14:textId="70CF631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FEMALE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50F1B" w14:textId="035CE29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142D7" w14:textId="6648C20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E2F9B" w14:textId="238C330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C55707" w14:textId="6665F9CE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32:25:51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87BFC" w14:textId="6DB3F23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96795" w14:textId="2091003E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7B4D7" w14:textId="5443BB6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E549BA" w:rsidRPr="00250AA7" w14:paraId="38325378" w14:textId="77777777" w:rsidTr="00E549B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877EC9" w14:textId="73C9FB9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17EDC4" w14:textId="091FD700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093EB7" w14:textId="6537196E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1,970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B7A309" w14:textId="20EEB52F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8F65EB9" w14:textId="037A9FC9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31:36:01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C9981" w14:textId="36537F8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B9A97B" w14:textId="676B8D2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A78F53" w14:textId="01FA1DFE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73%</w:t>
            </w:r>
          </w:p>
        </w:tc>
      </w:tr>
      <w:tr w:rsidR="00E549BA" w:rsidRPr="00250AA7" w14:paraId="63F3AB85" w14:textId="77777777" w:rsidTr="00E549B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90738" w14:textId="5DAC6F8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Unknown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6ED60" w14:textId="239C799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D436F" w14:textId="0D65586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1,789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0BEB5" w14:textId="22257C09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1073C" w14:textId="071CD102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21:34:31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F6EC7" w14:textId="27C6350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69%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98403" w14:textId="34477E2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A3802" w14:textId="24BB29E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58%</w:t>
            </w:r>
          </w:p>
        </w:tc>
      </w:tr>
      <w:tr w:rsidR="00E549BA" w:rsidRPr="00250AA7" w14:paraId="5BF4ACB9" w14:textId="77777777" w:rsidTr="00E549B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60804D4" w14:textId="392C889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CAE07FD" w14:textId="6C6218A0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2,380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B755FFB" w14:textId="5ED1AFBF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6,168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0F00FAD" w14:textId="76C052E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496447A" w14:textId="6C26FD78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29:01:01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3CDD40F" w14:textId="0248782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79%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A4D3831" w14:textId="6E95E4E0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F716321" w14:textId="7E38A94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71%</w:t>
            </w:r>
          </w:p>
        </w:tc>
      </w:tr>
    </w:tbl>
    <w:p w14:paraId="549316D6" w14:textId="77777777" w:rsidR="00A81224" w:rsidRPr="00250AA7" w:rsidRDefault="00A81224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29E00395" w14:textId="77777777" w:rsidR="000975CA" w:rsidRPr="00250AA7" w:rsidRDefault="000975CA" w:rsidP="000975CA">
      <w:pPr>
        <w:pStyle w:val="Caption"/>
        <w:rPr>
          <w:rFonts w:ascii="Arial" w:hAnsi="Arial" w:cs="Arial"/>
          <w:sz w:val="22"/>
          <w:szCs w:val="22"/>
        </w:rPr>
      </w:pPr>
      <w:r w:rsidRPr="00250AA7">
        <w:rPr>
          <w:rFonts w:ascii="Arial" w:hAnsi="Arial" w:cs="Arial"/>
          <w:sz w:val="22"/>
          <w:szCs w:val="22"/>
        </w:rPr>
        <w:t>Table 6: Florida Edgenuity Students Using Instructional Services</w:t>
      </w:r>
    </w:p>
    <w:p w14:paraId="11F63DEE" w14:textId="2DDBCB04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Course Usage Trends by Special Program,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107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0"/>
        <w:gridCol w:w="1006"/>
        <w:gridCol w:w="1272"/>
        <w:gridCol w:w="1359"/>
        <w:gridCol w:w="1359"/>
        <w:gridCol w:w="1360"/>
        <w:gridCol w:w="1359"/>
        <w:gridCol w:w="1360"/>
      </w:tblGrid>
      <w:tr w:rsidR="005D0E64" w:rsidRPr="00250AA7" w14:paraId="6A442D27" w14:textId="77777777" w:rsidTr="00E549BA">
        <w:trPr>
          <w:trHeight w:val="510"/>
        </w:trPr>
        <w:tc>
          <w:tcPr>
            <w:tcW w:w="1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2EB27BEC" w14:textId="77777777" w:rsidR="00A81224" w:rsidRPr="00250AA7" w:rsidRDefault="00A81224" w:rsidP="00A81224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Special Program</w:t>
            </w:r>
          </w:p>
        </w:tc>
        <w:tc>
          <w:tcPr>
            <w:tcW w:w="10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048E9E0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Students</w:t>
            </w:r>
          </w:p>
        </w:tc>
        <w:tc>
          <w:tcPr>
            <w:tcW w:w="12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5840E162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Enrollments</w:t>
            </w:r>
          </w:p>
        </w:tc>
        <w:tc>
          <w:tcPr>
            <w:tcW w:w="13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C13507B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Overall Grade</w:t>
            </w:r>
          </w:p>
        </w:tc>
        <w:tc>
          <w:tcPr>
            <w:tcW w:w="13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C035D65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Active Time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4822B5F2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Avg Progress</w:t>
            </w:r>
          </w:p>
        </w:tc>
        <w:tc>
          <w:tcPr>
            <w:tcW w:w="13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76AADEFA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# Completions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vAlign w:val="bottom"/>
            <w:hideMark/>
          </w:tcPr>
          <w:p w14:paraId="14390366" w14:textId="77777777" w:rsidR="00A81224" w:rsidRPr="00250AA7" w:rsidRDefault="00A81224" w:rsidP="00A8122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Completion Rate</w:t>
            </w:r>
          </w:p>
        </w:tc>
      </w:tr>
      <w:tr w:rsidR="00E549BA" w:rsidRPr="00250AA7" w14:paraId="3010A00B" w14:textId="77777777" w:rsidTr="00E406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52DD9" w14:textId="4D72FA8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CC144" w14:textId="17AFB60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F0299" w14:textId="07C01A2F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1,171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3B0EE" w14:textId="2F405A9E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C74BFD" w14:textId="260A231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21:00:48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B0539" w14:textId="3874CDF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42D27" w14:textId="5A546CD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51C05" w14:textId="2245F98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E549BA" w:rsidRPr="00250AA7" w14:paraId="7FAC26DC" w14:textId="77777777" w:rsidTr="00E406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D890A1" w14:textId="4694CC22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S504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3120AA" w14:textId="1376C52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BF1218" w14:textId="399101A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5F1C4" w14:textId="7DD7947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35B8DE3F" w14:textId="02A8BDE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34:41:50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32DBE6" w14:textId="18B49F9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2AC533" w14:textId="07BFC92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BE34F" w14:textId="47637E0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E549BA" w:rsidRPr="00250AA7" w14:paraId="6003B02F" w14:textId="77777777" w:rsidTr="00E406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BCBF9" w14:textId="1EAA782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IEP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CC148" w14:textId="278CC74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FDF57" w14:textId="585A8E8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1,303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7F3EE" w14:textId="04FEB82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5DDCE" w14:textId="534EB3B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20:00:58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B1ADA" w14:textId="7AD7F320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1F010" w14:textId="418C79D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391F7" w14:textId="3003DC4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64%</w:t>
            </w:r>
          </w:p>
        </w:tc>
      </w:tr>
      <w:tr w:rsidR="00E549BA" w:rsidRPr="00250AA7" w14:paraId="04873929" w14:textId="77777777" w:rsidTr="00E406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8AD3DE" w14:textId="394636C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ESL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EA87D" w14:textId="7957D9DE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C2B021" w14:textId="5DF857E8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EBD155" w14:textId="1AC9153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1ACA80B9" w14:textId="4F0916F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28:12:58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B900B0" w14:textId="208B282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C44B8" w14:textId="35A1286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C50615" w14:textId="31757DE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69%</w:t>
            </w:r>
          </w:p>
        </w:tc>
      </w:tr>
      <w:tr w:rsidR="00E549BA" w:rsidRPr="00250AA7" w14:paraId="4DD002D7" w14:textId="77777777" w:rsidTr="00E406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52A89217" w14:textId="698CA609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GIFTED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27F95F0A" w14:textId="1FEC659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24BFBE94" w14:textId="4E9B1E0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6AFEF33A" w14:textId="0AA1BF1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14:paraId="51C5F281" w14:textId="0B6FC77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32:32:14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31F51136" w14:textId="191D90D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21A20FFF" w14:textId="13B96C1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614C7922" w14:textId="7135404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60%</w:t>
            </w:r>
          </w:p>
        </w:tc>
      </w:tr>
    </w:tbl>
    <w:p w14:paraId="7318C391" w14:textId="77777777" w:rsidR="00A81224" w:rsidRPr="00250AA7" w:rsidRDefault="00A81224" w:rsidP="00A81224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333333" w:themeColor="text1"/>
          <w:spacing w:val="-10"/>
          <w:sz w:val="22"/>
        </w:rPr>
      </w:pPr>
      <w:r w:rsidRPr="00250AA7">
        <w:rPr>
          <w:rFonts w:cs="Arial"/>
          <w:i/>
          <w:color w:val="333333" w:themeColor="text1"/>
          <w:spacing w:val="-10"/>
          <w:sz w:val="22"/>
        </w:rPr>
        <w:t>Students may be enrolled in more than one program</w:t>
      </w:r>
    </w:p>
    <w:p w14:paraId="1813896A" w14:textId="77777777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408B652D" w14:textId="77777777" w:rsidR="003A37A4" w:rsidRPr="00250AA7" w:rsidRDefault="003A37A4" w:rsidP="003A37A4">
      <w:pPr>
        <w:pStyle w:val="Caption"/>
        <w:spacing w:after="120"/>
        <w:rPr>
          <w:rFonts w:ascii="Arial" w:hAnsi="Arial" w:cs="Arial"/>
          <w:color w:val="002060"/>
          <w:sz w:val="22"/>
          <w:szCs w:val="22"/>
          <w:u w:val="single"/>
        </w:rPr>
      </w:pPr>
      <w:r w:rsidRPr="00250AA7">
        <w:rPr>
          <w:rFonts w:ascii="Arial" w:hAnsi="Arial" w:cs="Arial"/>
          <w:color w:val="002060"/>
          <w:sz w:val="22"/>
          <w:szCs w:val="22"/>
          <w:u w:val="single"/>
        </w:rPr>
        <w:t>Final Exam Results</w:t>
      </w:r>
    </w:p>
    <w:p w14:paraId="3EB535A1" w14:textId="77777777" w:rsidR="000A65C2" w:rsidRPr="00250AA7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Table </w:t>
      </w:r>
      <w:r w:rsidR="000975CA" w:rsidRPr="00250AA7">
        <w:rPr>
          <w:rFonts w:cs="Arial"/>
          <w:color w:val="333333" w:themeColor="text1"/>
          <w:spacing w:val="-10"/>
          <w:sz w:val="22"/>
        </w:rPr>
        <w:t>7</w:t>
      </w:r>
      <w:r w:rsidRPr="00250AA7">
        <w:rPr>
          <w:rFonts w:cs="Arial"/>
          <w:color w:val="333333" w:themeColor="text1"/>
          <w:spacing w:val="-10"/>
          <w:sz w:val="22"/>
        </w:rPr>
        <w:t>: Florida Edgenuity Students Using Instructional Services</w:t>
      </w:r>
    </w:p>
    <w:p w14:paraId="48D749DD" w14:textId="22F9E041" w:rsidR="000A65C2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Average Final Exam Score</w:t>
      </w:r>
      <w:r w:rsidR="000975CA" w:rsidRPr="00250AA7">
        <w:rPr>
          <w:rFonts w:cs="Arial"/>
          <w:color w:val="333333" w:themeColor="text1"/>
          <w:spacing w:val="-10"/>
          <w:sz w:val="22"/>
        </w:rPr>
        <w:t xml:space="preserve"> by </w:t>
      </w:r>
      <w:proofErr w:type="gramStart"/>
      <w:r w:rsidR="000975CA" w:rsidRPr="00250AA7">
        <w:rPr>
          <w:rFonts w:cs="Arial"/>
          <w:color w:val="333333" w:themeColor="text1"/>
          <w:spacing w:val="-10"/>
          <w:sz w:val="22"/>
        </w:rPr>
        <w:t xml:space="preserve">District </w:t>
      </w:r>
      <w:r w:rsidRPr="00250AA7">
        <w:rPr>
          <w:rFonts w:cs="Arial"/>
          <w:color w:val="333333" w:themeColor="text1"/>
          <w:spacing w:val="-10"/>
          <w:sz w:val="22"/>
        </w:rPr>
        <w:t>,</w:t>
      </w:r>
      <w:proofErr w:type="gramEnd"/>
      <w:r w:rsidRPr="00250AA7">
        <w:rPr>
          <w:rFonts w:cs="Arial"/>
          <w:color w:val="333333" w:themeColor="text1"/>
          <w:spacing w:val="-10"/>
          <w:sz w:val="22"/>
        </w:rPr>
        <w:t xml:space="preserve">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8365" w:type="dxa"/>
        <w:tblInd w:w="113" w:type="dxa"/>
        <w:tblLook w:val="04A0" w:firstRow="1" w:lastRow="0" w:firstColumn="1" w:lastColumn="0" w:noHBand="0" w:noVBand="1"/>
      </w:tblPr>
      <w:tblGrid>
        <w:gridCol w:w="2335"/>
        <w:gridCol w:w="3150"/>
        <w:gridCol w:w="2880"/>
      </w:tblGrid>
      <w:tr w:rsidR="00284162" w:rsidRPr="00250AA7" w14:paraId="71EC2522" w14:textId="77777777" w:rsidTr="003F37D5">
        <w:trPr>
          <w:trHeight w:val="255"/>
          <w:tblHeader/>
        </w:trPr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40BD6F3A" w14:textId="1AC35FCE" w:rsidR="00284162" w:rsidRPr="00250AA7" w:rsidRDefault="00284162" w:rsidP="003F37D5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>
              <w:rPr>
                <w:rFonts w:eastAsia="Times New Roman" w:cs="Arial"/>
                <w:color w:val="FFFFFF"/>
                <w:szCs w:val="20"/>
              </w:rPr>
              <w:t>District</w:t>
            </w:r>
          </w:p>
        </w:tc>
        <w:tc>
          <w:tcPr>
            <w:tcW w:w="31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3E60CF4C" w14:textId="77777777" w:rsidR="00284162" w:rsidRPr="00250AA7" w:rsidRDefault="00284162" w:rsidP="003F37D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Number of Final Exams Taken</w:t>
            </w:r>
          </w:p>
        </w:tc>
        <w:tc>
          <w:tcPr>
            <w:tcW w:w="2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22FD7E89" w14:textId="77777777" w:rsidR="00284162" w:rsidRPr="00250AA7" w:rsidRDefault="00284162" w:rsidP="003F37D5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Average Final Exam Score</w:t>
            </w:r>
          </w:p>
        </w:tc>
      </w:tr>
      <w:tr w:rsidR="00284162" w:rsidRPr="00250AA7" w14:paraId="1B1B0FC6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59819D" w14:textId="4A6DFC52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CE2C0C" w14:textId="54BA525A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7C6AD4" w14:textId="1EFA7D11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72%</w:t>
            </w:r>
          </w:p>
        </w:tc>
      </w:tr>
      <w:tr w:rsidR="00284162" w:rsidRPr="00250AA7" w14:paraId="55554E3B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838E0B7" w14:textId="36F92099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911B8C1" w14:textId="3E0B5E7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7E989B8" w14:textId="33F435C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93%</w:t>
            </w:r>
          </w:p>
        </w:tc>
      </w:tr>
      <w:tr w:rsidR="00284162" w:rsidRPr="00250AA7" w14:paraId="649FCF28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A706F9" w14:textId="0D363243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C35A9E" w14:textId="04753D46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784946" w14:textId="727C05DA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284162" w:rsidRPr="00250AA7" w14:paraId="33A3AC75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1DB0B5E" w14:textId="6C4F1307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B500D2F" w14:textId="1CA19E24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9169D77" w14:textId="4F067CCD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284162" w:rsidRPr="00250AA7" w14:paraId="5FEA6D32" w14:textId="77777777" w:rsidTr="003F37D5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1BD042" w14:textId="4AF17819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113FF5" w14:textId="0AB4ADE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CF5486" w14:textId="5484798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284162" w:rsidRPr="00250AA7" w14:paraId="62802146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5A1361F" w14:textId="26C649F8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4A630CF" w14:textId="33C41D1F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6AB3E41" w14:textId="178A8313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89%</w:t>
            </w:r>
          </w:p>
        </w:tc>
      </w:tr>
      <w:tr w:rsidR="00284162" w:rsidRPr="00250AA7" w14:paraId="2C185EB7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7E3F7E" w14:textId="39269BBD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567050" w14:textId="1B3BE516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1F4EA1" w14:textId="486114EA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284162" w:rsidRPr="00250AA7" w14:paraId="603D03B0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1FDF7B3" w14:textId="0705AD36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714615A" w14:textId="4EE27EE8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3E76C93" w14:textId="3819AF0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284162" w:rsidRPr="00250AA7" w14:paraId="6DD019AC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6B814F" w14:textId="692F140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4C636F" w14:textId="1F68DD7F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8F417D" w14:textId="271EDC57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284162" w:rsidRPr="00250AA7" w14:paraId="208898EB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2F15422" w14:textId="6DCA268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J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F3584E0" w14:textId="046D4571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3376E20" w14:textId="798AEC49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284162" w:rsidRPr="00250AA7" w14:paraId="10531DD9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3486D7" w14:textId="0F54AECA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25D5E6" w14:textId="3C050EA7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8BB2B2" w14:textId="63F5107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92%</w:t>
            </w:r>
          </w:p>
        </w:tc>
      </w:tr>
      <w:tr w:rsidR="00284162" w:rsidRPr="00250AA7" w14:paraId="7FB859D2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C0A1E00" w14:textId="5367236B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B2DA039" w14:textId="7F59666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068635A" w14:textId="1CAF7887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284162" w:rsidRPr="00250AA7" w14:paraId="1FD28000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7D561B" w14:textId="76FE5D7D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5CF69D" w14:textId="451B403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6DD6B3" w14:textId="51D72C0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284162" w:rsidRPr="00250AA7" w14:paraId="2397A0F1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0D9FA3C" w14:textId="104F8F7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561C236" w14:textId="552181E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264798B" w14:textId="5076B18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94%</w:t>
            </w:r>
          </w:p>
        </w:tc>
      </w:tr>
      <w:tr w:rsidR="00284162" w:rsidRPr="00250AA7" w14:paraId="2DFB0113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A054B3" w14:textId="5BDE2999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DDF8BF" w14:textId="04BDECE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9C8730" w14:textId="5B8B9298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284162" w:rsidRPr="00250AA7" w14:paraId="6F2D4E34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DA2C5BE" w14:textId="1A79EDC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888C479" w14:textId="071DEE8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1E5FD26" w14:textId="37430A3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58%</w:t>
            </w:r>
          </w:p>
        </w:tc>
      </w:tr>
      <w:tr w:rsidR="00284162" w:rsidRPr="00250AA7" w14:paraId="6F2FCF10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FFCF3F" w14:textId="6020FF4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Q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BE5531" w14:textId="6153238E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D70035" w14:textId="7385F13A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284162" w:rsidRPr="00250AA7" w14:paraId="4B6F9858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063422D" w14:textId="0EE025FE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AEE9256" w14:textId="4AA3B25E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D70CCD9" w14:textId="3918318B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284162" w:rsidRPr="00250AA7" w14:paraId="4BCF5D0B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E2F9E0" w14:textId="3686163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98C371" w14:textId="3CFB09C6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8EA151" w14:textId="3689FFB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90%</w:t>
            </w:r>
          </w:p>
        </w:tc>
      </w:tr>
      <w:tr w:rsidR="00284162" w:rsidRPr="00250AA7" w14:paraId="161A368F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525B86F" w14:textId="588C6F4F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32139A4" w14:textId="23B7481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CAD0EB5" w14:textId="449DD469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63%</w:t>
            </w:r>
          </w:p>
        </w:tc>
      </w:tr>
      <w:tr w:rsidR="00284162" w:rsidRPr="00250AA7" w14:paraId="66E820AF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65D9B8" w14:textId="45195F19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5E6437" w14:textId="42660EF6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37709E" w14:textId="4849CCFF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284162" w:rsidRPr="00250AA7" w14:paraId="1F2F55C1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D90AE70" w14:textId="03904AE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280E650" w14:textId="60905B6B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6106CEB" w14:textId="0BF733E8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88%</w:t>
            </w:r>
          </w:p>
        </w:tc>
      </w:tr>
      <w:tr w:rsidR="00284162" w:rsidRPr="00250AA7" w14:paraId="044B0432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E22EC5" w14:textId="7C0390C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W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28FDA8" w14:textId="61532D34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97D173" w14:textId="6C41EA28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284162" w:rsidRPr="00250AA7" w14:paraId="4D00BA83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10C50B5" w14:textId="00EA2DC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X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081241E" w14:textId="6DF40A84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553701B" w14:textId="4A00FE4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84%</w:t>
            </w:r>
          </w:p>
        </w:tc>
      </w:tr>
      <w:tr w:rsidR="00284162" w:rsidRPr="00250AA7" w14:paraId="139FD25A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2A9C01" w14:textId="63255182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AFC9DF" w14:textId="1B57005F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E0656D" w14:textId="2537B4E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284162" w:rsidRPr="00250AA7" w14:paraId="3DB91641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8DED2D9" w14:textId="4427197A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74B9124" w14:textId="1BB87004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90C08C3" w14:textId="6AD219D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284162" w:rsidRPr="00250AA7" w14:paraId="7D4C8BFC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DCA489" w14:textId="450F44EA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District AA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A0CCD8" w14:textId="5239DFB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DF79B3" w14:textId="3DD2E8A4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284162" w:rsidRPr="00250AA7" w14:paraId="38BB2087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6C502F9" w14:textId="5CBB2771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F0FBDEF" w14:textId="73AF8C08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9F64B7F" w14:textId="6E6F71BE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284162" w:rsidRPr="00250AA7" w14:paraId="464805BA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5367AE" w14:textId="6B4E594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BD6084" w14:textId="0D1EA17D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2C8DC9" w14:textId="28BD564D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52%</w:t>
            </w:r>
          </w:p>
        </w:tc>
      </w:tr>
      <w:tr w:rsidR="00284162" w:rsidRPr="00250AA7" w14:paraId="1455006B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F91D660" w14:textId="00A13D15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8D9F4A6" w14:textId="57B01733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C8B3AA1" w14:textId="7F05024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284162" w:rsidRPr="00250AA7" w14:paraId="5AF0619A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10D41C" w14:textId="3545C1FF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A6279C" w14:textId="616A88B8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4A8C2D" w14:textId="141ECCE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284162" w:rsidRPr="00250AA7" w14:paraId="5883FF62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0D08126" w14:textId="5B2BBEAB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9F75F20" w14:textId="50A8D313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209440A" w14:textId="28BD69C9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284162" w:rsidRPr="00250AA7" w14:paraId="05444A54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D1781B" w14:textId="0132FC8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F9872A" w14:textId="49102F34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C32A8E" w14:textId="6189B82D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284162" w:rsidRPr="00250AA7" w14:paraId="64E4DA61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8829EE2" w14:textId="6387F56F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6162B80" w14:textId="2B1E48E4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B8FC0D0" w14:textId="5FAB1CDE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284162" w:rsidRPr="00250AA7" w14:paraId="2D9D5930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EDDBEC" w14:textId="427F4DEF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1AD03D" w14:textId="28DDA922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B39664" w14:textId="5AAE58FD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284162" w:rsidRPr="00250AA7" w14:paraId="426B9BC8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99BB088" w14:textId="6D98C15E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AJ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4CFF78C" w14:textId="183F1CBA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9587ACC" w14:textId="483DBC80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284162" w:rsidRPr="00250AA7" w14:paraId="175D19B5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A63FAE" w14:textId="0375456F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E5C975" w14:textId="44F55903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6E5FC7" w14:textId="1364AFF2" w:rsidR="00284162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87%</w:t>
            </w:r>
          </w:p>
        </w:tc>
      </w:tr>
      <w:tr w:rsidR="00284162" w:rsidRPr="00250AA7" w14:paraId="77539514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F6C132C" w14:textId="5F65C04B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0284A10" w14:textId="4EE09601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4AE21CE" w14:textId="05069560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87%</w:t>
            </w:r>
          </w:p>
        </w:tc>
      </w:tr>
      <w:tr w:rsidR="00284162" w:rsidRPr="00250AA7" w14:paraId="28DCB051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8B17C6" w14:textId="728F474C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 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1BFC57" w14:textId="4070A3AD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AC87A5" w14:textId="1967C398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73%</w:t>
            </w:r>
          </w:p>
        </w:tc>
      </w:tr>
      <w:tr w:rsidR="00284162" w:rsidRPr="00250AA7" w14:paraId="4C594479" w14:textId="77777777" w:rsidTr="00284162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3564D211" w14:textId="44D27421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77DBAA51" w14:textId="0B55964B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4121E4F4" w14:textId="7FB38927" w:rsidR="00284162" w:rsidRPr="00250AA7" w:rsidRDefault="00284162" w:rsidP="0028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81%</w:t>
            </w:r>
          </w:p>
        </w:tc>
      </w:tr>
    </w:tbl>
    <w:p w14:paraId="671CF0EE" w14:textId="5C53DA10" w:rsidR="00284162" w:rsidRDefault="0028416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1C62BED6" w14:textId="77777777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Table 8: Florida Edgenuity Students Using Instructional Services</w:t>
      </w:r>
    </w:p>
    <w:p w14:paraId="133FD7CF" w14:textId="3E325984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Average Final Exam Score by </w:t>
      </w:r>
      <w:proofErr w:type="gramStart"/>
      <w:r w:rsidRPr="00250AA7">
        <w:rPr>
          <w:rFonts w:cs="Arial"/>
          <w:color w:val="333333" w:themeColor="text1"/>
          <w:spacing w:val="-10"/>
          <w:sz w:val="22"/>
        </w:rPr>
        <w:t>Subject ,</w:t>
      </w:r>
      <w:proofErr w:type="gramEnd"/>
      <w:r w:rsidRPr="00250AA7">
        <w:rPr>
          <w:rFonts w:cs="Arial"/>
          <w:color w:val="333333" w:themeColor="text1"/>
          <w:spacing w:val="-10"/>
          <w:sz w:val="22"/>
        </w:rPr>
        <w:t xml:space="preserve">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8420" w:type="dxa"/>
        <w:tblInd w:w="113" w:type="dxa"/>
        <w:tblLook w:val="04A0" w:firstRow="1" w:lastRow="0" w:firstColumn="1" w:lastColumn="0" w:noHBand="0" w:noVBand="1"/>
      </w:tblPr>
      <w:tblGrid>
        <w:gridCol w:w="2335"/>
        <w:gridCol w:w="3150"/>
        <w:gridCol w:w="2935"/>
      </w:tblGrid>
      <w:tr w:rsidR="006F1B70" w:rsidRPr="00250AA7" w14:paraId="1EBA1569" w14:textId="77777777" w:rsidTr="00564D75">
        <w:trPr>
          <w:trHeight w:val="255"/>
          <w:tblHeader/>
        </w:trPr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1346DF4B" w14:textId="77777777" w:rsidR="006F1B70" w:rsidRPr="00250AA7" w:rsidRDefault="006F1B70" w:rsidP="006F1B70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Subject</w:t>
            </w:r>
          </w:p>
        </w:tc>
        <w:tc>
          <w:tcPr>
            <w:tcW w:w="31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20F0F17A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Number of Final Exams Taken</w:t>
            </w:r>
          </w:p>
        </w:tc>
        <w:tc>
          <w:tcPr>
            <w:tcW w:w="29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566C95C2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Average Final Exam Score</w:t>
            </w:r>
          </w:p>
        </w:tc>
      </w:tr>
      <w:tr w:rsidR="00E549BA" w:rsidRPr="00250AA7" w14:paraId="480FA0AE" w14:textId="77777777" w:rsidTr="00300F8B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42021" w14:textId="3A296AF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Electives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17AA9" w14:textId="5405E57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B9C14" w14:textId="2F1AB8A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E549BA" w:rsidRPr="00250AA7" w14:paraId="76EFBEBB" w14:textId="77777777" w:rsidTr="00300F8B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93FEF7" w14:textId="093C376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Health/PE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A915B5" w14:textId="794FD0A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B2A1A4" w14:textId="0A2B166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E549BA" w:rsidRPr="00250AA7" w14:paraId="225FAED2" w14:textId="77777777" w:rsidTr="00300F8B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507F0" w14:textId="464C1DB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Language Arts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E73B4" w14:textId="1D02131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9A159" w14:textId="418ECD1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E549BA" w:rsidRPr="00250AA7" w14:paraId="1C6FE5E4" w14:textId="77777777" w:rsidTr="00300F8B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C27FD0" w14:textId="1B03894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Science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AE1A03" w14:textId="510E14D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537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28E1EB" w14:textId="1A5636B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E549BA" w:rsidRPr="00250AA7" w14:paraId="73DD3B62" w14:textId="77777777" w:rsidTr="00300F8B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166D" w14:textId="293894C2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Social Studies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008B9" w14:textId="3C3D9C7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616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B72BA" w14:textId="188D9E2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E549BA" w:rsidRPr="00250AA7" w14:paraId="50578048" w14:textId="77777777" w:rsidTr="00300F8B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3C1B70" w14:textId="5B2C707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Math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F53C7A" w14:textId="55DA0DC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526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1DF548" w14:textId="62780298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E549BA" w:rsidRPr="00250AA7" w14:paraId="3CD31E10" w14:textId="77777777" w:rsidTr="00300F8B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3B3D33" w14:textId="31087C0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World Languages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A796A8" w14:textId="2D8AE738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1,207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4B8FAA" w14:textId="44D51E8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E549BA" w:rsidRPr="00250AA7" w14:paraId="52C86113" w14:textId="77777777" w:rsidTr="00300F8B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7E11BAE" w14:textId="3A9BD94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1EFADAA" w14:textId="0E1560A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4,145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2E6293B" w14:textId="2A02A7E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81%</w:t>
            </w:r>
          </w:p>
        </w:tc>
      </w:tr>
    </w:tbl>
    <w:p w14:paraId="6C40E8EC" w14:textId="77777777" w:rsidR="000975CA" w:rsidRPr="00250AA7" w:rsidRDefault="000975CA" w:rsidP="00E9144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1134A078" w14:textId="77777777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Table 9: Florida Edgenuity Students Using Instructional Services</w:t>
      </w:r>
    </w:p>
    <w:p w14:paraId="2AFCE374" w14:textId="36D7F388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Average Final Exam Score by Grade </w:t>
      </w:r>
      <w:proofErr w:type="gramStart"/>
      <w:r w:rsidRPr="00250AA7">
        <w:rPr>
          <w:rFonts w:cs="Arial"/>
          <w:color w:val="333333" w:themeColor="text1"/>
          <w:spacing w:val="-10"/>
          <w:sz w:val="22"/>
        </w:rPr>
        <w:t>Level ,</w:t>
      </w:r>
      <w:proofErr w:type="gramEnd"/>
      <w:r w:rsidRPr="00250AA7">
        <w:rPr>
          <w:rFonts w:cs="Arial"/>
          <w:color w:val="333333" w:themeColor="text1"/>
          <w:spacing w:val="-10"/>
          <w:sz w:val="22"/>
        </w:rPr>
        <w:t xml:space="preserve">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8365" w:type="dxa"/>
        <w:tblInd w:w="113" w:type="dxa"/>
        <w:tblLook w:val="04A0" w:firstRow="1" w:lastRow="0" w:firstColumn="1" w:lastColumn="0" w:noHBand="0" w:noVBand="1"/>
      </w:tblPr>
      <w:tblGrid>
        <w:gridCol w:w="2335"/>
        <w:gridCol w:w="3150"/>
        <w:gridCol w:w="2880"/>
      </w:tblGrid>
      <w:tr w:rsidR="006F1B70" w:rsidRPr="00250AA7" w14:paraId="162E6EC3" w14:textId="77777777" w:rsidTr="006F1B70">
        <w:trPr>
          <w:trHeight w:val="255"/>
        </w:trPr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42AE9409" w14:textId="77777777" w:rsidR="006F1B70" w:rsidRPr="00250AA7" w:rsidRDefault="006F1B70" w:rsidP="006F1B70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Grade Level</w:t>
            </w:r>
          </w:p>
        </w:tc>
        <w:tc>
          <w:tcPr>
            <w:tcW w:w="31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3E71EE44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Number of Final Exams Taken</w:t>
            </w:r>
          </w:p>
        </w:tc>
        <w:tc>
          <w:tcPr>
            <w:tcW w:w="2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33CE8E1B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Average Final Exam Score</w:t>
            </w:r>
          </w:p>
        </w:tc>
      </w:tr>
      <w:tr w:rsidR="00E549BA" w:rsidRPr="00250AA7" w14:paraId="53B657C1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BF739" w14:textId="38B573A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0B03" w14:textId="3AA9EBB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B72F8" w14:textId="5B4645D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E549BA" w:rsidRPr="00250AA7" w14:paraId="51E63298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5161C8" w14:textId="0EA3BDA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0E0E3" w14:textId="791EAA3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605D3F" w14:textId="21239519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E549BA" w:rsidRPr="00250AA7" w14:paraId="01812BC8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FE30A" w14:textId="566301D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5A6BC" w14:textId="4FE64CC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A6BA9" w14:textId="34869022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E549BA" w:rsidRPr="00250AA7" w14:paraId="74556A64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795506" w14:textId="1FE6AA3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F97F3" w14:textId="276B840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5499B" w14:textId="3A81A13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E549BA" w:rsidRPr="00250AA7" w14:paraId="00E35DA2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F692E" w14:textId="70979A6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2C97A" w14:textId="00C535F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816E6" w14:textId="12C5F3D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E549BA" w:rsidRPr="00250AA7" w14:paraId="565F27A7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8BCEDE" w14:textId="407322D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8BEB45" w14:textId="187B147E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CDAC7D" w14:textId="29648EC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E549BA" w:rsidRPr="00250AA7" w14:paraId="70564FAE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10F68" w14:textId="118D219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8C52C" w14:textId="3BB5A94F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1,417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11242" w14:textId="330AA788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E549BA" w:rsidRPr="00250AA7" w14:paraId="2E88C6F7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3BC105" w14:textId="6C202CC0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Other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68AB91" w14:textId="22F0A6B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8AAFD8" w14:textId="545FD19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E549BA" w:rsidRPr="00250AA7" w14:paraId="20BE47CB" w14:textId="77777777" w:rsidTr="006E6804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045AEDF" w14:textId="4C5517B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C52833F" w14:textId="5049A9D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481C062" w14:textId="152B0E09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81%</w:t>
            </w:r>
          </w:p>
        </w:tc>
      </w:tr>
    </w:tbl>
    <w:p w14:paraId="3ED50891" w14:textId="77777777" w:rsidR="006F1B70" w:rsidRPr="00250AA7" w:rsidRDefault="006F1B70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0DB68A01" w14:textId="77777777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Table 10: Florida Edgenuity Students Using Instructional Services</w:t>
      </w:r>
    </w:p>
    <w:p w14:paraId="2ED90E59" w14:textId="2CA0C1EF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Average Final Exam Score by Race/</w:t>
      </w:r>
      <w:proofErr w:type="gramStart"/>
      <w:r w:rsidRPr="00250AA7">
        <w:rPr>
          <w:rFonts w:cs="Arial"/>
          <w:color w:val="333333" w:themeColor="text1"/>
          <w:spacing w:val="-10"/>
          <w:sz w:val="22"/>
        </w:rPr>
        <w:t>Ethnicity ,</w:t>
      </w:r>
      <w:proofErr w:type="gramEnd"/>
      <w:r w:rsidRPr="00250AA7">
        <w:rPr>
          <w:rFonts w:cs="Arial"/>
          <w:color w:val="333333" w:themeColor="text1"/>
          <w:spacing w:val="-10"/>
          <w:sz w:val="22"/>
        </w:rPr>
        <w:t xml:space="preserve">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8365" w:type="dxa"/>
        <w:tblInd w:w="113" w:type="dxa"/>
        <w:tblLook w:val="04A0" w:firstRow="1" w:lastRow="0" w:firstColumn="1" w:lastColumn="0" w:noHBand="0" w:noVBand="1"/>
      </w:tblPr>
      <w:tblGrid>
        <w:gridCol w:w="2335"/>
        <w:gridCol w:w="3150"/>
        <w:gridCol w:w="2880"/>
      </w:tblGrid>
      <w:tr w:rsidR="006F1B70" w:rsidRPr="00250AA7" w14:paraId="205D365F" w14:textId="77777777" w:rsidTr="00D70EFA">
        <w:trPr>
          <w:trHeight w:val="255"/>
          <w:tblHeader/>
        </w:trPr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580838D5" w14:textId="77777777" w:rsidR="006F1B70" w:rsidRPr="00250AA7" w:rsidRDefault="006F1B70" w:rsidP="006F1B70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Race/Ethnicity</w:t>
            </w:r>
          </w:p>
        </w:tc>
        <w:tc>
          <w:tcPr>
            <w:tcW w:w="31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4E792EAD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Number of Final Exams Taken</w:t>
            </w:r>
          </w:p>
        </w:tc>
        <w:tc>
          <w:tcPr>
            <w:tcW w:w="2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1A0080E3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Average Final Exam Score</w:t>
            </w:r>
          </w:p>
        </w:tc>
      </w:tr>
      <w:tr w:rsidR="00E549BA" w:rsidRPr="00250AA7" w14:paraId="115F46C8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B8CF1" w14:textId="074FF7F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American Indian or Alaska Native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AB664" w14:textId="1080592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4070C" w14:textId="6F49F7A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E549BA" w:rsidRPr="00250AA7" w14:paraId="1BF598D0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2B1E08" w14:textId="798E8E0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Asian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BD54D" w14:textId="48312A9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A2ADE3" w14:textId="729BEC0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89%</w:t>
            </w:r>
          </w:p>
        </w:tc>
      </w:tr>
      <w:tr w:rsidR="00E549BA" w:rsidRPr="00250AA7" w14:paraId="27B8F033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411A5" w14:textId="2ABB34F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Black or African American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B59E" w14:textId="62B5594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53D99" w14:textId="1B8C3980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E549BA" w:rsidRPr="00250AA7" w14:paraId="46AF4481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E3914A" w14:textId="5E9D0F0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Hispanic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9D000" w14:textId="6E22D119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BD5D40" w14:textId="076412B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E549BA" w:rsidRPr="00250AA7" w14:paraId="6576ECC3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E3E40D" w14:textId="79CD8AE0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 xml:space="preserve">Native Hawaiian or </w:t>
            </w:r>
            <w:proofErr w:type="gramStart"/>
            <w:r>
              <w:rPr>
                <w:rFonts w:cs="Arial"/>
                <w:color w:val="000000"/>
                <w:szCs w:val="20"/>
              </w:rPr>
              <w:t>Other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Pacific Islander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B0A2BC" w14:textId="3CAE9CE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5FE23C" w14:textId="6409B07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E549BA" w:rsidRPr="00250AA7" w14:paraId="70B17AC9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E65F44C" w14:textId="1B632DBE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White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859B9F6" w14:textId="6623BE1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53FEE9B" w14:textId="30119732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E549BA" w:rsidRPr="00250AA7" w14:paraId="171554F8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05FFD" w14:textId="5630C88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Multiple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F4732" w14:textId="66937188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B44A5" w14:textId="18AE03F7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E549BA" w:rsidRPr="00250AA7" w14:paraId="342971EC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97E92" w14:textId="7613D72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Unknown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295DA9" w14:textId="18096FB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2,910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FB0632" w14:textId="0F33B24F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E549BA" w:rsidRPr="00250AA7" w14:paraId="5363A5A0" w14:textId="77777777" w:rsidTr="00D70EFA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50448B2" w14:textId="7E8EBE9F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065A5F7" w14:textId="7012B7E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69CAB47" w14:textId="04544A62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81%</w:t>
            </w:r>
          </w:p>
        </w:tc>
      </w:tr>
    </w:tbl>
    <w:p w14:paraId="30D5C364" w14:textId="77777777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3B98DE1B" w14:textId="77777777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Table 11: Florida Edgenuity Students Using Instructional Services</w:t>
      </w:r>
    </w:p>
    <w:p w14:paraId="728D782A" w14:textId="6CF5743B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Average Final Exam Score by </w:t>
      </w:r>
      <w:proofErr w:type="gramStart"/>
      <w:r w:rsidRPr="00250AA7">
        <w:rPr>
          <w:rFonts w:cs="Arial"/>
          <w:color w:val="333333" w:themeColor="text1"/>
          <w:spacing w:val="-10"/>
          <w:sz w:val="22"/>
        </w:rPr>
        <w:t>Gender ,</w:t>
      </w:r>
      <w:proofErr w:type="gramEnd"/>
      <w:r w:rsidRPr="00250AA7">
        <w:rPr>
          <w:rFonts w:cs="Arial"/>
          <w:color w:val="333333" w:themeColor="text1"/>
          <w:spacing w:val="-10"/>
          <w:sz w:val="22"/>
        </w:rPr>
        <w:t xml:space="preserve">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8365" w:type="dxa"/>
        <w:tblInd w:w="113" w:type="dxa"/>
        <w:tblLook w:val="04A0" w:firstRow="1" w:lastRow="0" w:firstColumn="1" w:lastColumn="0" w:noHBand="0" w:noVBand="1"/>
      </w:tblPr>
      <w:tblGrid>
        <w:gridCol w:w="2320"/>
        <w:gridCol w:w="3165"/>
        <w:gridCol w:w="2880"/>
      </w:tblGrid>
      <w:tr w:rsidR="006F1B70" w:rsidRPr="00250AA7" w14:paraId="12053311" w14:textId="77777777" w:rsidTr="00D70EFA">
        <w:trPr>
          <w:trHeight w:val="255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3847D29A" w14:textId="77777777" w:rsidR="006F1B70" w:rsidRPr="00250AA7" w:rsidRDefault="006F1B70" w:rsidP="006F1B70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Gender</w:t>
            </w:r>
          </w:p>
        </w:tc>
        <w:tc>
          <w:tcPr>
            <w:tcW w:w="31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366734CA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Number of Final Exams Taken</w:t>
            </w:r>
          </w:p>
        </w:tc>
        <w:tc>
          <w:tcPr>
            <w:tcW w:w="2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3060F0DE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Average Final Exam Score</w:t>
            </w:r>
          </w:p>
        </w:tc>
      </w:tr>
      <w:tr w:rsidR="00E549BA" w:rsidRPr="00250AA7" w14:paraId="456CA491" w14:textId="77777777" w:rsidTr="00D70EF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4D26A" w14:textId="38DEAAF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FEMALE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91209" w14:textId="2063A8D2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2,005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5C1E8" w14:textId="6698E16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E549BA" w:rsidRPr="00250AA7" w14:paraId="1DA551F1" w14:textId="77777777" w:rsidTr="00D70EF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F22CDC" w14:textId="193B43CC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MALE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AFDA20" w14:textId="7303D91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1,392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4FCE2C" w14:textId="4945494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E549BA" w:rsidRPr="00250AA7" w14:paraId="05740A42" w14:textId="77777777" w:rsidTr="00D70EF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54A03" w14:textId="7B76F32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Unknown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54F85" w14:textId="6CE3AB3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899E0" w14:textId="1B68026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E549BA" w:rsidRPr="00250AA7" w14:paraId="02AF580D" w14:textId="77777777" w:rsidTr="00D70EF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FBA3E52" w14:textId="5F93B04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Grand Total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6F5C068" w14:textId="3C6C8568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4,145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CE32FD9" w14:textId="77BFE0C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81%</w:t>
            </w:r>
          </w:p>
        </w:tc>
      </w:tr>
    </w:tbl>
    <w:p w14:paraId="1BD19163" w14:textId="77777777" w:rsidR="006F1B70" w:rsidRPr="00250AA7" w:rsidRDefault="006F1B70" w:rsidP="00E9144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51C35251" w14:textId="77777777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Table 12: Florida Edgenuity Students Using Instructional Services</w:t>
      </w:r>
    </w:p>
    <w:p w14:paraId="4D39C59E" w14:textId="7A894584" w:rsidR="000975CA" w:rsidRPr="00250AA7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Average Final Exam Score by Special </w:t>
      </w:r>
      <w:proofErr w:type="gramStart"/>
      <w:r w:rsidRPr="00250AA7">
        <w:rPr>
          <w:rFonts w:cs="Arial"/>
          <w:color w:val="333333" w:themeColor="text1"/>
          <w:spacing w:val="-10"/>
          <w:sz w:val="22"/>
        </w:rPr>
        <w:t>Program ,</w:t>
      </w:r>
      <w:proofErr w:type="gramEnd"/>
      <w:r w:rsidRPr="00250AA7">
        <w:rPr>
          <w:rFonts w:cs="Arial"/>
          <w:color w:val="333333" w:themeColor="text1"/>
          <w:spacing w:val="-10"/>
          <w:sz w:val="22"/>
        </w:rPr>
        <w:t xml:space="preserve">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8365" w:type="dxa"/>
        <w:tblInd w:w="113" w:type="dxa"/>
        <w:tblLook w:val="04A0" w:firstRow="1" w:lastRow="0" w:firstColumn="1" w:lastColumn="0" w:noHBand="0" w:noVBand="1"/>
      </w:tblPr>
      <w:tblGrid>
        <w:gridCol w:w="2320"/>
        <w:gridCol w:w="3165"/>
        <w:gridCol w:w="2880"/>
      </w:tblGrid>
      <w:tr w:rsidR="006F1B70" w:rsidRPr="00250AA7" w14:paraId="4459D718" w14:textId="77777777" w:rsidTr="006F1B70">
        <w:trPr>
          <w:trHeight w:val="255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3C5F1038" w14:textId="77777777" w:rsidR="006F1B70" w:rsidRPr="00250AA7" w:rsidRDefault="006F1B70" w:rsidP="006F1B70">
            <w:pPr>
              <w:spacing w:after="0" w:line="240" w:lineRule="auto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Special Program</w:t>
            </w:r>
          </w:p>
        </w:tc>
        <w:tc>
          <w:tcPr>
            <w:tcW w:w="31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25FE1BAC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Number of Final Exams Taken</w:t>
            </w:r>
          </w:p>
        </w:tc>
        <w:tc>
          <w:tcPr>
            <w:tcW w:w="2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E3191"/>
            <w:noWrap/>
            <w:vAlign w:val="bottom"/>
            <w:hideMark/>
          </w:tcPr>
          <w:p w14:paraId="20785B78" w14:textId="77777777" w:rsidR="006F1B70" w:rsidRPr="00250AA7" w:rsidRDefault="006F1B70" w:rsidP="006F1B70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Cs w:val="20"/>
              </w:rPr>
            </w:pPr>
            <w:r w:rsidRPr="00250AA7">
              <w:rPr>
                <w:rFonts w:eastAsia="Times New Roman" w:cs="Arial"/>
                <w:color w:val="FFFFFF"/>
                <w:szCs w:val="20"/>
              </w:rPr>
              <w:t>Average Final Exam Score</w:t>
            </w:r>
          </w:p>
        </w:tc>
      </w:tr>
      <w:tr w:rsidR="00E549BA" w:rsidRPr="00250AA7" w14:paraId="2A2AB6A4" w14:textId="77777777" w:rsidTr="009A596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D9F04" w14:textId="54B14752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SPED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A3A7D" w14:textId="0961D929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2A5AE" w14:textId="4214044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E549BA" w:rsidRPr="00250AA7" w14:paraId="2E504E5F" w14:textId="77777777" w:rsidTr="009A596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AD6E6C" w14:textId="02906D3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S504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71EB97" w14:textId="77FECAB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67EF34" w14:textId="5E6070AD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E549BA" w:rsidRPr="00250AA7" w14:paraId="171152B1" w14:textId="77777777" w:rsidTr="009A596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B59FE" w14:textId="1B24F4C5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IEP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85870" w14:textId="62A6994B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5A17E" w14:textId="25F9E03F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E549BA" w:rsidRPr="00250AA7" w14:paraId="033BC67E" w14:textId="77777777" w:rsidTr="009A596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E03C8" w14:textId="28BDE20F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ESL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03BAF7" w14:textId="778277D4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286F1F" w14:textId="0F17FF26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73%</w:t>
            </w:r>
          </w:p>
        </w:tc>
      </w:tr>
      <w:tr w:rsidR="00E549BA" w:rsidRPr="00250AA7" w14:paraId="16035E08" w14:textId="77777777" w:rsidTr="009A596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A752A" w14:textId="7C157863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GIFTED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D983E" w14:textId="64CBD4EA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62DB0" w14:textId="6745C551" w:rsidR="00E549BA" w:rsidRPr="00250AA7" w:rsidRDefault="00E549BA" w:rsidP="00E5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80%</w:t>
            </w:r>
          </w:p>
        </w:tc>
      </w:tr>
    </w:tbl>
    <w:p w14:paraId="1A3B0903" w14:textId="77777777" w:rsidR="006F1B70" w:rsidRPr="00250AA7" w:rsidRDefault="006F1B70" w:rsidP="006F1B70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333333" w:themeColor="text1"/>
          <w:spacing w:val="-10"/>
          <w:sz w:val="22"/>
        </w:rPr>
      </w:pPr>
      <w:r w:rsidRPr="00250AA7">
        <w:rPr>
          <w:rFonts w:cs="Arial"/>
          <w:i/>
          <w:color w:val="333333" w:themeColor="text1"/>
          <w:spacing w:val="-10"/>
          <w:sz w:val="22"/>
        </w:rPr>
        <w:t>Students may be enrolled in more than one program</w:t>
      </w:r>
    </w:p>
    <w:p w14:paraId="65D58317" w14:textId="77777777" w:rsidR="006F1B70" w:rsidRPr="00250AA7" w:rsidRDefault="006F1B70" w:rsidP="00E9144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</w:p>
    <w:p w14:paraId="335CF064" w14:textId="77777777" w:rsidR="00B25F41" w:rsidRPr="00250AA7" w:rsidRDefault="00B25F41" w:rsidP="00B25F41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In addition, pretest and posttest Edgenuity quiz data were gathered from students using Edgenuity’s Instructional Services. Findings revealed that regardless of subject, students demonstrated significant gains in academic achievement.</w:t>
      </w:r>
    </w:p>
    <w:p w14:paraId="0F7EFD1B" w14:textId="77777777" w:rsidR="002C2452" w:rsidRPr="00250AA7" w:rsidRDefault="002C2452" w:rsidP="00EF763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  <w:highlight w:val="yellow"/>
        </w:rPr>
      </w:pPr>
    </w:p>
    <w:p w14:paraId="15C0A0F2" w14:textId="77777777" w:rsidR="003A37A4" w:rsidRPr="00250AA7" w:rsidRDefault="003A37A4" w:rsidP="003A37A4">
      <w:pPr>
        <w:pStyle w:val="Caption"/>
        <w:spacing w:after="120"/>
        <w:rPr>
          <w:rFonts w:ascii="Arial" w:hAnsi="Arial" w:cs="Arial"/>
          <w:color w:val="002060"/>
          <w:sz w:val="22"/>
          <w:szCs w:val="22"/>
          <w:u w:val="single"/>
        </w:rPr>
      </w:pPr>
      <w:r w:rsidRPr="00250AA7">
        <w:rPr>
          <w:rFonts w:ascii="Arial" w:hAnsi="Arial" w:cs="Arial"/>
          <w:color w:val="002060"/>
          <w:sz w:val="22"/>
          <w:szCs w:val="22"/>
          <w:u w:val="single"/>
        </w:rPr>
        <w:t>Lesson Quiz Results</w:t>
      </w:r>
      <w:bookmarkStart w:id="0" w:name="_GoBack"/>
      <w:bookmarkEnd w:id="0"/>
    </w:p>
    <w:p w14:paraId="19EB16DE" w14:textId="77777777" w:rsidR="00EF7632" w:rsidRPr="00250AA7" w:rsidRDefault="002C2452" w:rsidP="00EF763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 xml:space="preserve">Table </w:t>
      </w:r>
      <w:r w:rsidR="00374412" w:rsidRPr="00250AA7">
        <w:rPr>
          <w:rFonts w:cs="Arial"/>
          <w:color w:val="333333" w:themeColor="text1"/>
          <w:spacing w:val="-10"/>
          <w:sz w:val="22"/>
        </w:rPr>
        <w:t>13</w:t>
      </w:r>
      <w:r w:rsidR="00EF7632" w:rsidRPr="00250AA7">
        <w:rPr>
          <w:rFonts w:cs="Arial"/>
          <w:color w:val="333333" w:themeColor="text1"/>
          <w:spacing w:val="-10"/>
          <w:sz w:val="22"/>
        </w:rPr>
        <w:t>: Florida Edgenuity Students Using Instructional Services</w:t>
      </w:r>
    </w:p>
    <w:p w14:paraId="6AD909E7" w14:textId="5924EABA" w:rsidR="00E9144A" w:rsidRPr="00250AA7" w:rsidRDefault="00EF7632" w:rsidP="00EF763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 w:val="22"/>
        </w:rPr>
      </w:pPr>
      <w:r w:rsidRPr="00250AA7">
        <w:rPr>
          <w:rFonts w:cs="Arial"/>
          <w:color w:val="333333" w:themeColor="text1"/>
          <w:spacing w:val="-10"/>
          <w:sz w:val="22"/>
        </w:rPr>
        <w:t>Lesson Quiz Data</w:t>
      </w:r>
      <w:r w:rsidR="00BE060D" w:rsidRPr="00250AA7">
        <w:rPr>
          <w:rFonts w:cs="Arial"/>
          <w:color w:val="333333" w:themeColor="text1"/>
          <w:spacing w:val="-10"/>
          <w:sz w:val="22"/>
        </w:rPr>
        <w:t xml:space="preserve"> by Subject</w:t>
      </w:r>
      <w:r w:rsidRPr="00250AA7">
        <w:rPr>
          <w:rFonts w:cs="Arial"/>
          <w:color w:val="333333" w:themeColor="text1"/>
          <w:spacing w:val="-10"/>
          <w:sz w:val="22"/>
        </w:rPr>
        <w:t xml:space="preserve">, </w:t>
      </w:r>
      <w:r w:rsidR="00FA1FFA" w:rsidRPr="00250AA7">
        <w:rPr>
          <w:rFonts w:cs="Arial"/>
          <w:color w:val="333333" w:themeColor="text1"/>
          <w:spacing w:val="-10"/>
          <w:sz w:val="22"/>
        </w:rPr>
        <w:t>August 1, 2019 to July 31, 2020</w:t>
      </w:r>
    </w:p>
    <w:tbl>
      <w:tblPr>
        <w:tblW w:w="10741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64"/>
        <w:gridCol w:w="900"/>
        <w:gridCol w:w="900"/>
        <w:gridCol w:w="990"/>
        <w:gridCol w:w="990"/>
        <w:gridCol w:w="720"/>
        <w:gridCol w:w="1224"/>
        <w:gridCol w:w="1368"/>
        <w:gridCol w:w="1260"/>
      </w:tblGrid>
      <w:tr w:rsidR="00D52DAA" w:rsidRPr="00250AA7" w14:paraId="6A2E3AAF" w14:textId="77777777" w:rsidTr="00F347F5">
        <w:trPr>
          <w:trHeight w:val="720"/>
        </w:trPr>
        <w:tc>
          <w:tcPr>
            <w:tcW w:w="1525" w:type="dxa"/>
            <w:shd w:val="clear" w:color="000000" w:fill="2E3191"/>
            <w:noWrap/>
            <w:vAlign w:val="bottom"/>
          </w:tcPr>
          <w:p w14:paraId="235DD928" w14:textId="77777777" w:rsidR="00D52DAA" w:rsidRPr="00250AA7" w:rsidRDefault="00D52DAA" w:rsidP="00D52DAA">
            <w:pPr>
              <w:spacing w:after="0" w:line="240" w:lineRule="auto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Subject</w:t>
            </w:r>
          </w:p>
        </w:tc>
        <w:tc>
          <w:tcPr>
            <w:tcW w:w="864" w:type="dxa"/>
            <w:shd w:val="clear" w:color="000000" w:fill="2E3191"/>
            <w:noWrap/>
            <w:vAlign w:val="bottom"/>
          </w:tcPr>
          <w:p w14:paraId="62609F48" w14:textId="77777777" w:rsidR="00D52DAA" w:rsidRPr="00250AA7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N*</w:t>
            </w:r>
          </w:p>
        </w:tc>
        <w:tc>
          <w:tcPr>
            <w:tcW w:w="900" w:type="dxa"/>
            <w:shd w:val="clear" w:color="000000" w:fill="2E3191"/>
            <w:noWrap/>
            <w:vAlign w:val="bottom"/>
          </w:tcPr>
          <w:p w14:paraId="2FCB7F80" w14:textId="77777777" w:rsidR="00D52DAA" w:rsidRPr="00250AA7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Mean Pretest Score</w:t>
            </w:r>
          </w:p>
        </w:tc>
        <w:tc>
          <w:tcPr>
            <w:tcW w:w="900" w:type="dxa"/>
            <w:shd w:val="clear" w:color="000000" w:fill="2E3191"/>
            <w:vAlign w:val="bottom"/>
          </w:tcPr>
          <w:p w14:paraId="2CE70C05" w14:textId="77777777" w:rsidR="00D52DAA" w:rsidRPr="00250AA7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Pretest SD</w:t>
            </w:r>
          </w:p>
        </w:tc>
        <w:tc>
          <w:tcPr>
            <w:tcW w:w="990" w:type="dxa"/>
            <w:shd w:val="clear" w:color="000000" w:fill="2E3191"/>
            <w:vAlign w:val="bottom"/>
          </w:tcPr>
          <w:p w14:paraId="36C4F056" w14:textId="77777777" w:rsidR="00D52DAA" w:rsidRPr="00250AA7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Mean Posttest Score</w:t>
            </w:r>
          </w:p>
        </w:tc>
        <w:tc>
          <w:tcPr>
            <w:tcW w:w="990" w:type="dxa"/>
            <w:shd w:val="clear" w:color="000000" w:fill="2E3191"/>
            <w:vAlign w:val="bottom"/>
          </w:tcPr>
          <w:p w14:paraId="3C44E8E3" w14:textId="77777777" w:rsidR="00D52DAA" w:rsidRPr="00250AA7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Posttest SD</w:t>
            </w:r>
          </w:p>
        </w:tc>
        <w:tc>
          <w:tcPr>
            <w:tcW w:w="720" w:type="dxa"/>
            <w:shd w:val="clear" w:color="000000" w:fill="2E3191"/>
            <w:vAlign w:val="bottom"/>
          </w:tcPr>
          <w:p w14:paraId="3AA7178B" w14:textId="77777777" w:rsidR="00D52DAA" w:rsidRPr="00250AA7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Mean Gain</w:t>
            </w:r>
          </w:p>
        </w:tc>
        <w:tc>
          <w:tcPr>
            <w:tcW w:w="1224" w:type="dxa"/>
            <w:shd w:val="clear" w:color="000000" w:fill="2E3191"/>
            <w:vAlign w:val="bottom"/>
          </w:tcPr>
          <w:p w14:paraId="524EB17A" w14:textId="77777777" w:rsidR="00F347F5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 xml:space="preserve">Dependent t-test </w:t>
            </w:r>
          </w:p>
          <w:p w14:paraId="373F097C" w14:textId="6131E5ED" w:rsidR="00D52DAA" w:rsidRPr="00250AA7" w:rsidRDefault="00F347F5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(</w:t>
            </w:r>
            <w:r w:rsidRPr="00F347F5">
              <w:rPr>
                <w:rFonts w:eastAsia="Times New Roman" w:cs="Arial"/>
                <w:bCs/>
                <w:i/>
                <w:color w:val="FFFFFF"/>
                <w:spacing w:val="-2"/>
                <w:szCs w:val="20"/>
              </w:rPr>
              <w:t>p</w:t>
            </w:r>
            <w:r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-value)</w:t>
            </w:r>
          </w:p>
        </w:tc>
        <w:tc>
          <w:tcPr>
            <w:tcW w:w="1368" w:type="dxa"/>
            <w:shd w:val="clear" w:color="000000" w:fill="2E3191"/>
            <w:vAlign w:val="bottom"/>
          </w:tcPr>
          <w:p w14:paraId="085BB9A9" w14:textId="797F0F00" w:rsidR="00D52DAA" w:rsidRPr="00250AA7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 xml:space="preserve">Correlation between </w:t>
            </w:r>
            <w:r w:rsidR="00F347F5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Pre and Post</w:t>
            </w:r>
          </w:p>
        </w:tc>
        <w:tc>
          <w:tcPr>
            <w:tcW w:w="1260" w:type="dxa"/>
            <w:shd w:val="clear" w:color="000000" w:fill="2E3191"/>
            <w:vAlign w:val="bottom"/>
          </w:tcPr>
          <w:p w14:paraId="41EE332E" w14:textId="77777777" w:rsidR="00D52DAA" w:rsidRPr="00250AA7" w:rsidRDefault="00D52DAA" w:rsidP="00D52DA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 xml:space="preserve">Effect Size (Cohen's </w:t>
            </w:r>
            <w:r w:rsidRPr="00F347F5">
              <w:rPr>
                <w:rFonts w:eastAsia="Times New Roman" w:cs="Arial"/>
                <w:bCs/>
                <w:i/>
                <w:color w:val="FFFFFF"/>
                <w:spacing w:val="-2"/>
                <w:szCs w:val="20"/>
              </w:rPr>
              <w:t>d</w:t>
            </w:r>
            <w:r w:rsidRPr="00250AA7">
              <w:rPr>
                <w:rFonts w:eastAsia="Times New Roman" w:cs="Arial"/>
                <w:bCs/>
                <w:color w:val="FFFFFF"/>
                <w:spacing w:val="-2"/>
                <w:szCs w:val="20"/>
              </w:rPr>
              <w:t>)</w:t>
            </w:r>
          </w:p>
        </w:tc>
      </w:tr>
      <w:tr w:rsidR="00D52DAA" w:rsidRPr="00250AA7" w14:paraId="538638BA" w14:textId="77777777" w:rsidTr="00F347F5">
        <w:trPr>
          <w:trHeight w:val="315"/>
        </w:trPr>
        <w:tc>
          <w:tcPr>
            <w:tcW w:w="1525" w:type="dxa"/>
            <w:shd w:val="clear" w:color="auto" w:fill="auto"/>
            <w:noWrap/>
            <w:vAlign w:val="center"/>
          </w:tcPr>
          <w:p w14:paraId="0A8E36A6" w14:textId="77777777" w:rsidR="00D52DAA" w:rsidRPr="00250AA7" w:rsidRDefault="00D52DAA" w:rsidP="007E1DC1">
            <w:pPr>
              <w:spacing w:after="0" w:line="240" w:lineRule="auto"/>
              <w:rPr>
                <w:rFonts w:eastAsia="Times New Roman" w:cs="Arial"/>
                <w:bCs/>
                <w:color w:val="000000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000000"/>
                <w:spacing w:val="-2"/>
                <w:szCs w:val="20"/>
              </w:rPr>
              <w:t>Language Arts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CD34770" w14:textId="39A2BB73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2,900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6851F5" w14:textId="044C3F70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33.09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1CD54E" w14:textId="42333358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20.98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2FFF1B" w14:textId="6B86A882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74.12</w:t>
            </w:r>
          </w:p>
        </w:tc>
        <w:tc>
          <w:tcPr>
            <w:tcW w:w="990" w:type="dxa"/>
            <w:vAlign w:val="center"/>
          </w:tcPr>
          <w:p w14:paraId="6A5A8C9E" w14:textId="7AFBAEB4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18.62</w:t>
            </w:r>
          </w:p>
        </w:tc>
        <w:tc>
          <w:tcPr>
            <w:tcW w:w="720" w:type="dxa"/>
            <w:vAlign w:val="center"/>
          </w:tcPr>
          <w:p w14:paraId="2ED17320" w14:textId="4B941964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41.04</w:t>
            </w:r>
          </w:p>
        </w:tc>
        <w:tc>
          <w:tcPr>
            <w:tcW w:w="1224" w:type="dxa"/>
            <w:vAlign w:val="center"/>
          </w:tcPr>
          <w:p w14:paraId="343A516A" w14:textId="38550510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0.000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C523197" w14:textId="2B15D068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0.23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453EC7" w14:textId="47F7EC12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1.66</w:t>
            </w:r>
          </w:p>
        </w:tc>
      </w:tr>
      <w:tr w:rsidR="00D52DAA" w:rsidRPr="00250AA7" w14:paraId="668AD613" w14:textId="77777777" w:rsidTr="00F347F5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</w:tcPr>
          <w:p w14:paraId="5F3B08A4" w14:textId="77777777" w:rsidR="00D52DAA" w:rsidRPr="00250AA7" w:rsidRDefault="00D52DAA" w:rsidP="007E1DC1">
            <w:pPr>
              <w:spacing w:after="0" w:line="240" w:lineRule="auto"/>
              <w:rPr>
                <w:rFonts w:eastAsia="Times New Roman" w:cs="Arial"/>
                <w:bCs/>
                <w:color w:val="000000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000000"/>
                <w:spacing w:val="-2"/>
                <w:szCs w:val="20"/>
              </w:rPr>
              <w:t>Math</w:t>
            </w:r>
          </w:p>
        </w:tc>
        <w:tc>
          <w:tcPr>
            <w:tcW w:w="864" w:type="dxa"/>
            <w:shd w:val="clear" w:color="000000" w:fill="D9D9D9"/>
            <w:noWrap/>
            <w:vAlign w:val="center"/>
          </w:tcPr>
          <w:p w14:paraId="76C769F2" w14:textId="07EB12A2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2,994</w:t>
            </w:r>
          </w:p>
        </w:tc>
        <w:tc>
          <w:tcPr>
            <w:tcW w:w="900" w:type="dxa"/>
            <w:shd w:val="clear" w:color="000000" w:fill="D9D9D9"/>
            <w:noWrap/>
            <w:vAlign w:val="center"/>
          </w:tcPr>
          <w:p w14:paraId="5B38581B" w14:textId="67168CEE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34.09</w:t>
            </w:r>
          </w:p>
        </w:tc>
        <w:tc>
          <w:tcPr>
            <w:tcW w:w="900" w:type="dxa"/>
            <w:shd w:val="clear" w:color="000000" w:fill="D9D9D9"/>
            <w:noWrap/>
            <w:vAlign w:val="center"/>
          </w:tcPr>
          <w:p w14:paraId="1B98F2EE" w14:textId="71E70589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21.91</w:t>
            </w:r>
          </w:p>
        </w:tc>
        <w:tc>
          <w:tcPr>
            <w:tcW w:w="990" w:type="dxa"/>
            <w:shd w:val="clear" w:color="000000" w:fill="D9D9D9"/>
            <w:noWrap/>
            <w:vAlign w:val="center"/>
          </w:tcPr>
          <w:p w14:paraId="55AC563F" w14:textId="702F4701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75.60</w:t>
            </w:r>
          </w:p>
        </w:tc>
        <w:tc>
          <w:tcPr>
            <w:tcW w:w="990" w:type="dxa"/>
            <w:shd w:val="clear" w:color="000000" w:fill="D9D9D9"/>
            <w:vAlign w:val="center"/>
          </w:tcPr>
          <w:p w14:paraId="4F759B28" w14:textId="5E1C5FF3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18.27</w:t>
            </w:r>
          </w:p>
        </w:tc>
        <w:tc>
          <w:tcPr>
            <w:tcW w:w="720" w:type="dxa"/>
            <w:shd w:val="clear" w:color="000000" w:fill="D9D9D9"/>
            <w:vAlign w:val="center"/>
          </w:tcPr>
          <w:p w14:paraId="6DCE396D" w14:textId="5C4780A3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41.51</w:t>
            </w:r>
          </w:p>
        </w:tc>
        <w:tc>
          <w:tcPr>
            <w:tcW w:w="1224" w:type="dxa"/>
            <w:shd w:val="clear" w:color="000000" w:fill="D9D9D9"/>
            <w:vAlign w:val="center"/>
          </w:tcPr>
          <w:p w14:paraId="1B7DFA05" w14:textId="3681031B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0.000</w:t>
            </w:r>
          </w:p>
        </w:tc>
        <w:tc>
          <w:tcPr>
            <w:tcW w:w="1368" w:type="dxa"/>
            <w:shd w:val="clear" w:color="000000" w:fill="D9D9D9"/>
            <w:noWrap/>
            <w:vAlign w:val="center"/>
          </w:tcPr>
          <w:p w14:paraId="4AED4930" w14:textId="5AE2F7A4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0.24</w:t>
            </w: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0C1D9932" w14:textId="6CA967D5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1.67</w:t>
            </w:r>
          </w:p>
        </w:tc>
      </w:tr>
      <w:tr w:rsidR="00D52DAA" w:rsidRPr="00250AA7" w14:paraId="059CF723" w14:textId="77777777" w:rsidTr="00F347F5">
        <w:trPr>
          <w:trHeight w:val="315"/>
        </w:trPr>
        <w:tc>
          <w:tcPr>
            <w:tcW w:w="1525" w:type="dxa"/>
            <w:shd w:val="clear" w:color="auto" w:fill="auto"/>
            <w:noWrap/>
            <w:vAlign w:val="center"/>
          </w:tcPr>
          <w:p w14:paraId="7743789B" w14:textId="77777777" w:rsidR="00D52DAA" w:rsidRPr="00250AA7" w:rsidRDefault="00D52DAA" w:rsidP="007E1DC1">
            <w:pPr>
              <w:spacing w:after="0" w:line="240" w:lineRule="auto"/>
              <w:rPr>
                <w:rFonts w:eastAsia="Times New Roman" w:cs="Arial"/>
                <w:bCs/>
                <w:color w:val="000000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000000"/>
                <w:spacing w:val="-2"/>
                <w:szCs w:val="20"/>
              </w:rPr>
              <w:t>Science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276CD1D" w14:textId="29D1B386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2,552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A7C6A6" w14:textId="5B7C676E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33.29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97CA48D" w14:textId="01E347D7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20.85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C16B53" w14:textId="5E512014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76.46</w:t>
            </w:r>
          </w:p>
        </w:tc>
        <w:tc>
          <w:tcPr>
            <w:tcW w:w="990" w:type="dxa"/>
            <w:vAlign w:val="center"/>
          </w:tcPr>
          <w:p w14:paraId="503F082C" w14:textId="4FE0BE47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18.36</w:t>
            </w:r>
          </w:p>
        </w:tc>
        <w:tc>
          <w:tcPr>
            <w:tcW w:w="720" w:type="dxa"/>
            <w:vAlign w:val="center"/>
          </w:tcPr>
          <w:p w14:paraId="1D296298" w14:textId="6DBA9FBF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43.18</w:t>
            </w:r>
          </w:p>
        </w:tc>
        <w:tc>
          <w:tcPr>
            <w:tcW w:w="1224" w:type="dxa"/>
            <w:vAlign w:val="center"/>
          </w:tcPr>
          <w:p w14:paraId="57B81631" w14:textId="639A3794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0.000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C383FC0" w14:textId="5AD5601F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0.23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F27C72" w14:textId="66C05338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1.77</w:t>
            </w:r>
          </w:p>
        </w:tc>
      </w:tr>
      <w:tr w:rsidR="00D52DAA" w:rsidRPr="00250AA7" w14:paraId="7C7159C2" w14:textId="77777777" w:rsidTr="00F347F5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</w:tcPr>
          <w:p w14:paraId="71C1A565" w14:textId="77777777" w:rsidR="00D52DAA" w:rsidRPr="00250AA7" w:rsidRDefault="00D52DAA" w:rsidP="007E1DC1">
            <w:pPr>
              <w:spacing w:after="0" w:line="240" w:lineRule="auto"/>
              <w:rPr>
                <w:rFonts w:eastAsia="Times New Roman" w:cs="Arial"/>
                <w:bCs/>
                <w:color w:val="000000"/>
                <w:spacing w:val="-2"/>
                <w:szCs w:val="20"/>
              </w:rPr>
            </w:pPr>
            <w:r w:rsidRPr="00250AA7">
              <w:rPr>
                <w:rFonts w:eastAsia="Times New Roman" w:cs="Arial"/>
                <w:bCs/>
                <w:color w:val="000000"/>
                <w:spacing w:val="-2"/>
                <w:szCs w:val="20"/>
              </w:rPr>
              <w:t>Social Studies</w:t>
            </w:r>
          </w:p>
        </w:tc>
        <w:tc>
          <w:tcPr>
            <w:tcW w:w="864" w:type="dxa"/>
            <w:shd w:val="clear" w:color="000000" w:fill="D9D9D9"/>
            <w:noWrap/>
            <w:vAlign w:val="center"/>
          </w:tcPr>
          <w:p w14:paraId="2CF30FED" w14:textId="4665F17A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2,326</w:t>
            </w:r>
          </w:p>
        </w:tc>
        <w:tc>
          <w:tcPr>
            <w:tcW w:w="900" w:type="dxa"/>
            <w:shd w:val="clear" w:color="000000" w:fill="D9D9D9"/>
            <w:noWrap/>
            <w:vAlign w:val="center"/>
          </w:tcPr>
          <w:p w14:paraId="03B6B0DF" w14:textId="5808C79E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32.89</w:t>
            </w:r>
          </w:p>
        </w:tc>
        <w:tc>
          <w:tcPr>
            <w:tcW w:w="900" w:type="dxa"/>
            <w:shd w:val="clear" w:color="000000" w:fill="D9D9D9"/>
            <w:noWrap/>
            <w:vAlign w:val="center"/>
          </w:tcPr>
          <w:p w14:paraId="12AC1037" w14:textId="1EABB1E3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20.73</w:t>
            </w:r>
          </w:p>
        </w:tc>
        <w:tc>
          <w:tcPr>
            <w:tcW w:w="990" w:type="dxa"/>
            <w:shd w:val="clear" w:color="000000" w:fill="D9D9D9"/>
            <w:noWrap/>
            <w:vAlign w:val="center"/>
          </w:tcPr>
          <w:p w14:paraId="6DF6C01B" w14:textId="110D339F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77.93</w:t>
            </w:r>
          </w:p>
        </w:tc>
        <w:tc>
          <w:tcPr>
            <w:tcW w:w="990" w:type="dxa"/>
            <w:shd w:val="clear" w:color="000000" w:fill="D9D9D9"/>
            <w:vAlign w:val="center"/>
          </w:tcPr>
          <w:p w14:paraId="2E34B981" w14:textId="42D8CC83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17.75</w:t>
            </w:r>
          </w:p>
        </w:tc>
        <w:tc>
          <w:tcPr>
            <w:tcW w:w="720" w:type="dxa"/>
            <w:shd w:val="clear" w:color="000000" w:fill="D9D9D9"/>
            <w:vAlign w:val="center"/>
          </w:tcPr>
          <w:p w14:paraId="37BD60B5" w14:textId="2D5B2852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45.04</w:t>
            </w:r>
          </w:p>
        </w:tc>
        <w:tc>
          <w:tcPr>
            <w:tcW w:w="1224" w:type="dxa"/>
            <w:shd w:val="clear" w:color="000000" w:fill="D9D9D9"/>
            <w:vAlign w:val="center"/>
          </w:tcPr>
          <w:p w14:paraId="7733C73C" w14:textId="11A9E12D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0.000</w:t>
            </w:r>
          </w:p>
        </w:tc>
        <w:tc>
          <w:tcPr>
            <w:tcW w:w="1368" w:type="dxa"/>
            <w:shd w:val="clear" w:color="000000" w:fill="D9D9D9"/>
            <w:noWrap/>
            <w:vAlign w:val="center"/>
          </w:tcPr>
          <w:p w14:paraId="186F2D94" w14:textId="06279E44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0.19</w:t>
            </w:r>
          </w:p>
        </w:tc>
        <w:tc>
          <w:tcPr>
            <w:tcW w:w="1260" w:type="dxa"/>
            <w:shd w:val="clear" w:color="000000" w:fill="D9D9D9"/>
            <w:noWrap/>
            <w:vAlign w:val="center"/>
          </w:tcPr>
          <w:p w14:paraId="7C344614" w14:textId="4EE8BFBB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2"/>
                <w:szCs w:val="20"/>
              </w:rPr>
            </w:pPr>
            <w:r>
              <w:rPr>
                <w:rFonts w:eastAsia="Times New Roman" w:cs="Arial"/>
                <w:color w:val="000000"/>
                <w:spacing w:val="-2"/>
                <w:szCs w:val="20"/>
              </w:rPr>
              <w:t>1.83</w:t>
            </w:r>
          </w:p>
        </w:tc>
      </w:tr>
      <w:tr w:rsidR="00D52DAA" w:rsidRPr="00250AA7" w14:paraId="13B5FF26" w14:textId="77777777" w:rsidTr="00F347F5">
        <w:trPr>
          <w:trHeight w:val="300"/>
        </w:trPr>
        <w:tc>
          <w:tcPr>
            <w:tcW w:w="1525" w:type="dxa"/>
            <w:shd w:val="clear" w:color="000000" w:fill="808080"/>
            <w:noWrap/>
            <w:vAlign w:val="center"/>
            <w:hideMark/>
          </w:tcPr>
          <w:p w14:paraId="238D6848" w14:textId="77777777" w:rsidR="00D52DAA" w:rsidRPr="00250AA7" w:rsidRDefault="00D52DAA" w:rsidP="00D52DA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 w:rsidRPr="00250AA7"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All Subjects</w:t>
            </w:r>
          </w:p>
        </w:tc>
        <w:tc>
          <w:tcPr>
            <w:tcW w:w="864" w:type="dxa"/>
            <w:shd w:val="clear" w:color="000000" w:fill="808080"/>
            <w:noWrap/>
            <w:vAlign w:val="center"/>
          </w:tcPr>
          <w:p w14:paraId="02E64EED" w14:textId="55C6A4F9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10,772</w:t>
            </w:r>
          </w:p>
        </w:tc>
        <w:tc>
          <w:tcPr>
            <w:tcW w:w="900" w:type="dxa"/>
            <w:shd w:val="clear" w:color="000000" w:fill="808080"/>
            <w:noWrap/>
            <w:vAlign w:val="center"/>
          </w:tcPr>
          <w:p w14:paraId="586E997C" w14:textId="2B64FD2B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33.37</w:t>
            </w:r>
          </w:p>
        </w:tc>
        <w:tc>
          <w:tcPr>
            <w:tcW w:w="900" w:type="dxa"/>
            <w:shd w:val="clear" w:color="000000" w:fill="808080"/>
            <w:noWrap/>
            <w:vAlign w:val="center"/>
          </w:tcPr>
          <w:p w14:paraId="26031D84" w14:textId="162D834D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21.16</w:t>
            </w:r>
          </w:p>
        </w:tc>
        <w:tc>
          <w:tcPr>
            <w:tcW w:w="990" w:type="dxa"/>
            <w:shd w:val="clear" w:color="000000" w:fill="808080"/>
            <w:noWrap/>
            <w:vAlign w:val="center"/>
          </w:tcPr>
          <w:p w14:paraId="609017E9" w14:textId="590E0455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75.91</w:t>
            </w:r>
          </w:p>
        </w:tc>
        <w:tc>
          <w:tcPr>
            <w:tcW w:w="990" w:type="dxa"/>
            <w:shd w:val="clear" w:color="000000" w:fill="808080"/>
            <w:vAlign w:val="center"/>
          </w:tcPr>
          <w:p w14:paraId="12F22003" w14:textId="48DF8F3A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18.32</w:t>
            </w:r>
          </w:p>
        </w:tc>
        <w:tc>
          <w:tcPr>
            <w:tcW w:w="720" w:type="dxa"/>
            <w:shd w:val="clear" w:color="000000" w:fill="808080"/>
            <w:vAlign w:val="center"/>
          </w:tcPr>
          <w:p w14:paraId="6DC2C8D0" w14:textId="101BBE7C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42.54</w:t>
            </w:r>
          </w:p>
        </w:tc>
        <w:tc>
          <w:tcPr>
            <w:tcW w:w="1224" w:type="dxa"/>
            <w:shd w:val="clear" w:color="000000" w:fill="808080"/>
            <w:vAlign w:val="center"/>
          </w:tcPr>
          <w:p w14:paraId="649EB677" w14:textId="27EAE8F2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0.000</w:t>
            </w:r>
          </w:p>
        </w:tc>
        <w:tc>
          <w:tcPr>
            <w:tcW w:w="1368" w:type="dxa"/>
            <w:shd w:val="clear" w:color="000000" w:fill="808080"/>
            <w:noWrap/>
            <w:vAlign w:val="center"/>
          </w:tcPr>
          <w:p w14:paraId="37CAEA71" w14:textId="41EC75C2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0.22</w:t>
            </w:r>
          </w:p>
        </w:tc>
        <w:tc>
          <w:tcPr>
            <w:tcW w:w="1260" w:type="dxa"/>
            <w:shd w:val="clear" w:color="000000" w:fill="808080"/>
            <w:noWrap/>
            <w:vAlign w:val="center"/>
          </w:tcPr>
          <w:p w14:paraId="7E90CA83" w14:textId="7C73D9DF" w:rsidR="00D52DAA" w:rsidRPr="00250AA7" w:rsidRDefault="00F347F5" w:rsidP="00F347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Cs w:val="20"/>
              </w:rPr>
              <w:t>1.72</w:t>
            </w:r>
          </w:p>
        </w:tc>
      </w:tr>
    </w:tbl>
    <w:p w14:paraId="480A1C83" w14:textId="77777777" w:rsidR="00D52DAA" w:rsidRPr="00250AA7" w:rsidRDefault="00081374" w:rsidP="000A65C2">
      <w:pPr>
        <w:pStyle w:val="Default"/>
        <w:rPr>
          <w:rFonts w:ascii="Arial" w:hAnsi="Arial" w:cs="Arial"/>
          <w:i/>
          <w:color w:val="333333" w:themeColor="text1"/>
          <w:spacing w:val="-10"/>
          <w:sz w:val="22"/>
          <w:szCs w:val="22"/>
        </w:rPr>
      </w:pPr>
      <w:r w:rsidRPr="00250AA7">
        <w:rPr>
          <w:rFonts w:ascii="Arial" w:hAnsi="Arial" w:cs="Arial"/>
          <w:i/>
          <w:color w:val="333333" w:themeColor="text1"/>
          <w:spacing w:val="-10"/>
          <w:sz w:val="22"/>
          <w:szCs w:val="22"/>
        </w:rPr>
        <w:t>*T</w:t>
      </w:r>
      <w:r w:rsidR="006A7DFF" w:rsidRPr="00250AA7">
        <w:rPr>
          <w:rFonts w:ascii="Arial" w:hAnsi="Arial" w:cs="Arial"/>
          <w:i/>
          <w:color w:val="333333" w:themeColor="text1"/>
          <w:spacing w:val="-10"/>
          <w:sz w:val="22"/>
          <w:szCs w:val="22"/>
        </w:rPr>
        <w:t>he number of</w:t>
      </w:r>
      <w:r w:rsidR="00D642DA" w:rsidRPr="00250AA7">
        <w:rPr>
          <w:rFonts w:ascii="Arial" w:hAnsi="Arial" w:cs="Arial"/>
          <w:i/>
          <w:color w:val="333333" w:themeColor="text1"/>
          <w:spacing w:val="-10"/>
          <w:sz w:val="22"/>
          <w:szCs w:val="22"/>
        </w:rPr>
        <w:t xml:space="preserve"> pretests and posttests taken.</w:t>
      </w:r>
    </w:p>
    <w:sectPr w:rsidR="00D52DAA" w:rsidRPr="00250AA7" w:rsidSect="003B6AD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7F9F" w14:textId="77777777" w:rsidR="00E31DA8" w:rsidRDefault="00E31DA8" w:rsidP="001604A4">
      <w:r>
        <w:separator/>
      </w:r>
    </w:p>
    <w:p w14:paraId="5D98B746" w14:textId="77777777" w:rsidR="00E31DA8" w:rsidRDefault="00E31DA8"/>
  </w:endnote>
  <w:endnote w:type="continuationSeparator" w:id="0">
    <w:p w14:paraId="30C038BF" w14:textId="77777777" w:rsidR="00E31DA8" w:rsidRDefault="00E31DA8" w:rsidP="001604A4">
      <w:r>
        <w:continuationSeparator/>
      </w:r>
    </w:p>
    <w:p w14:paraId="594DBA12" w14:textId="77777777" w:rsidR="00E31DA8" w:rsidRDefault="00E31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16C4" w14:textId="77777777" w:rsidR="00250AA7" w:rsidRDefault="00250AA7" w:rsidP="001D10B4">
    <w:pPr>
      <w:pStyle w:val="Footer"/>
    </w:pPr>
  </w:p>
  <w:p w14:paraId="6EEF461A" w14:textId="77777777" w:rsidR="00250AA7" w:rsidRPr="00271D9E" w:rsidRDefault="00250AA7" w:rsidP="001D10B4">
    <w:pPr>
      <w:pStyle w:val="Footer"/>
      <w:rPr>
        <w:rFonts w:asciiTheme="minorHAnsi" w:hAnsiTheme="minorHAnsi" w:cstheme="minorHAnsi"/>
        <w:color w:val="333333" w:themeColor="text1"/>
        <w:spacing w:val="-6"/>
      </w:rPr>
    </w:pPr>
    <w:r w:rsidRPr="00271D9E">
      <w:rPr>
        <w:rFonts w:asciiTheme="minorHAnsi" w:hAnsiTheme="minorHAnsi" w:cstheme="minorHAnsi"/>
        <w:color w:val="333333" w:themeColor="text1"/>
        <w:spacing w:val="-6"/>
      </w:rPr>
      <w:t xml:space="preserve">Page </w:t>
    </w:r>
    <w:r w:rsidRPr="00271D9E">
      <w:rPr>
        <w:rFonts w:asciiTheme="minorHAnsi" w:hAnsiTheme="minorHAnsi" w:cstheme="minorHAnsi"/>
        <w:color w:val="333333" w:themeColor="text1"/>
        <w:spacing w:val="-6"/>
      </w:rPr>
      <w:fldChar w:fldCharType="begin"/>
    </w:r>
    <w:r w:rsidRPr="00271D9E">
      <w:rPr>
        <w:rFonts w:asciiTheme="minorHAnsi" w:hAnsiTheme="minorHAnsi" w:cstheme="minorHAnsi"/>
        <w:color w:val="333333" w:themeColor="text1"/>
        <w:spacing w:val="-6"/>
      </w:rPr>
      <w:instrText xml:space="preserve"> PAGE   \* MERGEFORMAT </w:instrText>
    </w:r>
    <w:r w:rsidRPr="00271D9E">
      <w:rPr>
        <w:rFonts w:asciiTheme="minorHAnsi" w:hAnsiTheme="minorHAnsi" w:cstheme="minorHAnsi"/>
        <w:color w:val="333333" w:themeColor="text1"/>
        <w:spacing w:val="-6"/>
      </w:rPr>
      <w:fldChar w:fldCharType="separate"/>
    </w:r>
    <w:r>
      <w:rPr>
        <w:rFonts w:asciiTheme="minorHAnsi" w:hAnsiTheme="minorHAnsi" w:cstheme="minorHAnsi"/>
        <w:noProof/>
        <w:color w:val="333333" w:themeColor="text1"/>
        <w:spacing w:val="-6"/>
      </w:rPr>
      <w:t>5</w:t>
    </w:r>
    <w:r w:rsidRPr="00271D9E">
      <w:rPr>
        <w:rFonts w:asciiTheme="minorHAnsi" w:hAnsiTheme="minorHAnsi" w:cstheme="minorHAnsi"/>
        <w:noProof/>
        <w:color w:val="333333" w:themeColor="text1"/>
        <w:spacing w:val="-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407A" w14:textId="77777777" w:rsidR="00250AA7" w:rsidRDefault="00250AA7" w:rsidP="001D10B4">
    <w:pPr>
      <w:pStyle w:val="Footer"/>
    </w:pPr>
  </w:p>
  <w:p w14:paraId="67D75EF0" w14:textId="77777777" w:rsidR="00250AA7" w:rsidRDefault="00250AA7" w:rsidP="001D10B4">
    <w:pPr>
      <w:pStyle w:val="Footer"/>
    </w:pPr>
    <w:r w:rsidRPr="003F47D1">
      <w:t xml:space="preserve">Page </w:t>
    </w:r>
    <w:r w:rsidRPr="003F47D1">
      <w:fldChar w:fldCharType="begin"/>
    </w:r>
    <w:r w:rsidRPr="003F47D1">
      <w:instrText xml:space="preserve"> PAGE   \* MERGEFORMAT </w:instrText>
    </w:r>
    <w:r w:rsidRPr="003F47D1">
      <w:fldChar w:fldCharType="separate"/>
    </w:r>
    <w:r>
      <w:rPr>
        <w:noProof/>
      </w:rPr>
      <w:t>1</w:t>
    </w:r>
    <w:r w:rsidRPr="003F47D1">
      <w:rPr>
        <w:noProof/>
      </w:rPr>
      <w:fldChar w:fldCharType="end"/>
    </w:r>
    <w:r>
      <w:t xml:space="preserve"> </w:t>
    </w:r>
    <w:r w:rsidRPr="004E3F17">
      <w:rPr>
        <w:sz w:val="24"/>
      </w:rPr>
      <w:t>|</w:t>
    </w:r>
    <w: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2D91" w14:textId="77777777" w:rsidR="00E31DA8" w:rsidRDefault="00E31DA8" w:rsidP="001604A4">
      <w:r>
        <w:separator/>
      </w:r>
    </w:p>
    <w:p w14:paraId="7BC413E0" w14:textId="77777777" w:rsidR="00E31DA8" w:rsidRDefault="00E31DA8"/>
  </w:footnote>
  <w:footnote w:type="continuationSeparator" w:id="0">
    <w:p w14:paraId="7F57257A" w14:textId="77777777" w:rsidR="00E31DA8" w:rsidRDefault="00E31DA8" w:rsidP="001604A4">
      <w:r>
        <w:continuationSeparator/>
      </w:r>
    </w:p>
    <w:p w14:paraId="4D45B0C1" w14:textId="77777777" w:rsidR="00E31DA8" w:rsidRDefault="00E31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C2CE" w14:textId="77777777" w:rsidR="00250AA7" w:rsidRDefault="00250AA7" w:rsidP="000A65C2">
    <w:r>
      <w:rPr>
        <w:noProof/>
      </w:rPr>
      <w:drawing>
        <wp:anchor distT="0" distB="0" distL="114300" distR="114300" simplePos="0" relativeHeight="251661824" behindDoc="0" locked="0" layoutInCell="1" allowOverlap="1" wp14:anchorId="267CB21E" wp14:editId="18C9F28E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66AFA45" wp14:editId="210FE3E3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6457E" wp14:editId="6EAC9928">
              <wp:simplePos x="0" y="0"/>
              <wp:positionH relativeFrom="column">
                <wp:posOffset>-457200</wp:posOffset>
              </wp:positionH>
              <wp:positionV relativeFrom="paragraph">
                <wp:posOffset>222250</wp:posOffset>
              </wp:positionV>
              <wp:extent cx="3429000" cy="596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1C9949" w14:textId="77777777" w:rsidR="00250AA7" w:rsidRPr="00826057" w:rsidRDefault="00250AA7" w:rsidP="000A65C2">
                          <w:pPr>
                            <w:spacing w:after="0" w:line="360" w:lineRule="exac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Florida VIP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645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6pt;margin-top:17.5pt;width:270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" filled="f" stroked="f" strokeweight=".5pt">
              <v:textbox>
                <w:txbxContent>
                  <w:p w14:paraId="131C9949" w14:textId="77777777" w:rsidR="00250AA7" w:rsidRPr="00826057" w:rsidRDefault="00250AA7" w:rsidP="000A65C2">
                    <w:pPr>
                      <w:spacing w:after="0" w:line="360" w:lineRule="exac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Florida VIP Data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D90D642" wp14:editId="6E7C95C1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0B288" id="Rectangle 9" o:spid="_x0000_s1026" style="position:absolute;margin-left:-1in;margin-top:18pt;width:306pt;height:44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  <w:p w14:paraId="587F604E" w14:textId="77777777" w:rsidR="00250AA7" w:rsidRDefault="00250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F71F" w14:textId="77777777" w:rsidR="00250AA7" w:rsidRPr="00AB2166" w:rsidRDefault="00250AA7" w:rsidP="009F5C51">
    <w:pPr>
      <w:pStyle w:val="Header"/>
      <w:spacing w:before="0" w:after="0" w:line="240" w:lineRule="auto"/>
      <w:jc w:val="left"/>
      <w:rPr>
        <w:rFonts w:asciiTheme="minorHAnsi" w:hAnsiTheme="minorHAnsi" w:cstheme="minorHAnsi"/>
        <w:b w:val="0"/>
        <w:color w:val="2E3191"/>
        <w:spacing w:val="-20"/>
        <w:sz w:val="48"/>
      </w:rPr>
    </w:pPr>
    <w:r w:rsidRPr="00AB2166">
      <w:rPr>
        <w:rFonts w:asciiTheme="minorHAnsi" w:hAnsiTheme="minorHAnsi" w:cstheme="minorHAnsi"/>
        <w:b w:val="0"/>
        <w:noProof/>
        <w:color w:val="2E3191"/>
        <w:spacing w:val="-20"/>
        <w:sz w:val="48"/>
      </w:rPr>
      <w:drawing>
        <wp:anchor distT="0" distB="0" distL="114300" distR="114300" simplePos="0" relativeHeight="251658752" behindDoc="0" locked="0" layoutInCell="1" allowOverlap="1" wp14:anchorId="75EA1C5A" wp14:editId="4ED6E1F1">
          <wp:simplePos x="0" y="0"/>
          <wp:positionH relativeFrom="column">
            <wp:posOffset>5386402</wp:posOffset>
          </wp:positionH>
          <wp:positionV relativeFrom="paragraph">
            <wp:posOffset>74958</wp:posOffset>
          </wp:positionV>
          <wp:extent cx="1470992" cy="3677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2" cy="367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166">
      <w:rPr>
        <w:rFonts w:asciiTheme="minorHAnsi" w:hAnsiTheme="minorHAnsi" w:cstheme="minorHAnsi"/>
        <w:b w:val="0"/>
        <w:color w:val="2E3191"/>
        <w:spacing w:val="-20"/>
        <w:sz w:val="48"/>
      </w:rPr>
      <w:t>Florida VIP Data</w:t>
    </w:r>
  </w:p>
  <w:p w14:paraId="29622C77" w14:textId="2737E973" w:rsidR="00250AA7" w:rsidRPr="00AB2166" w:rsidRDefault="00250AA7" w:rsidP="000A04EB">
    <w:pPr>
      <w:pStyle w:val="Header"/>
      <w:pBdr>
        <w:bottom w:val="single" w:sz="4" w:space="1" w:color="333333" w:themeColor="text1"/>
      </w:pBdr>
      <w:spacing w:before="0" w:after="120" w:line="240" w:lineRule="auto"/>
      <w:jc w:val="left"/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</w:pPr>
    <w:r w:rsidRPr="00AB2166"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>201</w:t>
    </w:r>
    <w:r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>9</w:t>
    </w:r>
    <w:r w:rsidRPr="00AB2166"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>-20</w:t>
    </w:r>
    <w:r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>20</w:t>
    </w:r>
    <w:r w:rsidRPr="00AB2166"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 xml:space="preserve"> School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079B" w14:textId="77777777" w:rsidR="00250AA7" w:rsidRDefault="00250AA7" w:rsidP="0041729B">
    <w:r>
      <w:rPr>
        <w:noProof/>
      </w:rPr>
      <w:drawing>
        <wp:anchor distT="0" distB="0" distL="114300" distR="114300" simplePos="0" relativeHeight="251656704" behindDoc="0" locked="0" layoutInCell="1" allowOverlap="1" wp14:anchorId="31FFEDE3" wp14:editId="156D425A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73D58158" wp14:editId="60D013D7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95F726" wp14:editId="793730B0">
              <wp:simplePos x="0" y="0"/>
              <wp:positionH relativeFrom="column">
                <wp:posOffset>-457200</wp:posOffset>
              </wp:positionH>
              <wp:positionV relativeFrom="paragraph">
                <wp:posOffset>222250</wp:posOffset>
              </wp:positionV>
              <wp:extent cx="3429000" cy="596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14460" w14:textId="77777777" w:rsidR="00250AA7" w:rsidRPr="00826057" w:rsidRDefault="00250AA7" w:rsidP="00826057">
                          <w:pPr>
                            <w:spacing w:after="0" w:line="360" w:lineRule="exac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Florida VIP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5F7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6pt;margin-top:17.5pt;width:270pt;height:4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" filled="f" stroked="f" strokeweight=".5pt">
              <v:textbox>
                <w:txbxContent>
                  <w:p w14:paraId="3CD14460" w14:textId="77777777" w:rsidR="00250AA7" w:rsidRPr="00826057" w:rsidRDefault="00250AA7" w:rsidP="00826057">
                    <w:pPr>
                      <w:spacing w:after="0" w:line="360" w:lineRule="exac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Florida VIP Data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53BF81" wp14:editId="08E6A38A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25809" id="Rectangle 11" o:spid="_x0000_s1026" style="position:absolute;margin-left:-1in;margin-top:18pt;width:306pt;height:44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  <w:p w14:paraId="5CD8BF84" w14:textId="77777777" w:rsidR="00250AA7" w:rsidRDefault="00250A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63"/>
    <w:multiLevelType w:val="hybridMultilevel"/>
    <w:tmpl w:val="8E5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10E"/>
    <w:multiLevelType w:val="hybridMultilevel"/>
    <w:tmpl w:val="4390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50F1"/>
    <w:multiLevelType w:val="hybridMultilevel"/>
    <w:tmpl w:val="01A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21C"/>
    <w:multiLevelType w:val="hybridMultilevel"/>
    <w:tmpl w:val="A590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A10"/>
    <w:multiLevelType w:val="hybridMultilevel"/>
    <w:tmpl w:val="21A8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9A5"/>
    <w:multiLevelType w:val="hybridMultilevel"/>
    <w:tmpl w:val="9952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10E1"/>
    <w:multiLevelType w:val="hybridMultilevel"/>
    <w:tmpl w:val="52E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8785C"/>
    <w:multiLevelType w:val="hybridMultilevel"/>
    <w:tmpl w:val="605C1816"/>
    <w:lvl w:ilvl="0" w:tplc="6B7C09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C8B"/>
    <w:multiLevelType w:val="hybridMultilevel"/>
    <w:tmpl w:val="141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1706E"/>
    <w:multiLevelType w:val="multilevel"/>
    <w:tmpl w:val="72546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172C2"/>
    <w:multiLevelType w:val="hybridMultilevel"/>
    <w:tmpl w:val="7A86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E07F0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404FA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D66C5"/>
    <w:multiLevelType w:val="multilevel"/>
    <w:tmpl w:val="700E4D24"/>
    <w:numStyleLink w:val="bulletsflush"/>
  </w:abstractNum>
  <w:abstractNum w:abstractNumId="14" w15:restartNumberingAfterBreak="0">
    <w:nsid w:val="12B96858"/>
    <w:multiLevelType w:val="hybridMultilevel"/>
    <w:tmpl w:val="7C5E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25984"/>
    <w:multiLevelType w:val="hybridMultilevel"/>
    <w:tmpl w:val="AB98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731B4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F1E43"/>
    <w:multiLevelType w:val="hybridMultilevel"/>
    <w:tmpl w:val="46F4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A56A0"/>
    <w:multiLevelType w:val="hybridMultilevel"/>
    <w:tmpl w:val="8424F1E6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23466"/>
    <w:multiLevelType w:val="hybridMultilevel"/>
    <w:tmpl w:val="44920052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E52F5"/>
    <w:multiLevelType w:val="hybridMultilevel"/>
    <w:tmpl w:val="820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22C228D"/>
    <w:multiLevelType w:val="hybridMultilevel"/>
    <w:tmpl w:val="EB107E8A"/>
    <w:lvl w:ilvl="0" w:tplc="060409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E0353"/>
    <w:multiLevelType w:val="hybridMultilevel"/>
    <w:tmpl w:val="6EB69CDA"/>
    <w:lvl w:ilvl="0" w:tplc="7D5C9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25" w15:restartNumberingAfterBreak="0">
    <w:nsid w:val="24DB19FB"/>
    <w:multiLevelType w:val="hybridMultilevel"/>
    <w:tmpl w:val="D93C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D210E5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85D"/>
    <w:multiLevelType w:val="hybridMultilevel"/>
    <w:tmpl w:val="CA82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24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CB7EB0"/>
    <w:multiLevelType w:val="hybridMultilevel"/>
    <w:tmpl w:val="0F629254"/>
    <w:lvl w:ilvl="0" w:tplc="2408BA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1E5AB8"/>
    <w:multiLevelType w:val="hybridMultilevel"/>
    <w:tmpl w:val="98A0A524"/>
    <w:lvl w:ilvl="0" w:tplc="2B666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2F6C38"/>
    <w:multiLevelType w:val="hybridMultilevel"/>
    <w:tmpl w:val="E3D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4960A6"/>
    <w:multiLevelType w:val="hybridMultilevel"/>
    <w:tmpl w:val="F75E8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73F93"/>
    <w:multiLevelType w:val="hybridMultilevel"/>
    <w:tmpl w:val="40C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895341"/>
    <w:multiLevelType w:val="hybridMultilevel"/>
    <w:tmpl w:val="4E62666E"/>
    <w:lvl w:ilvl="0" w:tplc="7D5C9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94609"/>
    <w:multiLevelType w:val="hybridMultilevel"/>
    <w:tmpl w:val="1AA4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F7656C"/>
    <w:multiLevelType w:val="hybridMultilevel"/>
    <w:tmpl w:val="EE9430FA"/>
    <w:lvl w:ilvl="0" w:tplc="6B7C09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1DA403F"/>
    <w:multiLevelType w:val="hybridMultilevel"/>
    <w:tmpl w:val="007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893220"/>
    <w:multiLevelType w:val="hybridMultilevel"/>
    <w:tmpl w:val="12B64038"/>
    <w:lvl w:ilvl="0" w:tplc="1604D5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1B17C5"/>
    <w:multiLevelType w:val="hybridMultilevel"/>
    <w:tmpl w:val="165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820C36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175D3"/>
    <w:multiLevelType w:val="hybridMultilevel"/>
    <w:tmpl w:val="BD947466"/>
    <w:lvl w:ilvl="0" w:tplc="D76034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805019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B3009D"/>
    <w:multiLevelType w:val="hybridMultilevel"/>
    <w:tmpl w:val="4F5CCDE4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B719BD"/>
    <w:multiLevelType w:val="multilevel"/>
    <w:tmpl w:val="435A2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ED3"/>
    <w:multiLevelType w:val="multilevel"/>
    <w:tmpl w:val="435A2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144B8B"/>
    <w:multiLevelType w:val="hybridMultilevel"/>
    <w:tmpl w:val="9BB4B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55000C"/>
    <w:multiLevelType w:val="hybridMultilevel"/>
    <w:tmpl w:val="DAB26F10"/>
    <w:lvl w:ilvl="0" w:tplc="2CEE22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5627B6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C6372"/>
    <w:multiLevelType w:val="hybridMultilevel"/>
    <w:tmpl w:val="6826D8DC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F033C4"/>
    <w:multiLevelType w:val="hybridMultilevel"/>
    <w:tmpl w:val="50C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380AF8"/>
    <w:multiLevelType w:val="hybridMultilevel"/>
    <w:tmpl w:val="0C30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7F7E81"/>
    <w:multiLevelType w:val="hybridMultilevel"/>
    <w:tmpl w:val="C2F27A76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5E0151"/>
    <w:multiLevelType w:val="hybridMultilevel"/>
    <w:tmpl w:val="60CE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DB54BDB"/>
    <w:multiLevelType w:val="hybridMultilevel"/>
    <w:tmpl w:val="B140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FC0F3A"/>
    <w:multiLevelType w:val="hybridMultilevel"/>
    <w:tmpl w:val="A2F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B95E69"/>
    <w:multiLevelType w:val="hybridMultilevel"/>
    <w:tmpl w:val="98D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CC1052"/>
    <w:multiLevelType w:val="hybridMultilevel"/>
    <w:tmpl w:val="B3CC4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0811E1A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B55305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BE2D50"/>
    <w:multiLevelType w:val="hybridMultilevel"/>
    <w:tmpl w:val="FE9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7B04C2"/>
    <w:multiLevelType w:val="hybridMultilevel"/>
    <w:tmpl w:val="5F08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132A0A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C027BA"/>
    <w:multiLevelType w:val="hybridMultilevel"/>
    <w:tmpl w:val="A4F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E21AD6"/>
    <w:multiLevelType w:val="hybridMultilevel"/>
    <w:tmpl w:val="7F46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3A3F19"/>
    <w:multiLevelType w:val="hybridMultilevel"/>
    <w:tmpl w:val="AEC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B9446C"/>
    <w:multiLevelType w:val="hybridMultilevel"/>
    <w:tmpl w:val="4950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2C122F"/>
    <w:multiLevelType w:val="hybridMultilevel"/>
    <w:tmpl w:val="7746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131A42"/>
    <w:multiLevelType w:val="hybridMultilevel"/>
    <w:tmpl w:val="73A05EF0"/>
    <w:lvl w:ilvl="0" w:tplc="7E1C6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614E31"/>
    <w:multiLevelType w:val="hybridMultilevel"/>
    <w:tmpl w:val="0C0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95232F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373383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453F96"/>
    <w:multiLevelType w:val="hybridMultilevel"/>
    <w:tmpl w:val="389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221B01"/>
    <w:multiLevelType w:val="hybridMultilevel"/>
    <w:tmpl w:val="7ACEBD54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C72A1C"/>
    <w:multiLevelType w:val="hybridMultilevel"/>
    <w:tmpl w:val="7E10D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644008"/>
    <w:multiLevelType w:val="multilevel"/>
    <w:tmpl w:val="AF3C06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7A33805"/>
    <w:multiLevelType w:val="hybridMultilevel"/>
    <w:tmpl w:val="3E989E86"/>
    <w:lvl w:ilvl="0" w:tplc="171E4B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3737E7"/>
    <w:multiLevelType w:val="hybridMultilevel"/>
    <w:tmpl w:val="C880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930A6E"/>
    <w:multiLevelType w:val="hybridMultilevel"/>
    <w:tmpl w:val="B7E0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D75507"/>
    <w:multiLevelType w:val="hybridMultilevel"/>
    <w:tmpl w:val="5358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5512D5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766BC9"/>
    <w:multiLevelType w:val="hybridMultilevel"/>
    <w:tmpl w:val="A95A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E478EA"/>
    <w:multiLevelType w:val="hybridMultilevel"/>
    <w:tmpl w:val="015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374091"/>
    <w:multiLevelType w:val="hybridMultilevel"/>
    <w:tmpl w:val="6F0E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9E2863"/>
    <w:multiLevelType w:val="hybridMultilevel"/>
    <w:tmpl w:val="4320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ED0336"/>
    <w:multiLevelType w:val="hybridMultilevel"/>
    <w:tmpl w:val="B3B0EE84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DE16C0"/>
    <w:multiLevelType w:val="multilevel"/>
    <w:tmpl w:val="E3A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6822FE7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2404F1"/>
    <w:multiLevelType w:val="hybridMultilevel"/>
    <w:tmpl w:val="834A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147AA1"/>
    <w:multiLevelType w:val="hybridMultilevel"/>
    <w:tmpl w:val="79786066"/>
    <w:lvl w:ilvl="0" w:tplc="9A72903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BC15AA"/>
    <w:multiLevelType w:val="hybridMultilevel"/>
    <w:tmpl w:val="A90C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200E36"/>
    <w:multiLevelType w:val="hybridMultilevel"/>
    <w:tmpl w:val="CD7C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611D53"/>
    <w:multiLevelType w:val="hybridMultilevel"/>
    <w:tmpl w:val="7804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72173D"/>
    <w:multiLevelType w:val="hybridMultilevel"/>
    <w:tmpl w:val="E7149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CC76AF"/>
    <w:multiLevelType w:val="hybridMultilevel"/>
    <w:tmpl w:val="E1B4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264F75"/>
    <w:multiLevelType w:val="hybridMultilevel"/>
    <w:tmpl w:val="FA30C2B0"/>
    <w:lvl w:ilvl="0" w:tplc="7D5C9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401256"/>
    <w:multiLevelType w:val="hybridMultilevel"/>
    <w:tmpl w:val="459C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5F4530"/>
    <w:multiLevelType w:val="hybridMultilevel"/>
    <w:tmpl w:val="AA18DA26"/>
    <w:lvl w:ilvl="0" w:tplc="7D5C9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E55511"/>
    <w:multiLevelType w:val="hybridMultilevel"/>
    <w:tmpl w:val="A14A432C"/>
    <w:lvl w:ilvl="0" w:tplc="3A148A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7"/>
  </w:num>
  <w:num w:numId="3">
    <w:abstractNumId w:val="78"/>
  </w:num>
  <w:num w:numId="4">
    <w:abstractNumId w:val="13"/>
  </w:num>
  <w:num w:numId="5">
    <w:abstractNumId w:val="49"/>
  </w:num>
  <w:num w:numId="6">
    <w:abstractNumId w:val="21"/>
  </w:num>
  <w:num w:numId="7">
    <w:abstractNumId w:val="24"/>
  </w:num>
  <w:num w:numId="8">
    <w:abstractNumId w:val="43"/>
  </w:num>
  <w:num w:numId="9">
    <w:abstractNumId w:val="11"/>
  </w:num>
  <w:num w:numId="10">
    <w:abstractNumId w:val="41"/>
  </w:num>
  <w:num w:numId="11">
    <w:abstractNumId w:val="50"/>
  </w:num>
  <w:num w:numId="12">
    <w:abstractNumId w:val="26"/>
  </w:num>
  <w:num w:numId="13">
    <w:abstractNumId w:val="83"/>
  </w:num>
  <w:num w:numId="14">
    <w:abstractNumId w:val="90"/>
  </w:num>
  <w:num w:numId="15">
    <w:abstractNumId w:val="73"/>
  </w:num>
  <w:num w:numId="16">
    <w:abstractNumId w:val="74"/>
  </w:num>
  <w:num w:numId="17">
    <w:abstractNumId w:val="16"/>
  </w:num>
  <w:num w:numId="18">
    <w:abstractNumId w:val="12"/>
  </w:num>
  <w:num w:numId="19">
    <w:abstractNumId w:val="62"/>
  </w:num>
  <w:num w:numId="20">
    <w:abstractNumId w:val="54"/>
  </w:num>
  <w:num w:numId="21">
    <w:abstractNumId w:val="18"/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76"/>
  </w:num>
  <w:num w:numId="27">
    <w:abstractNumId w:val="88"/>
  </w:num>
  <w:num w:numId="28">
    <w:abstractNumId w:val="51"/>
  </w:num>
  <w:num w:numId="29">
    <w:abstractNumId w:val="18"/>
  </w:num>
  <w:num w:numId="30">
    <w:abstractNumId w:val="5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</w:num>
  <w:num w:numId="45">
    <w:abstractNumId w:val="46"/>
  </w:num>
  <w:num w:numId="46">
    <w:abstractNumId w:val="4"/>
  </w:num>
  <w:num w:numId="47">
    <w:abstractNumId w:val="33"/>
  </w:num>
  <w:num w:numId="48">
    <w:abstractNumId w:val="59"/>
  </w:num>
  <w:num w:numId="49">
    <w:abstractNumId w:val="15"/>
  </w:num>
  <w:num w:numId="50">
    <w:abstractNumId w:val="3"/>
  </w:num>
  <w:num w:numId="51">
    <w:abstractNumId w:val="86"/>
  </w:num>
  <w:num w:numId="52">
    <w:abstractNumId w:val="45"/>
  </w:num>
  <w:num w:numId="53">
    <w:abstractNumId w:val="38"/>
  </w:num>
  <w:num w:numId="54">
    <w:abstractNumId w:val="96"/>
  </w:num>
  <w:num w:numId="55">
    <w:abstractNumId w:val="32"/>
  </w:num>
  <w:num w:numId="56">
    <w:abstractNumId w:val="9"/>
  </w:num>
  <w:num w:numId="57">
    <w:abstractNumId w:val="95"/>
  </w:num>
  <w:num w:numId="58">
    <w:abstractNumId w:val="79"/>
  </w:num>
  <w:num w:numId="59">
    <w:abstractNumId w:val="31"/>
  </w:num>
  <w:num w:numId="60">
    <w:abstractNumId w:val="85"/>
  </w:num>
  <w:num w:numId="61">
    <w:abstractNumId w:val="82"/>
  </w:num>
  <w:num w:numId="62">
    <w:abstractNumId w:val="14"/>
  </w:num>
  <w:num w:numId="63">
    <w:abstractNumId w:val="29"/>
  </w:num>
  <w:num w:numId="64">
    <w:abstractNumId w:val="100"/>
  </w:num>
  <w:num w:numId="65">
    <w:abstractNumId w:val="60"/>
  </w:num>
  <w:num w:numId="66">
    <w:abstractNumId w:val="67"/>
  </w:num>
  <w:num w:numId="67">
    <w:abstractNumId w:val="34"/>
  </w:num>
  <w:num w:numId="68">
    <w:abstractNumId w:val="23"/>
  </w:num>
  <w:num w:numId="69">
    <w:abstractNumId w:val="10"/>
  </w:num>
  <w:num w:numId="70">
    <w:abstractNumId w:val="98"/>
  </w:num>
  <w:num w:numId="71">
    <w:abstractNumId w:val="71"/>
  </w:num>
  <w:num w:numId="72">
    <w:abstractNumId w:val="8"/>
  </w:num>
  <w:num w:numId="73">
    <w:abstractNumId w:val="42"/>
  </w:num>
  <w:num w:numId="74">
    <w:abstractNumId w:val="48"/>
  </w:num>
  <w:num w:numId="75">
    <w:abstractNumId w:val="94"/>
  </w:num>
  <w:num w:numId="76">
    <w:abstractNumId w:val="65"/>
  </w:num>
  <w:num w:numId="77">
    <w:abstractNumId w:val="17"/>
  </w:num>
  <w:num w:numId="78">
    <w:abstractNumId w:val="70"/>
  </w:num>
  <w:num w:numId="79">
    <w:abstractNumId w:val="75"/>
  </w:num>
  <w:num w:numId="80">
    <w:abstractNumId w:val="53"/>
  </w:num>
  <w:num w:numId="81">
    <w:abstractNumId w:val="35"/>
  </w:num>
  <w:num w:numId="82">
    <w:abstractNumId w:val="91"/>
  </w:num>
  <w:num w:numId="83">
    <w:abstractNumId w:val="77"/>
  </w:num>
  <w:num w:numId="84">
    <w:abstractNumId w:val="66"/>
  </w:num>
  <w:num w:numId="85">
    <w:abstractNumId w:val="87"/>
  </w:num>
  <w:num w:numId="86">
    <w:abstractNumId w:val="6"/>
  </w:num>
  <w:num w:numId="87">
    <w:abstractNumId w:val="99"/>
  </w:num>
  <w:num w:numId="88">
    <w:abstractNumId w:val="47"/>
  </w:num>
  <w:num w:numId="89">
    <w:abstractNumId w:val="27"/>
  </w:num>
  <w:num w:numId="90">
    <w:abstractNumId w:val="64"/>
  </w:num>
  <w:num w:numId="91">
    <w:abstractNumId w:val="36"/>
  </w:num>
  <w:num w:numId="92">
    <w:abstractNumId w:val="68"/>
  </w:num>
  <w:num w:numId="93">
    <w:abstractNumId w:val="7"/>
  </w:num>
  <w:num w:numId="94">
    <w:abstractNumId w:val="97"/>
  </w:num>
  <w:num w:numId="95">
    <w:abstractNumId w:val="58"/>
  </w:num>
  <w:num w:numId="96">
    <w:abstractNumId w:val="89"/>
  </w:num>
  <w:num w:numId="97">
    <w:abstractNumId w:val="84"/>
  </w:num>
  <w:num w:numId="98">
    <w:abstractNumId w:val="72"/>
  </w:num>
  <w:num w:numId="99">
    <w:abstractNumId w:val="55"/>
  </w:num>
  <w:num w:numId="100">
    <w:abstractNumId w:val="25"/>
  </w:num>
  <w:num w:numId="101">
    <w:abstractNumId w:val="39"/>
  </w:num>
  <w:num w:numId="102">
    <w:abstractNumId w:val="22"/>
  </w:num>
  <w:num w:numId="103">
    <w:abstractNumId w:val="101"/>
  </w:num>
  <w:num w:numId="104">
    <w:abstractNumId w:val="92"/>
  </w:num>
  <w:num w:numId="105">
    <w:abstractNumId w:val="0"/>
  </w:num>
  <w:num w:numId="106">
    <w:abstractNumId w:val="5"/>
  </w:num>
  <w:num w:numId="107">
    <w:abstractNumId w:val="20"/>
  </w:num>
  <w:num w:numId="108">
    <w:abstractNumId w:val="63"/>
  </w:num>
  <w:num w:numId="109">
    <w:abstractNumId w:val="1"/>
  </w:num>
  <w:num w:numId="110">
    <w:abstractNumId w:val="2"/>
  </w:num>
  <w:num w:numId="111">
    <w:abstractNumId w:val="40"/>
  </w:num>
  <w:num w:numId="112">
    <w:abstractNumId w:val="81"/>
  </w:num>
  <w:num w:numId="113">
    <w:abstractNumId w:val="57"/>
  </w:num>
  <w:num w:numId="114">
    <w:abstractNumId w:val="80"/>
  </w:num>
  <w:num w:numId="115">
    <w:abstractNumId w:val="2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2C"/>
    <w:rsid w:val="000011E4"/>
    <w:rsid w:val="00001364"/>
    <w:rsid w:val="0000154A"/>
    <w:rsid w:val="0000167B"/>
    <w:rsid w:val="00002CE1"/>
    <w:rsid w:val="00002E46"/>
    <w:rsid w:val="00003094"/>
    <w:rsid w:val="0000363C"/>
    <w:rsid w:val="00003943"/>
    <w:rsid w:val="00003E5E"/>
    <w:rsid w:val="00006030"/>
    <w:rsid w:val="000068F5"/>
    <w:rsid w:val="00006C1D"/>
    <w:rsid w:val="00010FBF"/>
    <w:rsid w:val="00011182"/>
    <w:rsid w:val="00011CC3"/>
    <w:rsid w:val="000126B9"/>
    <w:rsid w:val="00012726"/>
    <w:rsid w:val="000128D1"/>
    <w:rsid w:val="0001412D"/>
    <w:rsid w:val="00014578"/>
    <w:rsid w:val="00014EF1"/>
    <w:rsid w:val="00015712"/>
    <w:rsid w:val="00015955"/>
    <w:rsid w:val="00015D87"/>
    <w:rsid w:val="000160E9"/>
    <w:rsid w:val="00016A9D"/>
    <w:rsid w:val="00017238"/>
    <w:rsid w:val="000179F0"/>
    <w:rsid w:val="00017B79"/>
    <w:rsid w:val="00017F64"/>
    <w:rsid w:val="000222C0"/>
    <w:rsid w:val="00023688"/>
    <w:rsid w:val="00023C6A"/>
    <w:rsid w:val="00023C9F"/>
    <w:rsid w:val="00024502"/>
    <w:rsid w:val="000252F7"/>
    <w:rsid w:val="000258F2"/>
    <w:rsid w:val="00025EFB"/>
    <w:rsid w:val="00026321"/>
    <w:rsid w:val="000276A5"/>
    <w:rsid w:val="00027D33"/>
    <w:rsid w:val="00030411"/>
    <w:rsid w:val="000305DE"/>
    <w:rsid w:val="000319B6"/>
    <w:rsid w:val="0003261C"/>
    <w:rsid w:val="000328F9"/>
    <w:rsid w:val="00032F06"/>
    <w:rsid w:val="00033B65"/>
    <w:rsid w:val="00033D81"/>
    <w:rsid w:val="00033EF1"/>
    <w:rsid w:val="00034267"/>
    <w:rsid w:val="0003499F"/>
    <w:rsid w:val="00034F6F"/>
    <w:rsid w:val="00036259"/>
    <w:rsid w:val="00036E4D"/>
    <w:rsid w:val="00037B6F"/>
    <w:rsid w:val="00040A4E"/>
    <w:rsid w:val="00040A6B"/>
    <w:rsid w:val="00040DEB"/>
    <w:rsid w:val="000418BF"/>
    <w:rsid w:val="0004198D"/>
    <w:rsid w:val="00041CAD"/>
    <w:rsid w:val="00042421"/>
    <w:rsid w:val="000425E8"/>
    <w:rsid w:val="000426D4"/>
    <w:rsid w:val="000427C6"/>
    <w:rsid w:val="00042EF5"/>
    <w:rsid w:val="00043D32"/>
    <w:rsid w:val="000443C0"/>
    <w:rsid w:val="000446C2"/>
    <w:rsid w:val="00044801"/>
    <w:rsid w:val="0004489A"/>
    <w:rsid w:val="00044BD3"/>
    <w:rsid w:val="000455C4"/>
    <w:rsid w:val="00045A2D"/>
    <w:rsid w:val="00046897"/>
    <w:rsid w:val="0004713C"/>
    <w:rsid w:val="00047220"/>
    <w:rsid w:val="00047465"/>
    <w:rsid w:val="000504C6"/>
    <w:rsid w:val="000513CA"/>
    <w:rsid w:val="00051828"/>
    <w:rsid w:val="0005265E"/>
    <w:rsid w:val="00055745"/>
    <w:rsid w:val="000562B0"/>
    <w:rsid w:val="00056B11"/>
    <w:rsid w:val="000570CE"/>
    <w:rsid w:val="00057DB4"/>
    <w:rsid w:val="00060CC4"/>
    <w:rsid w:val="00060FF7"/>
    <w:rsid w:val="00061626"/>
    <w:rsid w:val="00064310"/>
    <w:rsid w:val="000646A0"/>
    <w:rsid w:val="000647F4"/>
    <w:rsid w:val="00064E2F"/>
    <w:rsid w:val="00065891"/>
    <w:rsid w:val="00065AA7"/>
    <w:rsid w:val="0006641F"/>
    <w:rsid w:val="000666C2"/>
    <w:rsid w:val="00066FA8"/>
    <w:rsid w:val="00066FE7"/>
    <w:rsid w:val="00067967"/>
    <w:rsid w:val="0007013B"/>
    <w:rsid w:val="00072559"/>
    <w:rsid w:val="00073A67"/>
    <w:rsid w:val="00073BD2"/>
    <w:rsid w:val="00074552"/>
    <w:rsid w:val="00074B9B"/>
    <w:rsid w:val="000752E1"/>
    <w:rsid w:val="00075418"/>
    <w:rsid w:val="0007575B"/>
    <w:rsid w:val="000760A5"/>
    <w:rsid w:val="000764F3"/>
    <w:rsid w:val="0007701C"/>
    <w:rsid w:val="000776F3"/>
    <w:rsid w:val="00077D3E"/>
    <w:rsid w:val="000804D8"/>
    <w:rsid w:val="00081374"/>
    <w:rsid w:val="00081B90"/>
    <w:rsid w:val="000826A0"/>
    <w:rsid w:val="00083952"/>
    <w:rsid w:val="00083A4F"/>
    <w:rsid w:val="000858E7"/>
    <w:rsid w:val="00085E6B"/>
    <w:rsid w:val="00086FEC"/>
    <w:rsid w:val="0008735F"/>
    <w:rsid w:val="00087E5B"/>
    <w:rsid w:val="00091022"/>
    <w:rsid w:val="00091CFB"/>
    <w:rsid w:val="0009217F"/>
    <w:rsid w:val="000926D2"/>
    <w:rsid w:val="00092BB0"/>
    <w:rsid w:val="0009326A"/>
    <w:rsid w:val="00093B81"/>
    <w:rsid w:val="00094142"/>
    <w:rsid w:val="00094CA6"/>
    <w:rsid w:val="00095DD9"/>
    <w:rsid w:val="00097286"/>
    <w:rsid w:val="000975CA"/>
    <w:rsid w:val="000A00C7"/>
    <w:rsid w:val="000A04EB"/>
    <w:rsid w:val="000A279D"/>
    <w:rsid w:val="000A3031"/>
    <w:rsid w:val="000A367B"/>
    <w:rsid w:val="000A4141"/>
    <w:rsid w:val="000A490E"/>
    <w:rsid w:val="000A5336"/>
    <w:rsid w:val="000A6124"/>
    <w:rsid w:val="000A6255"/>
    <w:rsid w:val="000A63EA"/>
    <w:rsid w:val="000A65C2"/>
    <w:rsid w:val="000A69D7"/>
    <w:rsid w:val="000A7E71"/>
    <w:rsid w:val="000B01F6"/>
    <w:rsid w:val="000B100A"/>
    <w:rsid w:val="000B1B46"/>
    <w:rsid w:val="000B238C"/>
    <w:rsid w:val="000B2E8A"/>
    <w:rsid w:val="000B31F5"/>
    <w:rsid w:val="000B38EC"/>
    <w:rsid w:val="000B3D0D"/>
    <w:rsid w:val="000B4B20"/>
    <w:rsid w:val="000B585E"/>
    <w:rsid w:val="000B7185"/>
    <w:rsid w:val="000B75C7"/>
    <w:rsid w:val="000B75D6"/>
    <w:rsid w:val="000C0315"/>
    <w:rsid w:val="000C0539"/>
    <w:rsid w:val="000C05B9"/>
    <w:rsid w:val="000C32AF"/>
    <w:rsid w:val="000C3F58"/>
    <w:rsid w:val="000C4264"/>
    <w:rsid w:val="000C46F9"/>
    <w:rsid w:val="000C4C1A"/>
    <w:rsid w:val="000C5187"/>
    <w:rsid w:val="000C56F2"/>
    <w:rsid w:val="000C6A36"/>
    <w:rsid w:val="000C6F94"/>
    <w:rsid w:val="000C7916"/>
    <w:rsid w:val="000C7C90"/>
    <w:rsid w:val="000D1075"/>
    <w:rsid w:val="000D1BEE"/>
    <w:rsid w:val="000D216C"/>
    <w:rsid w:val="000D24BE"/>
    <w:rsid w:val="000D2525"/>
    <w:rsid w:val="000D260B"/>
    <w:rsid w:val="000D39E5"/>
    <w:rsid w:val="000D4ECA"/>
    <w:rsid w:val="000D54B8"/>
    <w:rsid w:val="000D6453"/>
    <w:rsid w:val="000D6F7A"/>
    <w:rsid w:val="000E0FC2"/>
    <w:rsid w:val="000E1F76"/>
    <w:rsid w:val="000E2BEF"/>
    <w:rsid w:val="000E34C3"/>
    <w:rsid w:val="000E455B"/>
    <w:rsid w:val="000E47BF"/>
    <w:rsid w:val="000E4C45"/>
    <w:rsid w:val="000E5B7A"/>
    <w:rsid w:val="000E61CC"/>
    <w:rsid w:val="000E6AD4"/>
    <w:rsid w:val="000E6AE1"/>
    <w:rsid w:val="000F0C6A"/>
    <w:rsid w:val="000F0C77"/>
    <w:rsid w:val="000F2144"/>
    <w:rsid w:val="000F21AF"/>
    <w:rsid w:val="000F3268"/>
    <w:rsid w:val="000F41B5"/>
    <w:rsid w:val="000F4A6C"/>
    <w:rsid w:val="000F53FA"/>
    <w:rsid w:val="000F5B60"/>
    <w:rsid w:val="000F5CE1"/>
    <w:rsid w:val="000F6EFB"/>
    <w:rsid w:val="000F7DD7"/>
    <w:rsid w:val="00101F69"/>
    <w:rsid w:val="001020B3"/>
    <w:rsid w:val="001021DE"/>
    <w:rsid w:val="00102BE5"/>
    <w:rsid w:val="00103490"/>
    <w:rsid w:val="00103B17"/>
    <w:rsid w:val="00103D1D"/>
    <w:rsid w:val="0010400A"/>
    <w:rsid w:val="0010439F"/>
    <w:rsid w:val="00104465"/>
    <w:rsid w:val="0010600F"/>
    <w:rsid w:val="001068ED"/>
    <w:rsid w:val="00106943"/>
    <w:rsid w:val="00106A38"/>
    <w:rsid w:val="00106A51"/>
    <w:rsid w:val="00106DF9"/>
    <w:rsid w:val="001074B3"/>
    <w:rsid w:val="00107803"/>
    <w:rsid w:val="0010789C"/>
    <w:rsid w:val="001112BD"/>
    <w:rsid w:val="00112597"/>
    <w:rsid w:val="00112D57"/>
    <w:rsid w:val="00112EE0"/>
    <w:rsid w:val="00112EE1"/>
    <w:rsid w:val="00113A12"/>
    <w:rsid w:val="0011468E"/>
    <w:rsid w:val="0011491C"/>
    <w:rsid w:val="00115149"/>
    <w:rsid w:val="00115B21"/>
    <w:rsid w:val="00116A43"/>
    <w:rsid w:val="00116BC3"/>
    <w:rsid w:val="00116F16"/>
    <w:rsid w:val="0011751C"/>
    <w:rsid w:val="0012044F"/>
    <w:rsid w:val="001209CE"/>
    <w:rsid w:val="00120E88"/>
    <w:rsid w:val="00121C3C"/>
    <w:rsid w:val="0012245D"/>
    <w:rsid w:val="0012312C"/>
    <w:rsid w:val="00123522"/>
    <w:rsid w:val="00123D75"/>
    <w:rsid w:val="00124650"/>
    <w:rsid w:val="00124A3B"/>
    <w:rsid w:val="00124D20"/>
    <w:rsid w:val="00125264"/>
    <w:rsid w:val="00126029"/>
    <w:rsid w:val="00127225"/>
    <w:rsid w:val="00127908"/>
    <w:rsid w:val="00131780"/>
    <w:rsid w:val="00131FB0"/>
    <w:rsid w:val="00132754"/>
    <w:rsid w:val="0013276A"/>
    <w:rsid w:val="001338F2"/>
    <w:rsid w:val="00133A20"/>
    <w:rsid w:val="00133C9E"/>
    <w:rsid w:val="001340B4"/>
    <w:rsid w:val="00134ED5"/>
    <w:rsid w:val="001354A4"/>
    <w:rsid w:val="001373EF"/>
    <w:rsid w:val="00137464"/>
    <w:rsid w:val="001400F1"/>
    <w:rsid w:val="00140A20"/>
    <w:rsid w:val="00141463"/>
    <w:rsid w:val="001414B4"/>
    <w:rsid w:val="0014155F"/>
    <w:rsid w:val="00141D2F"/>
    <w:rsid w:val="00142286"/>
    <w:rsid w:val="001429C8"/>
    <w:rsid w:val="00142B38"/>
    <w:rsid w:val="001446B5"/>
    <w:rsid w:val="0014482A"/>
    <w:rsid w:val="00146601"/>
    <w:rsid w:val="001476AB"/>
    <w:rsid w:val="001524E2"/>
    <w:rsid w:val="00154805"/>
    <w:rsid w:val="00154A50"/>
    <w:rsid w:val="001552D4"/>
    <w:rsid w:val="00155619"/>
    <w:rsid w:val="00155DF4"/>
    <w:rsid w:val="00156172"/>
    <w:rsid w:val="001562F4"/>
    <w:rsid w:val="00156EC2"/>
    <w:rsid w:val="00157957"/>
    <w:rsid w:val="00157AFD"/>
    <w:rsid w:val="001604A4"/>
    <w:rsid w:val="0016173A"/>
    <w:rsid w:val="00161D81"/>
    <w:rsid w:val="00162411"/>
    <w:rsid w:val="001629FE"/>
    <w:rsid w:val="0016352D"/>
    <w:rsid w:val="00163C2A"/>
    <w:rsid w:val="00163E06"/>
    <w:rsid w:val="00163F66"/>
    <w:rsid w:val="00164423"/>
    <w:rsid w:val="001644C8"/>
    <w:rsid w:val="001644E3"/>
    <w:rsid w:val="00164CC3"/>
    <w:rsid w:val="00164E3B"/>
    <w:rsid w:val="00164F64"/>
    <w:rsid w:val="00165C54"/>
    <w:rsid w:val="001665C3"/>
    <w:rsid w:val="001665EF"/>
    <w:rsid w:val="00166CF1"/>
    <w:rsid w:val="00166D90"/>
    <w:rsid w:val="00166E11"/>
    <w:rsid w:val="00166F86"/>
    <w:rsid w:val="0016715E"/>
    <w:rsid w:val="001678B8"/>
    <w:rsid w:val="00170467"/>
    <w:rsid w:val="0017147A"/>
    <w:rsid w:val="00171612"/>
    <w:rsid w:val="0017192D"/>
    <w:rsid w:val="00173C61"/>
    <w:rsid w:val="0017472B"/>
    <w:rsid w:val="001761B6"/>
    <w:rsid w:val="001769B0"/>
    <w:rsid w:val="001769CF"/>
    <w:rsid w:val="00177081"/>
    <w:rsid w:val="00177428"/>
    <w:rsid w:val="001776C8"/>
    <w:rsid w:val="00177825"/>
    <w:rsid w:val="00177F97"/>
    <w:rsid w:val="001818BC"/>
    <w:rsid w:val="001836E1"/>
    <w:rsid w:val="00183944"/>
    <w:rsid w:val="00185358"/>
    <w:rsid w:val="0018543D"/>
    <w:rsid w:val="00185994"/>
    <w:rsid w:val="001870D4"/>
    <w:rsid w:val="00187210"/>
    <w:rsid w:val="00190E08"/>
    <w:rsid w:val="00190F63"/>
    <w:rsid w:val="001912B9"/>
    <w:rsid w:val="0019148F"/>
    <w:rsid w:val="001919AC"/>
    <w:rsid w:val="00192658"/>
    <w:rsid w:val="00192BC5"/>
    <w:rsid w:val="001931C4"/>
    <w:rsid w:val="00193CC3"/>
    <w:rsid w:val="0019546A"/>
    <w:rsid w:val="00196288"/>
    <w:rsid w:val="001968F9"/>
    <w:rsid w:val="00196FEB"/>
    <w:rsid w:val="001A01A1"/>
    <w:rsid w:val="001A08CF"/>
    <w:rsid w:val="001A158B"/>
    <w:rsid w:val="001A3DA3"/>
    <w:rsid w:val="001A52F9"/>
    <w:rsid w:val="001A557F"/>
    <w:rsid w:val="001A5599"/>
    <w:rsid w:val="001A5657"/>
    <w:rsid w:val="001A5700"/>
    <w:rsid w:val="001A644B"/>
    <w:rsid w:val="001A6EEA"/>
    <w:rsid w:val="001A711A"/>
    <w:rsid w:val="001A7891"/>
    <w:rsid w:val="001A7E8C"/>
    <w:rsid w:val="001B1A80"/>
    <w:rsid w:val="001B1F5C"/>
    <w:rsid w:val="001B250B"/>
    <w:rsid w:val="001B2554"/>
    <w:rsid w:val="001B326B"/>
    <w:rsid w:val="001B5ABD"/>
    <w:rsid w:val="001B676F"/>
    <w:rsid w:val="001B6878"/>
    <w:rsid w:val="001B6A3E"/>
    <w:rsid w:val="001B7F5A"/>
    <w:rsid w:val="001C0385"/>
    <w:rsid w:val="001C193E"/>
    <w:rsid w:val="001C21E4"/>
    <w:rsid w:val="001C24FE"/>
    <w:rsid w:val="001C3ED1"/>
    <w:rsid w:val="001C441C"/>
    <w:rsid w:val="001C48D6"/>
    <w:rsid w:val="001C5F96"/>
    <w:rsid w:val="001C649F"/>
    <w:rsid w:val="001C6B87"/>
    <w:rsid w:val="001C723D"/>
    <w:rsid w:val="001C7570"/>
    <w:rsid w:val="001D0629"/>
    <w:rsid w:val="001D10B4"/>
    <w:rsid w:val="001D1CA8"/>
    <w:rsid w:val="001D1F8E"/>
    <w:rsid w:val="001D2246"/>
    <w:rsid w:val="001D2C87"/>
    <w:rsid w:val="001D4259"/>
    <w:rsid w:val="001D43DC"/>
    <w:rsid w:val="001D49DE"/>
    <w:rsid w:val="001D4CE3"/>
    <w:rsid w:val="001D5E45"/>
    <w:rsid w:val="001D65E2"/>
    <w:rsid w:val="001D6950"/>
    <w:rsid w:val="001D6C46"/>
    <w:rsid w:val="001D7094"/>
    <w:rsid w:val="001D7728"/>
    <w:rsid w:val="001D7D98"/>
    <w:rsid w:val="001E0029"/>
    <w:rsid w:val="001E002E"/>
    <w:rsid w:val="001E17F2"/>
    <w:rsid w:val="001E2743"/>
    <w:rsid w:val="001E2950"/>
    <w:rsid w:val="001E3BAF"/>
    <w:rsid w:val="001E44B0"/>
    <w:rsid w:val="001E461E"/>
    <w:rsid w:val="001E5C77"/>
    <w:rsid w:val="001E5CD1"/>
    <w:rsid w:val="001E672E"/>
    <w:rsid w:val="001E6F4C"/>
    <w:rsid w:val="001F0364"/>
    <w:rsid w:val="001F0D6C"/>
    <w:rsid w:val="001F1663"/>
    <w:rsid w:val="001F1953"/>
    <w:rsid w:val="001F1954"/>
    <w:rsid w:val="001F1A0B"/>
    <w:rsid w:val="001F2977"/>
    <w:rsid w:val="001F2BD7"/>
    <w:rsid w:val="001F2CE5"/>
    <w:rsid w:val="001F2DF9"/>
    <w:rsid w:val="001F334D"/>
    <w:rsid w:val="001F399B"/>
    <w:rsid w:val="001F3BC3"/>
    <w:rsid w:val="001F3D92"/>
    <w:rsid w:val="001F47FC"/>
    <w:rsid w:val="001F4EA1"/>
    <w:rsid w:val="001F56DB"/>
    <w:rsid w:val="001F6482"/>
    <w:rsid w:val="001F6A59"/>
    <w:rsid w:val="001F6AE1"/>
    <w:rsid w:val="001F7A0A"/>
    <w:rsid w:val="001F7F80"/>
    <w:rsid w:val="00200C5C"/>
    <w:rsid w:val="00200D70"/>
    <w:rsid w:val="00201B0E"/>
    <w:rsid w:val="00201B6E"/>
    <w:rsid w:val="0020279C"/>
    <w:rsid w:val="00203454"/>
    <w:rsid w:val="0020421F"/>
    <w:rsid w:val="00204A09"/>
    <w:rsid w:val="00205DFC"/>
    <w:rsid w:val="002073A7"/>
    <w:rsid w:val="002107BC"/>
    <w:rsid w:val="002115C6"/>
    <w:rsid w:val="0021253A"/>
    <w:rsid w:val="002131CE"/>
    <w:rsid w:val="00213536"/>
    <w:rsid w:val="0021384C"/>
    <w:rsid w:val="00213ADB"/>
    <w:rsid w:val="00214E2C"/>
    <w:rsid w:val="00215420"/>
    <w:rsid w:val="002154FE"/>
    <w:rsid w:val="00216015"/>
    <w:rsid w:val="0021698A"/>
    <w:rsid w:val="00216AC4"/>
    <w:rsid w:val="00217066"/>
    <w:rsid w:val="0021708E"/>
    <w:rsid w:val="00220AA2"/>
    <w:rsid w:val="00220B3C"/>
    <w:rsid w:val="0022254D"/>
    <w:rsid w:val="00223ADB"/>
    <w:rsid w:val="00223B23"/>
    <w:rsid w:val="00223B2A"/>
    <w:rsid w:val="00223BDB"/>
    <w:rsid w:val="00224220"/>
    <w:rsid w:val="002243B5"/>
    <w:rsid w:val="002248AA"/>
    <w:rsid w:val="00224F42"/>
    <w:rsid w:val="00225FB7"/>
    <w:rsid w:val="002279EB"/>
    <w:rsid w:val="00227C95"/>
    <w:rsid w:val="00231A7E"/>
    <w:rsid w:val="00232096"/>
    <w:rsid w:val="002324E4"/>
    <w:rsid w:val="00233ACE"/>
    <w:rsid w:val="00234733"/>
    <w:rsid w:val="00234EEF"/>
    <w:rsid w:val="002350E0"/>
    <w:rsid w:val="002376A3"/>
    <w:rsid w:val="00237F7F"/>
    <w:rsid w:val="0024027D"/>
    <w:rsid w:val="002403B5"/>
    <w:rsid w:val="002405F8"/>
    <w:rsid w:val="00240801"/>
    <w:rsid w:val="00241178"/>
    <w:rsid w:val="00241253"/>
    <w:rsid w:val="002412E5"/>
    <w:rsid w:val="00241B78"/>
    <w:rsid w:val="00241FFD"/>
    <w:rsid w:val="0024297A"/>
    <w:rsid w:val="00242E32"/>
    <w:rsid w:val="00242F00"/>
    <w:rsid w:val="00243B52"/>
    <w:rsid w:val="00244B79"/>
    <w:rsid w:val="00246242"/>
    <w:rsid w:val="00247776"/>
    <w:rsid w:val="00247A87"/>
    <w:rsid w:val="00247D31"/>
    <w:rsid w:val="00250598"/>
    <w:rsid w:val="00250AA7"/>
    <w:rsid w:val="002511ED"/>
    <w:rsid w:val="0025154C"/>
    <w:rsid w:val="00251B57"/>
    <w:rsid w:val="00252B7F"/>
    <w:rsid w:val="00252E90"/>
    <w:rsid w:val="0025356F"/>
    <w:rsid w:val="002538A1"/>
    <w:rsid w:val="00253FE8"/>
    <w:rsid w:val="00254452"/>
    <w:rsid w:val="002544F5"/>
    <w:rsid w:val="00254B1D"/>
    <w:rsid w:val="00254FF5"/>
    <w:rsid w:val="0025546C"/>
    <w:rsid w:val="00255BBE"/>
    <w:rsid w:val="00255EF2"/>
    <w:rsid w:val="00256375"/>
    <w:rsid w:val="002568CC"/>
    <w:rsid w:val="00257862"/>
    <w:rsid w:val="00257F98"/>
    <w:rsid w:val="00260663"/>
    <w:rsid w:val="00262028"/>
    <w:rsid w:val="002626A3"/>
    <w:rsid w:val="00262923"/>
    <w:rsid w:val="00262983"/>
    <w:rsid w:val="00265506"/>
    <w:rsid w:val="0026597A"/>
    <w:rsid w:val="00265A6E"/>
    <w:rsid w:val="00266371"/>
    <w:rsid w:val="00266385"/>
    <w:rsid w:val="00267222"/>
    <w:rsid w:val="002672B9"/>
    <w:rsid w:val="00271D9E"/>
    <w:rsid w:val="002724D7"/>
    <w:rsid w:val="002726B9"/>
    <w:rsid w:val="00272E11"/>
    <w:rsid w:val="002745FE"/>
    <w:rsid w:val="00274DD4"/>
    <w:rsid w:val="00275992"/>
    <w:rsid w:val="00276B3C"/>
    <w:rsid w:val="002777CF"/>
    <w:rsid w:val="002778E8"/>
    <w:rsid w:val="00277DCE"/>
    <w:rsid w:val="002816F0"/>
    <w:rsid w:val="00282A60"/>
    <w:rsid w:val="0028382D"/>
    <w:rsid w:val="00284162"/>
    <w:rsid w:val="002841B3"/>
    <w:rsid w:val="00284FF9"/>
    <w:rsid w:val="00285547"/>
    <w:rsid w:val="00285573"/>
    <w:rsid w:val="00286617"/>
    <w:rsid w:val="00286851"/>
    <w:rsid w:val="002875BF"/>
    <w:rsid w:val="00287983"/>
    <w:rsid w:val="002901E2"/>
    <w:rsid w:val="0029024E"/>
    <w:rsid w:val="002903E7"/>
    <w:rsid w:val="0029094D"/>
    <w:rsid w:val="00290C78"/>
    <w:rsid w:val="0029205B"/>
    <w:rsid w:val="0029246B"/>
    <w:rsid w:val="00292F06"/>
    <w:rsid w:val="00293990"/>
    <w:rsid w:val="00294BD0"/>
    <w:rsid w:val="002957A8"/>
    <w:rsid w:val="00296D1E"/>
    <w:rsid w:val="002971A4"/>
    <w:rsid w:val="002A0008"/>
    <w:rsid w:val="002A0FA9"/>
    <w:rsid w:val="002A1395"/>
    <w:rsid w:val="002A17F9"/>
    <w:rsid w:val="002A1A1B"/>
    <w:rsid w:val="002A2971"/>
    <w:rsid w:val="002A2FDA"/>
    <w:rsid w:val="002A3643"/>
    <w:rsid w:val="002A37DB"/>
    <w:rsid w:val="002A3BAD"/>
    <w:rsid w:val="002A4827"/>
    <w:rsid w:val="002A4C74"/>
    <w:rsid w:val="002A653E"/>
    <w:rsid w:val="002A6798"/>
    <w:rsid w:val="002A6939"/>
    <w:rsid w:val="002B0422"/>
    <w:rsid w:val="002B12D6"/>
    <w:rsid w:val="002B17C5"/>
    <w:rsid w:val="002B23D4"/>
    <w:rsid w:val="002B27E0"/>
    <w:rsid w:val="002B2A27"/>
    <w:rsid w:val="002B2C1F"/>
    <w:rsid w:val="002B3D25"/>
    <w:rsid w:val="002B44B2"/>
    <w:rsid w:val="002B47C4"/>
    <w:rsid w:val="002B5733"/>
    <w:rsid w:val="002B5AC1"/>
    <w:rsid w:val="002B6441"/>
    <w:rsid w:val="002B7095"/>
    <w:rsid w:val="002B76BE"/>
    <w:rsid w:val="002C12A2"/>
    <w:rsid w:val="002C2063"/>
    <w:rsid w:val="002C218D"/>
    <w:rsid w:val="002C233D"/>
    <w:rsid w:val="002C2452"/>
    <w:rsid w:val="002C292D"/>
    <w:rsid w:val="002C3978"/>
    <w:rsid w:val="002C3CD1"/>
    <w:rsid w:val="002C4067"/>
    <w:rsid w:val="002C4527"/>
    <w:rsid w:val="002C4744"/>
    <w:rsid w:val="002C57F6"/>
    <w:rsid w:val="002C5D88"/>
    <w:rsid w:val="002C6223"/>
    <w:rsid w:val="002C74EC"/>
    <w:rsid w:val="002D00BE"/>
    <w:rsid w:val="002D044D"/>
    <w:rsid w:val="002D0949"/>
    <w:rsid w:val="002D09E4"/>
    <w:rsid w:val="002D0C3A"/>
    <w:rsid w:val="002D0D65"/>
    <w:rsid w:val="002D1694"/>
    <w:rsid w:val="002D2987"/>
    <w:rsid w:val="002D438A"/>
    <w:rsid w:val="002D4441"/>
    <w:rsid w:val="002D4DCF"/>
    <w:rsid w:val="002D532A"/>
    <w:rsid w:val="002D5DF0"/>
    <w:rsid w:val="002D6AF1"/>
    <w:rsid w:val="002D799B"/>
    <w:rsid w:val="002E2058"/>
    <w:rsid w:val="002E2F26"/>
    <w:rsid w:val="002E5D79"/>
    <w:rsid w:val="002E726D"/>
    <w:rsid w:val="002E76DC"/>
    <w:rsid w:val="002E7B6C"/>
    <w:rsid w:val="002F017E"/>
    <w:rsid w:val="002F0A7E"/>
    <w:rsid w:val="002F0A8E"/>
    <w:rsid w:val="002F0AE8"/>
    <w:rsid w:val="002F0D0A"/>
    <w:rsid w:val="002F1187"/>
    <w:rsid w:val="002F1CE1"/>
    <w:rsid w:val="002F29AA"/>
    <w:rsid w:val="002F303E"/>
    <w:rsid w:val="002F3592"/>
    <w:rsid w:val="002F38ED"/>
    <w:rsid w:val="002F3D0B"/>
    <w:rsid w:val="002F4544"/>
    <w:rsid w:val="002F4697"/>
    <w:rsid w:val="002F474C"/>
    <w:rsid w:val="002F49C0"/>
    <w:rsid w:val="002F4CCB"/>
    <w:rsid w:val="002F4F94"/>
    <w:rsid w:val="002F594B"/>
    <w:rsid w:val="002F6495"/>
    <w:rsid w:val="002F76AD"/>
    <w:rsid w:val="002F7C03"/>
    <w:rsid w:val="002F7C7D"/>
    <w:rsid w:val="00300826"/>
    <w:rsid w:val="003016CB"/>
    <w:rsid w:val="003016FC"/>
    <w:rsid w:val="0030175A"/>
    <w:rsid w:val="00301A50"/>
    <w:rsid w:val="00301B0F"/>
    <w:rsid w:val="00301EC1"/>
    <w:rsid w:val="00303AD5"/>
    <w:rsid w:val="00303D99"/>
    <w:rsid w:val="003040E9"/>
    <w:rsid w:val="003045BE"/>
    <w:rsid w:val="0030493F"/>
    <w:rsid w:val="00304955"/>
    <w:rsid w:val="00305087"/>
    <w:rsid w:val="0030519F"/>
    <w:rsid w:val="00305264"/>
    <w:rsid w:val="003054A7"/>
    <w:rsid w:val="00305B43"/>
    <w:rsid w:val="00306312"/>
    <w:rsid w:val="00306D34"/>
    <w:rsid w:val="00307020"/>
    <w:rsid w:val="00307CCF"/>
    <w:rsid w:val="003107E1"/>
    <w:rsid w:val="00311228"/>
    <w:rsid w:val="0031152E"/>
    <w:rsid w:val="0031183A"/>
    <w:rsid w:val="00311913"/>
    <w:rsid w:val="00311928"/>
    <w:rsid w:val="00312746"/>
    <w:rsid w:val="0031320C"/>
    <w:rsid w:val="00313515"/>
    <w:rsid w:val="0031409D"/>
    <w:rsid w:val="003144C6"/>
    <w:rsid w:val="00314760"/>
    <w:rsid w:val="00314900"/>
    <w:rsid w:val="00315ADF"/>
    <w:rsid w:val="00315B19"/>
    <w:rsid w:val="00316022"/>
    <w:rsid w:val="003166B1"/>
    <w:rsid w:val="00316BA2"/>
    <w:rsid w:val="00317038"/>
    <w:rsid w:val="00320725"/>
    <w:rsid w:val="00320777"/>
    <w:rsid w:val="00320C4E"/>
    <w:rsid w:val="0032106C"/>
    <w:rsid w:val="00322107"/>
    <w:rsid w:val="00322182"/>
    <w:rsid w:val="003231FE"/>
    <w:rsid w:val="00323799"/>
    <w:rsid w:val="00323D9F"/>
    <w:rsid w:val="003242AE"/>
    <w:rsid w:val="00324E40"/>
    <w:rsid w:val="00325121"/>
    <w:rsid w:val="003262DC"/>
    <w:rsid w:val="00326B8B"/>
    <w:rsid w:val="00327E86"/>
    <w:rsid w:val="0033009E"/>
    <w:rsid w:val="003307D6"/>
    <w:rsid w:val="00330FD2"/>
    <w:rsid w:val="003325C0"/>
    <w:rsid w:val="00332B7D"/>
    <w:rsid w:val="00333B83"/>
    <w:rsid w:val="003349FF"/>
    <w:rsid w:val="00334DE7"/>
    <w:rsid w:val="00335736"/>
    <w:rsid w:val="00335B97"/>
    <w:rsid w:val="00335E7B"/>
    <w:rsid w:val="00335E88"/>
    <w:rsid w:val="003362E1"/>
    <w:rsid w:val="00336AA1"/>
    <w:rsid w:val="003379F2"/>
    <w:rsid w:val="00337A90"/>
    <w:rsid w:val="00337DF7"/>
    <w:rsid w:val="00340D39"/>
    <w:rsid w:val="00341167"/>
    <w:rsid w:val="003412CC"/>
    <w:rsid w:val="0034167F"/>
    <w:rsid w:val="00343F41"/>
    <w:rsid w:val="0034437B"/>
    <w:rsid w:val="00345259"/>
    <w:rsid w:val="0034579A"/>
    <w:rsid w:val="0034625A"/>
    <w:rsid w:val="003468B3"/>
    <w:rsid w:val="00346A2C"/>
    <w:rsid w:val="00347199"/>
    <w:rsid w:val="00351DAD"/>
    <w:rsid w:val="00351E0E"/>
    <w:rsid w:val="0035295C"/>
    <w:rsid w:val="00353152"/>
    <w:rsid w:val="0035388B"/>
    <w:rsid w:val="00353BFE"/>
    <w:rsid w:val="003543CA"/>
    <w:rsid w:val="00355061"/>
    <w:rsid w:val="003550DF"/>
    <w:rsid w:val="00355433"/>
    <w:rsid w:val="0035560F"/>
    <w:rsid w:val="00355DA5"/>
    <w:rsid w:val="003561E2"/>
    <w:rsid w:val="00356206"/>
    <w:rsid w:val="00356701"/>
    <w:rsid w:val="0035723E"/>
    <w:rsid w:val="0035726A"/>
    <w:rsid w:val="0036046A"/>
    <w:rsid w:val="003609F8"/>
    <w:rsid w:val="00360EA0"/>
    <w:rsid w:val="00360FD0"/>
    <w:rsid w:val="00361163"/>
    <w:rsid w:val="00361370"/>
    <w:rsid w:val="00361418"/>
    <w:rsid w:val="00362584"/>
    <w:rsid w:val="003626C5"/>
    <w:rsid w:val="00362B1D"/>
    <w:rsid w:val="00362BD9"/>
    <w:rsid w:val="003640B2"/>
    <w:rsid w:val="00364A7C"/>
    <w:rsid w:val="00364C66"/>
    <w:rsid w:val="00364DA4"/>
    <w:rsid w:val="00364E8B"/>
    <w:rsid w:val="00365DEF"/>
    <w:rsid w:val="00366103"/>
    <w:rsid w:val="0036646C"/>
    <w:rsid w:val="00367762"/>
    <w:rsid w:val="00367BD3"/>
    <w:rsid w:val="00367E2D"/>
    <w:rsid w:val="00370690"/>
    <w:rsid w:val="00370B4A"/>
    <w:rsid w:val="003712F9"/>
    <w:rsid w:val="00371823"/>
    <w:rsid w:val="00371E98"/>
    <w:rsid w:val="0037232F"/>
    <w:rsid w:val="0037429F"/>
    <w:rsid w:val="00374412"/>
    <w:rsid w:val="00374802"/>
    <w:rsid w:val="00375EA4"/>
    <w:rsid w:val="003770EC"/>
    <w:rsid w:val="00377120"/>
    <w:rsid w:val="00380BD7"/>
    <w:rsid w:val="003827CB"/>
    <w:rsid w:val="00383215"/>
    <w:rsid w:val="003836D8"/>
    <w:rsid w:val="0038393E"/>
    <w:rsid w:val="0038456E"/>
    <w:rsid w:val="0038456F"/>
    <w:rsid w:val="00385E61"/>
    <w:rsid w:val="00386F1B"/>
    <w:rsid w:val="003904E9"/>
    <w:rsid w:val="0039065F"/>
    <w:rsid w:val="00390A73"/>
    <w:rsid w:val="003914FD"/>
    <w:rsid w:val="00392326"/>
    <w:rsid w:val="00392531"/>
    <w:rsid w:val="00392A7B"/>
    <w:rsid w:val="00392DA6"/>
    <w:rsid w:val="00392DFE"/>
    <w:rsid w:val="00392F30"/>
    <w:rsid w:val="003932E3"/>
    <w:rsid w:val="00394DD5"/>
    <w:rsid w:val="003952CA"/>
    <w:rsid w:val="003A00CC"/>
    <w:rsid w:val="003A049D"/>
    <w:rsid w:val="003A18BC"/>
    <w:rsid w:val="003A1D63"/>
    <w:rsid w:val="003A1FB0"/>
    <w:rsid w:val="003A29E6"/>
    <w:rsid w:val="003A2AF1"/>
    <w:rsid w:val="003A2F7D"/>
    <w:rsid w:val="003A37A4"/>
    <w:rsid w:val="003A472F"/>
    <w:rsid w:val="003A7181"/>
    <w:rsid w:val="003A7F92"/>
    <w:rsid w:val="003B0272"/>
    <w:rsid w:val="003B3FF3"/>
    <w:rsid w:val="003B4740"/>
    <w:rsid w:val="003B5043"/>
    <w:rsid w:val="003B692F"/>
    <w:rsid w:val="003B6AD1"/>
    <w:rsid w:val="003B6DC4"/>
    <w:rsid w:val="003B7630"/>
    <w:rsid w:val="003B7BDE"/>
    <w:rsid w:val="003C04EF"/>
    <w:rsid w:val="003C1072"/>
    <w:rsid w:val="003C141C"/>
    <w:rsid w:val="003C1DBC"/>
    <w:rsid w:val="003C1F38"/>
    <w:rsid w:val="003C26F1"/>
    <w:rsid w:val="003C3555"/>
    <w:rsid w:val="003C59BF"/>
    <w:rsid w:val="003C608F"/>
    <w:rsid w:val="003C69B6"/>
    <w:rsid w:val="003C77F5"/>
    <w:rsid w:val="003C794F"/>
    <w:rsid w:val="003C7F81"/>
    <w:rsid w:val="003D03B5"/>
    <w:rsid w:val="003D08C5"/>
    <w:rsid w:val="003D10A8"/>
    <w:rsid w:val="003D15DB"/>
    <w:rsid w:val="003D195F"/>
    <w:rsid w:val="003D206E"/>
    <w:rsid w:val="003D2514"/>
    <w:rsid w:val="003D2CD0"/>
    <w:rsid w:val="003D2F93"/>
    <w:rsid w:val="003D3576"/>
    <w:rsid w:val="003D400A"/>
    <w:rsid w:val="003D4BFD"/>
    <w:rsid w:val="003D5666"/>
    <w:rsid w:val="003D5BE4"/>
    <w:rsid w:val="003D5CB8"/>
    <w:rsid w:val="003D5EF5"/>
    <w:rsid w:val="003D656B"/>
    <w:rsid w:val="003D6A23"/>
    <w:rsid w:val="003E0215"/>
    <w:rsid w:val="003E0282"/>
    <w:rsid w:val="003E0FAE"/>
    <w:rsid w:val="003E1CF5"/>
    <w:rsid w:val="003E204A"/>
    <w:rsid w:val="003E314D"/>
    <w:rsid w:val="003E4608"/>
    <w:rsid w:val="003E5C5D"/>
    <w:rsid w:val="003E68A3"/>
    <w:rsid w:val="003E6A6E"/>
    <w:rsid w:val="003E6C2F"/>
    <w:rsid w:val="003E7372"/>
    <w:rsid w:val="003E780D"/>
    <w:rsid w:val="003F0770"/>
    <w:rsid w:val="003F099E"/>
    <w:rsid w:val="003F1B7B"/>
    <w:rsid w:val="003F2FAD"/>
    <w:rsid w:val="003F3062"/>
    <w:rsid w:val="003F313F"/>
    <w:rsid w:val="003F3485"/>
    <w:rsid w:val="003F6AEB"/>
    <w:rsid w:val="003F6B82"/>
    <w:rsid w:val="003F7E0D"/>
    <w:rsid w:val="00401D30"/>
    <w:rsid w:val="00402215"/>
    <w:rsid w:val="00402B20"/>
    <w:rsid w:val="00402DF0"/>
    <w:rsid w:val="00404800"/>
    <w:rsid w:val="00404D25"/>
    <w:rsid w:val="00405418"/>
    <w:rsid w:val="00405DEE"/>
    <w:rsid w:val="00406485"/>
    <w:rsid w:val="00406D1B"/>
    <w:rsid w:val="00406F23"/>
    <w:rsid w:val="004075CC"/>
    <w:rsid w:val="00407FED"/>
    <w:rsid w:val="00410B33"/>
    <w:rsid w:val="00412179"/>
    <w:rsid w:val="004127A5"/>
    <w:rsid w:val="00412B18"/>
    <w:rsid w:val="004134B6"/>
    <w:rsid w:val="0041697C"/>
    <w:rsid w:val="00416C41"/>
    <w:rsid w:val="0041729B"/>
    <w:rsid w:val="0041741C"/>
    <w:rsid w:val="0041744F"/>
    <w:rsid w:val="00417500"/>
    <w:rsid w:val="00417F2F"/>
    <w:rsid w:val="00420500"/>
    <w:rsid w:val="00420694"/>
    <w:rsid w:val="00420C29"/>
    <w:rsid w:val="0042158A"/>
    <w:rsid w:val="0042176F"/>
    <w:rsid w:val="00421883"/>
    <w:rsid w:val="00422C14"/>
    <w:rsid w:val="004239BA"/>
    <w:rsid w:val="00426AA4"/>
    <w:rsid w:val="00426BB5"/>
    <w:rsid w:val="00426E0F"/>
    <w:rsid w:val="00426E5C"/>
    <w:rsid w:val="00426EF2"/>
    <w:rsid w:val="0042739A"/>
    <w:rsid w:val="00427EFC"/>
    <w:rsid w:val="00430ABC"/>
    <w:rsid w:val="00430FE9"/>
    <w:rsid w:val="004310A6"/>
    <w:rsid w:val="004310B9"/>
    <w:rsid w:val="00431D23"/>
    <w:rsid w:val="0043347D"/>
    <w:rsid w:val="00434673"/>
    <w:rsid w:val="00436158"/>
    <w:rsid w:val="0043677C"/>
    <w:rsid w:val="00437644"/>
    <w:rsid w:val="00437BDE"/>
    <w:rsid w:val="0044052F"/>
    <w:rsid w:val="00440702"/>
    <w:rsid w:val="00440FBC"/>
    <w:rsid w:val="00441A4D"/>
    <w:rsid w:val="004424E4"/>
    <w:rsid w:val="004427D7"/>
    <w:rsid w:val="00442B02"/>
    <w:rsid w:val="00442DC3"/>
    <w:rsid w:val="0044350E"/>
    <w:rsid w:val="00443832"/>
    <w:rsid w:val="004442B3"/>
    <w:rsid w:val="0044455E"/>
    <w:rsid w:val="004447A2"/>
    <w:rsid w:val="00444C25"/>
    <w:rsid w:val="0044533D"/>
    <w:rsid w:val="004455F6"/>
    <w:rsid w:val="004459CE"/>
    <w:rsid w:val="00445A7A"/>
    <w:rsid w:val="0044618B"/>
    <w:rsid w:val="004469EF"/>
    <w:rsid w:val="004473C5"/>
    <w:rsid w:val="00447A18"/>
    <w:rsid w:val="00447D89"/>
    <w:rsid w:val="00450A43"/>
    <w:rsid w:val="00450A83"/>
    <w:rsid w:val="004515DE"/>
    <w:rsid w:val="004539F1"/>
    <w:rsid w:val="004557E1"/>
    <w:rsid w:val="0046040A"/>
    <w:rsid w:val="004609B4"/>
    <w:rsid w:val="00460D1F"/>
    <w:rsid w:val="00463C23"/>
    <w:rsid w:val="00463FB6"/>
    <w:rsid w:val="004640E3"/>
    <w:rsid w:val="004646EB"/>
    <w:rsid w:val="00464AD0"/>
    <w:rsid w:val="00464AD2"/>
    <w:rsid w:val="00464CBA"/>
    <w:rsid w:val="00464DBF"/>
    <w:rsid w:val="0046590A"/>
    <w:rsid w:val="00465DAD"/>
    <w:rsid w:val="00466ADB"/>
    <w:rsid w:val="0046733F"/>
    <w:rsid w:val="004676C5"/>
    <w:rsid w:val="004724CB"/>
    <w:rsid w:val="004727F2"/>
    <w:rsid w:val="0047369C"/>
    <w:rsid w:val="00473DD0"/>
    <w:rsid w:val="00474AF9"/>
    <w:rsid w:val="00476426"/>
    <w:rsid w:val="00477C8D"/>
    <w:rsid w:val="00477F64"/>
    <w:rsid w:val="00480C06"/>
    <w:rsid w:val="00481CF4"/>
    <w:rsid w:val="00481FCF"/>
    <w:rsid w:val="00482C0A"/>
    <w:rsid w:val="00483257"/>
    <w:rsid w:val="0048374A"/>
    <w:rsid w:val="00483B09"/>
    <w:rsid w:val="00483C0A"/>
    <w:rsid w:val="0048467C"/>
    <w:rsid w:val="00484FCE"/>
    <w:rsid w:val="00485096"/>
    <w:rsid w:val="00485E54"/>
    <w:rsid w:val="004868D4"/>
    <w:rsid w:val="00487574"/>
    <w:rsid w:val="00487789"/>
    <w:rsid w:val="004903C5"/>
    <w:rsid w:val="004911C6"/>
    <w:rsid w:val="0049188E"/>
    <w:rsid w:val="00491CE7"/>
    <w:rsid w:val="00491D6E"/>
    <w:rsid w:val="00491DAF"/>
    <w:rsid w:val="00492304"/>
    <w:rsid w:val="004924C9"/>
    <w:rsid w:val="0049258B"/>
    <w:rsid w:val="004935CF"/>
    <w:rsid w:val="00493953"/>
    <w:rsid w:val="00493CE9"/>
    <w:rsid w:val="00493F68"/>
    <w:rsid w:val="004949E0"/>
    <w:rsid w:val="00494AFC"/>
    <w:rsid w:val="004954C2"/>
    <w:rsid w:val="00495B58"/>
    <w:rsid w:val="00495E66"/>
    <w:rsid w:val="00496448"/>
    <w:rsid w:val="00496685"/>
    <w:rsid w:val="004972EA"/>
    <w:rsid w:val="0049732E"/>
    <w:rsid w:val="00497509"/>
    <w:rsid w:val="00497EC0"/>
    <w:rsid w:val="004A05CB"/>
    <w:rsid w:val="004A0DCD"/>
    <w:rsid w:val="004A191B"/>
    <w:rsid w:val="004A27AD"/>
    <w:rsid w:val="004A2F49"/>
    <w:rsid w:val="004A30E2"/>
    <w:rsid w:val="004A385E"/>
    <w:rsid w:val="004A394E"/>
    <w:rsid w:val="004A3CD4"/>
    <w:rsid w:val="004A47BC"/>
    <w:rsid w:val="004A4BDD"/>
    <w:rsid w:val="004A639E"/>
    <w:rsid w:val="004A6429"/>
    <w:rsid w:val="004A6DE8"/>
    <w:rsid w:val="004A7582"/>
    <w:rsid w:val="004B0F1F"/>
    <w:rsid w:val="004B0FB9"/>
    <w:rsid w:val="004B1282"/>
    <w:rsid w:val="004B15AB"/>
    <w:rsid w:val="004B190D"/>
    <w:rsid w:val="004B1E30"/>
    <w:rsid w:val="004B3075"/>
    <w:rsid w:val="004B380A"/>
    <w:rsid w:val="004B4C0B"/>
    <w:rsid w:val="004B5FC4"/>
    <w:rsid w:val="004B6B40"/>
    <w:rsid w:val="004B6BF8"/>
    <w:rsid w:val="004B763E"/>
    <w:rsid w:val="004B7CA3"/>
    <w:rsid w:val="004C0874"/>
    <w:rsid w:val="004C0970"/>
    <w:rsid w:val="004C0B9A"/>
    <w:rsid w:val="004C0C67"/>
    <w:rsid w:val="004C0D45"/>
    <w:rsid w:val="004C33ED"/>
    <w:rsid w:val="004C36BB"/>
    <w:rsid w:val="004C4170"/>
    <w:rsid w:val="004C5402"/>
    <w:rsid w:val="004C56A9"/>
    <w:rsid w:val="004C6962"/>
    <w:rsid w:val="004C6A24"/>
    <w:rsid w:val="004C7450"/>
    <w:rsid w:val="004C76DC"/>
    <w:rsid w:val="004C7E1A"/>
    <w:rsid w:val="004D02CF"/>
    <w:rsid w:val="004D09AA"/>
    <w:rsid w:val="004D1184"/>
    <w:rsid w:val="004D257A"/>
    <w:rsid w:val="004D44E1"/>
    <w:rsid w:val="004D4655"/>
    <w:rsid w:val="004D4AF2"/>
    <w:rsid w:val="004D4B1D"/>
    <w:rsid w:val="004D5147"/>
    <w:rsid w:val="004D5636"/>
    <w:rsid w:val="004D62D1"/>
    <w:rsid w:val="004D6803"/>
    <w:rsid w:val="004D6A1B"/>
    <w:rsid w:val="004D6A4B"/>
    <w:rsid w:val="004D7572"/>
    <w:rsid w:val="004D78E5"/>
    <w:rsid w:val="004D7B6D"/>
    <w:rsid w:val="004D7CBB"/>
    <w:rsid w:val="004E100E"/>
    <w:rsid w:val="004E1AED"/>
    <w:rsid w:val="004E2DBB"/>
    <w:rsid w:val="004E3F17"/>
    <w:rsid w:val="004E4068"/>
    <w:rsid w:val="004E4A1A"/>
    <w:rsid w:val="004E5475"/>
    <w:rsid w:val="004E59E5"/>
    <w:rsid w:val="004E5C5C"/>
    <w:rsid w:val="004E5D37"/>
    <w:rsid w:val="004E5D6B"/>
    <w:rsid w:val="004E5FE5"/>
    <w:rsid w:val="004E61EC"/>
    <w:rsid w:val="004E7503"/>
    <w:rsid w:val="004E7EC9"/>
    <w:rsid w:val="004F00A0"/>
    <w:rsid w:val="004F0411"/>
    <w:rsid w:val="004F206C"/>
    <w:rsid w:val="004F29C3"/>
    <w:rsid w:val="004F3903"/>
    <w:rsid w:val="004F3B93"/>
    <w:rsid w:val="004F3E10"/>
    <w:rsid w:val="004F42E9"/>
    <w:rsid w:val="004F4CD4"/>
    <w:rsid w:val="004F5233"/>
    <w:rsid w:val="004F770E"/>
    <w:rsid w:val="004F7A59"/>
    <w:rsid w:val="004F7F06"/>
    <w:rsid w:val="00500FDD"/>
    <w:rsid w:val="005011D8"/>
    <w:rsid w:val="00501B88"/>
    <w:rsid w:val="0050297F"/>
    <w:rsid w:val="00503911"/>
    <w:rsid w:val="00504266"/>
    <w:rsid w:val="00505275"/>
    <w:rsid w:val="005054CE"/>
    <w:rsid w:val="00505C31"/>
    <w:rsid w:val="00510132"/>
    <w:rsid w:val="00510563"/>
    <w:rsid w:val="00510ED2"/>
    <w:rsid w:val="0051265B"/>
    <w:rsid w:val="00512A71"/>
    <w:rsid w:val="005131E9"/>
    <w:rsid w:val="005139CA"/>
    <w:rsid w:val="005147FF"/>
    <w:rsid w:val="005153DA"/>
    <w:rsid w:val="005164B3"/>
    <w:rsid w:val="005169E2"/>
    <w:rsid w:val="00516BF3"/>
    <w:rsid w:val="00516C01"/>
    <w:rsid w:val="00517012"/>
    <w:rsid w:val="005201F2"/>
    <w:rsid w:val="00520D35"/>
    <w:rsid w:val="0052172A"/>
    <w:rsid w:val="0052234D"/>
    <w:rsid w:val="005239FF"/>
    <w:rsid w:val="00525451"/>
    <w:rsid w:val="00525655"/>
    <w:rsid w:val="005274ED"/>
    <w:rsid w:val="0052792B"/>
    <w:rsid w:val="00527C64"/>
    <w:rsid w:val="0053061B"/>
    <w:rsid w:val="00530BEB"/>
    <w:rsid w:val="00531BD5"/>
    <w:rsid w:val="00532633"/>
    <w:rsid w:val="005328F4"/>
    <w:rsid w:val="005331A1"/>
    <w:rsid w:val="005332A5"/>
    <w:rsid w:val="005336A2"/>
    <w:rsid w:val="00534805"/>
    <w:rsid w:val="00534C85"/>
    <w:rsid w:val="00534D68"/>
    <w:rsid w:val="005350D3"/>
    <w:rsid w:val="00536935"/>
    <w:rsid w:val="0053754E"/>
    <w:rsid w:val="005407C8"/>
    <w:rsid w:val="00541064"/>
    <w:rsid w:val="005413BE"/>
    <w:rsid w:val="00542A0B"/>
    <w:rsid w:val="00542B17"/>
    <w:rsid w:val="00542C47"/>
    <w:rsid w:val="005431B4"/>
    <w:rsid w:val="00543689"/>
    <w:rsid w:val="005436E1"/>
    <w:rsid w:val="005437D2"/>
    <w:rsid w:val="00543A20"/>
    <w:rsid w:val="00545511"/>
    <w:rsid w:val="0054593F"/>
    <w:rsid w:val="00545A4C"/>
    <w:rsid w:val="00545BC0"/>
    <w:rsid w:val="0054639B"/>
    <w:rsid w:val="005471AD"/>
    <w:rsid w:val="00547320"/>
    <w:rsid w:val="0055125C"/>
    <w:rsid w:val="00551442"/>
    <w:rsid w:val="005523A9"/>
    <w:rsid w:val="00552F6D"/>
    <w:rsid w:val="00553E57"/>
    <w:rsid w:val="005548FC"/>
    <w:rsid w:val="00554ACB"/>
    <w:rsid w:val="0055517E"/>
    <w:rsid w:val="005556AF"/>
    <w:rsid w:val="00555E68"/>
    <w:rsid w:val="00556146"/>
    <w:rsid w:val="00557969"/>
    <w:rsid w:val="005606C0"/>
    <w:rsid w:val="005615AE"/>
    <w:rsid w:val="00562F5C"/>
    <w:rsid w:val="00563299"/>
    <w:rsid w:val="005638BF"/>
    <w:rsid w:val="00563C4F"/>
    <w:rsid w:val="00564D75"/>
    <w:rsid w:val="00565420"/>
    <w:rsid w:val="00565E73"/>
    <w:rsid w:val="00565F72"/>
    <w:rsid w:val="005675FE"/>
    <w:rsid w:val="00570C5C"/>
    <w:rsid w:val="005732EE"/>
    <w:rsid w:val="005735DF"/>
    <w:rsid w:val="00576675"/>
    <w:rsid w:val="00576D86"/>
    <w:rsid w:val="00577D81"/>
    <w:rsid w:val="005813B5"/>
    <w:rsid w:val="00581D51"/>
    <w:rsid w:val="00582333"/>
    <w:rsid w:val="005838E2"/>
    <w:rsid w:val="005844B0"/>
    <w:rsid w:val="0058552E"/>
    <w:rsid w:val="005856C9"/>
    <w:rsid w:val="00585BE7"/>
    <w:rsid w:val="0058624B"/>
    <w:rsid w:val="0058645E"/>
    <w:rsid w:val="00586823"/>
    <w:rsid w:val="00586F85"/>
    <w:rsid w:val="00587A14"/>
    <w:rsid w:val="00587FA5"/>
    <w:rsid w:val="00590658"/>
    <w:rsid w:val="00591966"/>
    <w:rsid w:val="00592307"/>
    <w:rsid w:val="00592420"/>
    <w:rsid w:val="00592453"/>
    <w:rsid w:val="00593076"/>
    <w:rsid w:val="00593869"/>
    <w:rsid w:val="00594AF0"/>
    <w:rsid w:val="00595AF2"/>
    <w:rsid w:val="00595DE7"/>
    <w:rsid w:val="00596A06"/>
    <w:rsid w:val="005A0178"/>
    <w:rsid w:val="005A029D"/>
    <w:rsid w:val="005A10AF"/>
    <w:rsid w:val="005A12B6"/>
    <w:rsid w:val="005A1A5D"/>
    <w:rsid w:val="005A2847"/>
    <w:rsid w:val="005A2C1F"/>
    <w:rsid w:val="005A3029"/>
    <w:rsid w:val="005A3F76"/>
    <w:rsid w:val="005A4A7E"/>
    <w:rsid w:val="005A4D0B"/>
    <w:rsid w:val="005A6429"/>
    <w:rsid w:val="005A6637"/>
    <w:rsid w:val="005A6B71"/>
    <w:rsid w:val="005A6F4F"/>
    <w:rsid w:val="005A76E5"/>
    <w:rsid w:val="005A79F0"/>
    <w:rsid w:val="005A7CC2"/>
    <w:rsid w:val="005A7E66"/>
    <w:rsid w:val="005B07BA"/>
    <w:rsid w:val="005B0C74"/>
    <w:rsid w:val="005B1BA2"/>
    <w:rsid w:val="005B1BF6"/>
    <w:rsid w:val="005B1E48"/>
    <w:rsid w:val="005B23EA"/>
    <w:rsid w:val="005B34C1"/>
    <w:rsid w:val="005B37F9"/>
    <w:rsid w:val="005B4A74"/>
    <w:rsid w:val="005B55CE"/>
    <w:rsid w:val="005B5936"/>
    <w:rsid w:val="005B5AE0"/>
    <w:rsid w:val="005B5AE7"/>
    <w:rsid w:val="005B681D"/>
    <w:rsid w:val="005B6BF8"/>
    <w:rsid w:val="005B7161"/>
    <w:rsid w:val="005B7398"/>
    <w:rsid w:val="005B7C58"/>
    <w:rsid w:val="005B7E36"/>
    <w:rsid w:val="005C01FE"/>
    <w:rsid w:val="005C08F4"/>
    <w:rsid w:val="005C163B"/>
    <w:rsid w:val="005C2700"/>
    <w:rsid w:val="005C2FB7"/>
    <w:rsid w:val="005C3E3B"/>
    <w:rsid w:val="005C48E8"/>
    <w:rsid w:val="005C5CDD"/>
    <w:rsid w:val="005C6C43"/>
    <w:rsid w:val="005D0059"/>
    <w:rsid w:val="005D014A"/>
    <w:rsid w:val="005D0E64"/>
    <w:rsid w:val="005D0F74"/>
    <w:rsid w:val="005D11E7"/>
    <w:rsid w:val="005D1480"/>
    <w:rsid w:val="005D1EBF"/>
    <w:rsid w:val="005D24F3"/>
    <w:rsid w:val="005D3D8E"/>
    <w:rsid w:val="005D46CD"/>
    <w:rsid w:val="005D54D3"/>
    <w:rsid w:val="005D5551"/>
    <w:rsid w:val="005D559D"/>
    <w:rsid w:val="005D62E6"/>
    <w:rsid w:val="005D6613"/>
    <w:rsid w:val="005D69AB"/>
    <w:rsid w:val="005D7695"/>
    <w:rsid w:val="005D780C"/>
    <w:rsid w:val="005D790A"/>
    <w:rsid w:val="005E09E8"/>
    <w:rsid w:val="005E0C7A"/>
    <w:rsid w:val="005E1560"/>
    <w:rsid w:val="005E2BA1"/>
    <w:rsid w:val="005E356B"/>
    <w:rsid w:val="005E3713"/>
    <w:rsid w:val="005E3B03"/>
    <w:rsid w:val="005E5ACD"/>
    <w:rsid w:val="005E7186"/>
    <w:rsid w:val="005E7562"/>
    <w:rsid w:val="005E7802"/>
    <w:rsid w:val="005F04E9"/>
    <w:rsid w:val="005F0595"/>
    <w:rsid w:val="005F0931"/>
    <w:rsid w:val="005F0B2C"/>
    <w:rsid w:val="005F10ED"/>
    <w:rsid w:val="005F1CC8"/>
    <w:rsid w:val="005F1F02"/>
    <w:rsid w:val="005F3D7A"/>
    <w:rsid w:val="005F451C"/>
    <w:rsid w:val="005F493D"/>
    <w:rsid w:val="005F5059"/>
    <w:rsid w:val="005F52F7"/>
    <w:rsid w:val="005F5816"/>
    <w:rsid w:val="005F6CCD"/>
    <w:rsid w:val="005F6E2F"/>
    <w:rsid w:val="005F790C"/>
    <w:rsid w:val="006005BA"/>
    <w:rsid w:val="00601993"/>
    <w:rsid w:val="00601B9B"/>
    <w:rsid w:val="00602482"/>
    <w:rsid w:val="00602C17"/>
    <w:rsid w:val="00602EDF"/>
    <w:rsid w:val="0060348E"/>
    <w:rsid w:val="00603F8D"/>
    <w:rsid w:val="00604170"/>
    <w:rsid w:val="006042E8"/>
    <w:rsid w:val="0060520C"/>
    <w:rsid w:val="006072DA"/>
    <w:rsid w:val="0060736A"/>
    <w:rsid w:val="006073A2"/>
    <w:rsid w:val="00607513"/>
    <w:rsid w:val="00607ADF"/>
    <w:rsid w:val="00610490"/>
    <w:rsid w:val="00610643"/>
    <w:rsid w:val="006133B3"/>
    <w:rsid w:val="006147C5"/>
    <w:rsid w:val="006153AC"/>
    <w:rsid w:val="00615409"/>
    <w:rsid w:val="00615DAF"/>
    <w:rsid w:val="006160FF"/>
    <w:rsid w:val="0061656D"/>
    <w:rsid w:val="00617736"/>
    <w:rsid w:val="00617AB6"/>
    <w:rsid w:val="00617C4A"/>
    <w:rsid w:val="00617D7C"/>
    <w:rsid w:val="00617DA6"/>
    <w:rsid w:val="006203E1"/>
    <w:rsid w:val="006206DE"/>
    <w:rsid w:val="006206E5"/>
    <w:rsid w:val="00621255"/>
    <w:rsid w:val="00621804"/>
    <w:rsid w:val="00622A34"/>
    <w:rsid w:val="00624317"/>
    <w:rsid w:val="00625181"/>
    <w:rsid w:val="006257C1"/>
    <w:rsid w:val="00625F4A"/>
    <w:rsid w:val="00626633"/>
    <w:rsid w:val="00627480"/>
    <w:rsid w:val="00627D7F"/>
    <w:rsid w:val="006307EC"/>
    <w:rsid w:val="00630A57"/>
    <w:rsid w:val="00630E89"/>
    <w:rsid w:val="0063177C"/>
    <w:rsid w:val="00631B06"/>
    <w:rsid w:val="00631FD6"/>
    <w:rsid w:val="00632082"/>
    <w:rsid w:val="0063288D"/>
    <w:rsid w:val="00632919"/>
    <w:rsid w:val="00632D78"/>
    <w:rsid w:val="00632E30"/>
    <w:rsid w:val="00633456"/>
    <w:rsid w:val="00633DEB"/>
    <w:rsid w:val="00633FF1"/>
    <w:rsid w:val="00634509"/>
    <w:rsid w:val="006349BC"/>
    <w:rsid w:val="00634CFE"/>
    <w:rsid w:val="006355AB"/>
    <w:rsid w:val="0063698F"/>
    <w:rsid w:val="0063711C"/>
    <w:rsid w:val="006374DF"/>
    <w:rsid w:val="00637856"/>
    <w:rsid w:val="00640576"/>
    <w:rsid w:val="0064075E"/>
    <w:rsid w:val="00640A11"/>
    <w:rsid w:val="00641437"/>
    <w:rsid w:val="006414CB"/>
    <w:rsid w:val="00643B90"/>
    <w:rsid w:val="00644F67"/>
    <w:rsid w:val="00645085"/>
    <w:rsid w:val="006457A6"/>
    <w:rsid w:val="00645E0F"/>
    <w:rsid w:val="006464D3"/>
    <w:rsid w:val="006466CF"/>
    <w:rsid w:val="006469E4"/>
    <w:rsid w:val="00646D8C"/>
    <w:rsid w:val="00647111"/>
    <w:rsid w:val="0064715F"/>
    <w:rsid w:val="006472EB"/>
    <w:rsid w:val="00651435"/>
    <w:rsid w:val="006514D8"/>
    <w:rsid w:val="0065212E"/>
    <w:rsid w:val="006530A6"/>
    <w:rsid w:val="00653741"/>
    <w:rsid w:val="00655762"/>
    <w:rsid w:val="00655F34"/>
    <w:rsid w:val="00655FE4"/>
    <w:rsid w:val="006562E5"/>
    <w:rsid w:val="006572B0"/>
    <w:rsid w:val="006574C8"/>
    <w:rsid w:val="006576FF"/>
    <w:rsid w:val="006612C4"/>
    <w:rsid w:val="006614D3"/>
    <w:rsid w:val="0066218A"/>
    <w:rsid w:val="0066268B"/>
    <w:rsid w:val="0066475E"/>
    <w:rsid w:val="0066531F"/>
    <w:rsid w:val="00665959"/>
    <w:rsid w:val="00665E4A"/>
    <w:rsid w:val="00665F9F"/>
    <w:rsid w:val="00666254"/>
    <w:rsid w:val="006662D5"/>
    <w:rsid w:val="006669C0"/>
    <w:rsid w:val="00666CE5"/>
    <w:rsid w:val="00667993"/>
    <w:rsid w:val="00667CB7"/>
    <w:rsid w:val="00670DB0"/>
    <w:rsid w:val="00671D6F"/>
    <w:rsid w:val="0067226F"/>
    <w:rsid w:val="00672294"/>
    <w:rsid w:val="00672B72"/>
    <w:rsid w:val="00672D41"/>
    <w:rsid w:val="0067406B"/>
    <w:rsid w:val="00674644"/>
    <w:rsid w:val="00675F38"/>
    <w:rsid w:val="00677898"/>
    <w:rsid w:val="00677D53"/>
    <w:rsid w:val="00680067"/>
    <w:rsid w:val="00682AA4"/>
    <w:rsid w:val="00682F12"/>
    <w:rsid w:val="0068543C"/>
    <w:rsid w:val="0068546D"/>
    <w:rsid w:val="00685772"/>
    <w:rsid w:val="00685842"/>
    <w:rsid w:val="00685B5B"/>
    <w:rsid w:val="00685C4A"/>
    <w:rsid w:val="00685D4F"/>
    <w:rsid w:val="00686140"/>
    <w:rsid w:val="006869D1"/>
    <w:rsid w:val="006871E6"/>
    <w:rsid w:val="00687B30"/>
    <w:rsid w:val="00690AB5"/>
    <w:rsid w:val="00691782"/>
    <w:rsid w:val="006919CB"/>
    <w:rsid w:val="00692196"/>
    <w:rsid w:val="006923F9"/>
    <w:rsid w:val="006930BE"/>
    <w:rsid w:val="006932C1"/>
    <w:rsid w:val="006934FB"/>
    <w:rsid w:val="006939DD"/>
    <w:rsid w:val="00693A70"/>
    <w:rsid w:val="0069458B"/>
    <w:rsid w:val="00694A76"/>
    <w:rsid w:val="00694DB4"/>
    <w:rsid w:val="006961A2"/>
    <w:rsid w:val="006966DC"/>
    <w:rsid w:val="00696966"/>
    <w:rsid w:val="00696C16"/>
    <w:rsid w:val="00696EDA"/>
    <w:rsid w:val="0069784B"/>
    <w:rsid w:val="0069795A"/>
    <w:rsid w:val="006A119F"/>
    <w:rsid w:val="006A1295"/>
    <w:rsid w:val="006A178C"/>
    <w:rsid w:val="006A25E1"/>
    <w:rsid w:val="006A2A0C"/>
    <w:rsid w:val="006A3304"/>
    <w:rsid w:val="006A353F"/>
    <w:rsid w:val="006A3D07"/>
    <w:rsid w:val="006A433A"/>
    <w:rsid w:val="006A4489"/>
    <w:rsid w:val="006A4C45"/>
    <w:rsid w:val="006A4D95"/>
    <w:rsid w:val="006A57AB"/>
    <w:rsid w:val="006A5957"/>
    <w:rsid w:val="006A6221"/>
    <w:rsid w:val="006A75E7"/>
    <w:rsid w:val="006A78FF"/>
    <w:rsid w:val="006A7D12"/>
    <w:rsid w:val="006A7DFF"/>
    <w:rsid w:val="006B1AF0"/>
    <w:rsid w:val="006B1B8D"/>
    <w:rsid w:val="006B2059"/>
    <w:rsid w:val="006B27BD"/>
    <w:rsid w:val="006B311B"/>
    <w:rsid w:val="006B3223"/>
    <w:rsid w:val="006B3D9F"/>
    <w:rsid w:val="006B482B"/>
    <w:rsid w:val="006B497E"/>
    <w:rsid w:val="006B5E01"/>
    <w:rsid w:val="006B6736"/>
    <w:rsid w:val="006B6F72"/>
    <w:rsid w:val="006B76A7"/>
    <w:rsid w:val="006B796E"/>
    <w:rsid w:val="006C01E9"/>
    <w:rsid w:val="006C19EB"/>
    <w:rsid w:val="006C1FF0"/>
    <w:rsid w:val="006C243E"/>
    <w:rsid w:val="006C2598"/>
    <w:rsid w:val="006C2DB4"/>
    <w:rsid w:val="006C31DA"/>
    <w:rsid w:val="006C378D"/>
    <w:rsid w:val="006C45B2"/>
    <w:rsid w:val="006C50AA"/>
    <w:rsid w:val="006C548A"/>
    <w:rsid w:val="006C5EF1"/>
    <w:rsid w:val="006C619A"/>
    <w:rsid w:val="006C680A"/>
    <w:rsid w:val="006C6ED4"/>
    <w:rsid w:val="006C71F8"/>
    <w:rsid w:val="006C764D"/>
    <w:rsid w:val="006C7DF2"/>
    <w:rsid w:val="006D13CD"/>
    <w:rsid w:val="006D1D7E"/>
    <w:rsid w:val="006D30F0"/>
    <w:rsid w:val="006D316F"/>
    <w:rsid w:val="006D3236"/>
    <w:rsid w:val="006D440C"/>
    <w:rsid w:val="006D48E4"/>
    <w:rsid w:val="006D61FB"/>
    <w:rsid w:val="006D651E"/>
    <w:rsid w:val="006D6C76"/>
    <w:rsid w:val="006D6FE6"/>
    <w:rsid w:val="006D797B"/>
    <w:rsid w:val="006E085B"/>
    <w:rsid w:val="006E114B"/>
    <w:rsid w:val="006E138B"/>
    <w:rsid w:val="006E1C6D"/>
    <w:rsid w:val="006E1D25"/>
    <w:rsid w:val="006E2474"/>
    <w:rsid w:val="006E2B2E"/>
    <w:rsid w:val="006E2F7E"/>
    <w:rsid w:val="006E3A0D"/>
    <w:rsid w:val="006E3B9E"/>
    <w:rsid w:val="006E45B5"/>
    <w:rsid w:val="006E47C9"/>
    <w:rsid w:val="006E4A97"/>
    <w:rsid w:val="006E5050"/>
    <w:rsid w:val="006E5224"/>
    <w:rsid w:val="006E57D6"/>
    <w:rsid w:val="006E5A1A"/>
    <w:rsid w:val="006E68E9"/>
    <w:rsid w:val="006E6B59"/>
    <w:rsid w:val="006E6B60"/>
    <w:rsid w:val="006E6C56"/>
    <w:rsid w:val="006E73B2"/>
    <w:rsid w:val="006E77F7"/>
    <w:rsid w:val="006E7852"/>
    <w:rsid w:val="006E7AE4"/>
    <w:rsid w:val="006F132D"/>
    <w:rsid w:val="006F19FA"/>
    <w:rsid w:val="006F1B70"/>
    <w:rsid w:val="006F315E"/>
    <w:rsid w:val="006F32C7"/>
    <w:rsid w:val="006F36E0"/>
    <w:rsid w:val="006F38DB"/>
    <w:rsid w:val="006F4A75"/>
    <w:rsid w:val="006F61D7"/>
    <w:rsid w:val="006F65BF"/>
    <w:rsid w:val="006F65F1"/>
    <w:rsid w:val="006F666D"/>
    <w:rsid w:val="006F698D"/>
    <w:rsid w:val="006F71B1"/>
    <w:rsid w:val="006F73B0"/>
    <w:rsid w:val="006F7C1E"/>
    <w:rsid w:val="00700C94"/>
    <w:rsid w:val="0070111D"/>
    <w:rsid w:val="0070141B"/>
    <w:rsid w:val="00701DD3"/>
    <w:rsid w:val="00701DEC"/>
    <w:rsid w:val="00701FE7"/>
    <w:rsid w:val="00702B1D"/>
    <w:rsid w:val="00703BB7"/>
    <w:rsid w:val="00704E71"/>
    <w:rsid w:val="00704FBA"/>
    <w:rsid w:val="007056A1"/>
    <w:rsid w:val="007058C8"/>
    <w:rsid w:val="00705AE9"/>
    <w:rsid w:val="0070634C"/>
    <w:rsid w:val="00706781"/>
    <w:rsid w:val="007071CF"/>
    <w:rsid w:val="007074B8"/>
    <w:rsid w:val="00707B18"/>
    <w:rsid w:val="00710891"/>
    <w:rsid w:val="00710B4A"/>
    <w:rsid w:val="00711EB8"/>
    <w:rsid w:val="00712274"/>
    <w:rsid w:val="007135BC"/>
    <w:rsid w:val="0071361E"/>
    <w:rsid w:val="00713683"/>
    <w:rsid w:val="007145C1"/>
    <w:rsid w:val="00714FBE"/>
    <w:rsid w:val="0071528B"/>
    <w:rsid w:val="0071586E"/>
    <w:rsid w:val="007160E1"/>
    <w:rsid w:val="00717708"/>
    <w:rsid w:val="00717989"/>
    <w:rsid w:val="00720B14"/>
    <w:rsid w:val="00720C3F"/>
    <w:rsid w:val="00721082"/>
    <w:rsid w:val="007210FF"/>
    <w:rsid w:val="007211A1"/>
    <w:rsid w:val="00721587"/>
    <w:rsid w:val="00721B79"/>
    <w:rsid w:val="00721E9F"/>
    <w:rsid w:val="00722063"/>
    <w:rsid w:val="00722AD2"/>
    <w:rsid w:val="00723177"/>
    <w:rsid w:val="0072383F"/>
    <w:rsid w:val="00724EAD"/>
    <w:rsid w:val="007257A5"/>
    <w:rsid w:val="00727190"/>
    <w:rsid w:val="007274BC"/>
    <w:rsid w:val="00727755"/>
    <w:rsid w:val="00727F93"/>
    <w:rsid w:val="007301F6"/>
    <w:rsid w:val="00730786"/>
    <w:rsid w:val="00730D4B"/>
    <w:rsid w:val="007315A5"/>
    <w:rsid w:val="00732591"/>
    <w:rsid w:val="00732673"/>
    <w:rsid w:val="007329D1"/>
    <w:rsid w:val="00732DA1"/>
    <w:rsid w:val="00734FBF"/>
    <w:rsid w:val="00735970"/>
    <w:rsid w:val="007359FC"/>
    <w:rsid w:val="00735AA2"/>
    <w:rsid w:val="0073616D"/>
    <w:rsid w:val="007368AD"/>
    <w:rsid w:val="00737136"/>
    <w:rsid w:val="007400D8"/>
    <w:rsid w:val="007400F8"/>
    <w:rsid w:val="007401A6"/>
    <w:rsid w:val="007402F1"/>
    <w:rsid w:val="00740BC0"/>
    <w:rsid w:val="00741124"/>
    <w:rsid w:val="00742EF4"/>
    <w:rsid w:val="007430DE"/>
    <w:rsid w:val="007432A4"/>
    <w:rsid w:val="007442EB"/>
    <w:rsid w:val="00744F52"/>
    <w:rsid w:val="00745281"/>
    <w:rsid w:val="00745622"/>
    <w:rsid w:val="007456EA"/>
    <w:rsid w:val="00745831"/>
    <w:rsid w:val="007459A5"/>
    <w:rsid w:val="00745BA6"/>
    <w:rsid w:val="0074600B"/>
    <w:rsid w:val="00746179"/>
    <w:rsid w:val="0074670A"/>
    <w:rsid w:val="007500FC"/>
    <w:rsid w:val="007503EA"/>
    <w:rsid w:val="00750B2A"/>
    <w:rsid w:val="00750FBE"/>
    <w:rsid w:val="0075162D"/>
    <w:rsid w:val="007523C1"/>
    <w:rsid w:val="007526EA"/>
    <w:rsid w:val="007529CE"/>
    <w:rsid w:val="00752CBB"/>
    <w:rsid w:val="00752F26"/>
    <w:rsid w:val="00754B81"/>
    <w:rsid w:val="00755740"/>
    <w:rsid w:val="00756583"/>
    <w:rsid w:val="007608CD"/>
    <w:rsid w:val="00760CF7"/>
    <w:rsid w:val="00763049"/>
    <w:rsid w:val="007637CE"/>
    <w:rsid w:val="007647CC"/>
    <w:rsid w:val="00764FCF"/>
    <w:rsid w:val="00765099"/>
    <w:rsid w:val="00765CA2"/>
    <w:rsid w:val="00766DB4"/>
    <w:rsid w:val="00767AEC"/>
    <w:rsid w:val="00770EEC"/>
    <w:rsid w:val="00770EF3"/>
    <w:rsid w:val="00771255"/>
    <w:rsid w:val="00771A37"/>
    <w:rsid w:val="00772268"/>
    <w:rsid w:val="007723EA"/>
    <w:rsid w:val="00772CC9"/>
    <w:rsid w:val="00773092"/>
    <w:rsid w:val="007747C7"/>
    <w:rsid w:val="00775717"/>
    <w:rsid w:val="007759B5"/>
    <w:rsid w:val="00775F32"/>
    <w:rsid w:val="007761D9"/>
    <w:rsid w:val="00776F74"/>
    <w:rsid w:val="00777192"/>
    <w:rsid w:val="0077730C"/>
    <w:rsid w:val="007779FE"/>
    <w:rsid w:val="00777B9B"/>
    <w:rsid w:val="00780FDF"/>
    <w:rsid w:val="0078110C"/>
    <w:rsid w:val="0078171E"/>
    <w:rsid w:val="00782F1B"/>
    <w:rsid w:val="0078305A"/>
    <w:rsid w:val="0078320C"/>
    <w:rsid w:val="00783F4E"/>
    <w:rsid w:val="00785117"/>
    <w:rsid w:val="00785E29"/>
    <w:rsid w:val="007866EB"/>
    <w:rsid w:val="00786A84"/>
    <w:rsid w:val="00787342"/>
    <w:rsid w:val="007900F1"/>
    <w:rsid w:val="007908B5"/>
    <w:rsid w:val="007917A7"/>
    <w:rsid w:val="00791D29"/>
    <w:rsid w:val="00791EFF"/>
    <w:rsid w:val="0079250D"/>
    <w:rsid w:val="00793520"/>
    <w:rsid w:val="00793534"/>
    <w:rsid w:val="00793EFC"/>
    <w:rsid w:val="00794B05"/>
    <w:rsid w:val="00796122"/>
    <w:rsid w:val="00796519"/>
    <w:rsid w:val="00796A23"/>
    <w:rsid w:val="0079754E"/>
    <w:rsid w:val="007977F2"/>
    <w:rsid w:val="007A13E4"/>
    <w:rsid w:val="007A1840"/>
    <w:rsid w:val="007A2820"/>
    <w:rsid w:val="007A2867"/>
    <w:rsid w:val="007A432A"/>
    <w:rsid w:val="007A62B4"/>
    <w:rsid w:val="007A67D9"/>
    <w:rsid w:val="007A6DBB"/>
    <w:rsid w:val="007A7049"/>
    <w:rsid w:val="007A736C"/>
    <w:rsid w:val="007B0173"/>
    <w:rsid w:val="007B05A2"/>
    <w:rsid w:val="007B0FA7"/>
    <w:rsid w:val="007B14AC"/>
    <w:rsid w:val="007B2A8F"/>
    <w:rsid w:val="007B2C99"/>
    <w:rsid w:val="007B2DE0"/>
    <w:rsid w:val="007B3105"/>
    <w:rsid w:val="007B40F2"/>
    <w:rsid w:val="007B4160"/>
    <w:rsid w:val="007B44F9"/>
    <w:rsid w:val="007B47B4"/>
    <w:rsid w:val="007B5504"/>
    <w:rsid w:val="007B5785"/>
    <w:rsid w:val="007B68C5"/>
    <w:rsid w:val="007B7681"/>
    <w:rsid w:val="007C0C73"/>
    <w:rsid w:val="007C3196"/>
    <w:rsid w:val="007C3888"/>
    <w:rsid w:val="007C60F8"/>
    <w:rsid w:val="007C61BF"/>
    <w:rsid w:val="007C6958"/>
    <w:rsid w:val="007C6C8E"/>
    <w:rsid w:val="007C78C1"/>
    <w:rsid w:val="007C7BD7"/>
    <w:rsid w:val="007C7CAD"/>
    <w:rsid w:val="007D0AC3"/>
    <w:rsid w:val="007D1200"/>
    <w:rsid w:val="007D15F5"/>
    <w:rsid w:val="007D21E9"/>
    <w:rsid w:val="007D23CF"/>
    <w:rsid w:val="007D2400"/>
    <w:rsid w:val="007D2890"/>
    <w:rsid w:val="007D2C78"/>
    <w:rsid w:val="007D2EF2"/>
    <w:rsid w:val="007D312B"/>
    <w:rsid w:val="007D323E"/>
    <w:rsid w:val="007D4601"/>
    <w:rsid w:val="007D5F69"/>
    <w:rsid w:val="007D659C"/>
    <w:rsid w:val="007D661F"/>
    <w:rsid w:val="007D685C"/>
    <w:rsid w:val="007D6DFA"/>
    <w:rsid w:val="007D79E4"/>
    <w:rsid w:val="007D7B49"/>
    <w:rsid w:val="007E0648"/>
    <w:rsid w:val="007E1857"/>
    <w:rsid w:val="007E1DC1"/>
    <w:rsid w:val="007E2322"/>
    <w:rsid w:val="007E3511"/>
    <w:rsid w:val="007E414E"/>
    <w:rsid w:val="007E45BE"/>
    <w:rsid w:val="007E4B27"/>
    <w:rsid w:val="007E537F"/>
    <w:rsid w:val="007E5F2E"/>
    <w:rsid w:val="007E61DB"/>
    <w:rsid w:val="007E7E18"/>
    <w:rsid w:val="007F023E"/>
    <w:rsid w:val="007F0431"/>
    <w:rsid w:val="007F0C0C"/>
    <w:rsid w:val="007F1976"/>
    <w:rsid w:val="007F219A"/>
    <w:rsid w:val="007F2FDD"/>
    <w:rsid w:val="007F31CD"/>
    <w:rsid w:val="007F3394"/>
    <w:rsid w:val="007F3598"/>
    <w:rsid w:val="007F36CA"/>
    <w:rsid w:val="007F39C5"/>
    <w:rsid w:val="007F6B58"/>
    <w:rsid w:val="007F70ED"/>
    <w:rsid w:val="008005BB"/>
    <w:rsid w:val="00800A4A"/>
    <w:rsid w:val="00800D03"/>
    <w:rsid w:val="00800D09"/>
    <w:rsid w:val="008012EB"/>
    <w:rsid w:val="0080258C"/>
    <w:rsid w:val="00802617"/>
    <w:rsid w:val="0080261A"/>
    <w:rsid w:val="00802BAB"/>
    <w:rsid w:val="00803464"/>
    <w:rsid w:val="00805302"/>
    <w:rsid w:val="008056D3"/>
    <w:rsid w:val="00805A0D"/>
    <w:rsid w:val="00805AAE"/>
    <w:rsid w:val="00806DB6"/>
    <w:rsid w:val="008103AC"/>
    <w:rsid w:val="00810762"/>
    <w:rsid w:val="00810C46"/>
    <w:rsid w:val="008111F6"/>
    <w:rsid w:val="0081139F"/>
    <w:rsid w:val="008113F5"/>
    <w:rsid w:val="008114FE"/>
    <w:rsid w:val="00812175"/>
    <w:rsid w:val="0081231C"/>
    <w:rsid w:val="008124B6"/>
    <w:rsid w:val="00812EA3"/>
    <w:rsid w:val="008138EA"/>
    <w:rsid w:val="00813FC4"/>
    <w:rsid w:val="00815E91"/>
    <w:rsid w:val="008162D8"/>
    <w:rsid w:val="0081656C"/>
    <w:rsid w:val="00817ADF"/>
    <w:rsid w:val="00820B23"/>
    <w:rsid w:val="00820C47"/>
    <w:rsid w:val="008218CF"/>
    <w:rsid w:val="0082194A"/>
    <w:rsid w:val="00821E0C"/>
    <w:rsid w:val="008223E0"/>
    <w:rsid w:val="00822A48"/>
    <w:rsid w:val="00822FBF"/>
    <w:rsid w:val="008235DA"/>
    <w:rsid w:val="00823BAF"/>
    <w:rsid w:val="008247D1"/>
    <w:rsid w:val="00826057"/>
    <w:rsid w:val="0083061F"/>
    <w:rsid w:val="00831829"/>
    <w:rsid w:val="00833106"/>
    <w:rsid w:val="00833137"/>
    <w:rsid w:val="008345CC"/>
    <w:rsid w:val="00834CC9"/>
    <w:rsid w:val="008351B3"/>
    <w:rsid w:val="0083596C"/>
    <w:rsid w:val="008365A4"/>
    <w:rsid w:val="00836B76"/>
    <w:rsid w:val="0083708E"/>
    <w:rsid w:val="0083733D"/>
    <w:rsid w:val="008378B9"/>
    <w:rsid w:val="008401EB"/>
    <w:rsid w:val="008410B2"/>
    <w:rsid w:val="008424C3"/>
    <w:rsid w:val="00842FDC"/>
    <w:rsid w:val="0084392C"/>
    <w:rsid w:val="0084451D"/>
    <w:rsid w:val="008450B1"/>
    <w:rsid w:val="00847009"/>
    <w:rsid w:val="00847A17"/>
    <w:rsid w:val="00847E9A"/>
    <w:rsid w:val="00850A3F"/>
    <w:rsid w:val="00850C25"/>
    <w:rsid w:val="00851585"/>
    <w:rsid w:val="0085176C"/>
    <w:rsid w:val="008539AE"/>
    <w:rsid w:val="0085566A"/>
    <w:rsid w:val="0085568B"/>
    <w:rsid w:val="00855BD1"/>
    <w:rsid w:val="0085689A"/>
    <w:rsid w:val="00856B90"/>
    <w:rsid w:val="00857129"/>
    <w:rsid w:val="008576AE"/>
    <w:rsid w:val="00860317"/>
    <w:rsid w:val="00861092"/>
    <w:rsid w:val="008615C8"/>
    <w:rsid w:val="00861A22"/>
    <w:rsid w:val="0086294F"/>
    <w:rsid w:val="00863008"/>
    <w:rsid w:val="008638A6"/>
    <w:rsid w:val="00863967"/>
    <w:rsid w:val="008640B8"/>
    <w:rsid w:val="00864349"/>
    <w:rsid w:val="00865A5F"/>
    <w:rsid w:val="008664C8"/>
    <w:rsid w:val="00867DD9"/>
    <w:rsid w:val="008704E3"/>
    <w:rsid w:val="00871BA4"/>
    <w:rsid w:val="00871EFF"/>
    <w:rsid w:val="00872E80"/>
    <w:rsid w:val="008735D5"/>
    <w:rsid w:val="00873F74"/>
    <w:rsid w:val="0087458B"/>
    <w:rsid w:val="00874EDA"/>
    <w:rsid w:val="008754AE"/>
    <w:rsid w:val="008762D5"/>
    <w:rsid w:val="008769E0"/>
    <w:rsid w:val="008775C6"/>
    <w:rsid w:val="008802EF"/>
    <w:rsid w:val="00880324"/>
    <w:rsid w:val="00880929"/>
    <w:rsid w:val="00880BB0"/>
    <w:rsid w:val="00881419"/>
    <w:rsid w:val="00881FD6"/>
    <w:rsid w:val="00884106"/>
    <w:rsid w:val="0088447A"/>
    <w:rsid w:val="00885E33"/>
    <w:rsid w:val="00886084"/>
    <w:rsid w:val="008862AB"/>
    <w:rsid w:val="008862CB"/>
    <w:rsid w:val="00886314"/>
    <w:rsid w:val="00890B5C"/>
    <w:rsid w:val="008912C8"/>
    <w:rsid w:val="0089142F"/>
    <w:rsid w:val="008922D4"/>
    <w:rsid w:val="00892F03"/>
    <w:rsid w:val="008934F9"/>
    <w:rsid w:val="008939C2"/>
    <w:rsid w:val="00893E8A"/>
    <w:rsid w:val="00893F7A"/>
    <w:rsid w:val="00894268"/>
    <w:rsid w:val="00894A7A"/>
    <w:rsid w:val="00894B17"/>
    <w:rsid w:val="0089598D"/>
    <w:rsid w:val="008965DE"/>
    <w:rsid w:val="0089667E"/>
    <w:rsid w:val="0089708C"/>
    <w:rsid w:val="00897DE5"/>
    <w:rsid w:val="008A04C5"/>
    <w:rsid w:val="008A080B"/>
    <w:rsid w:val="008A0B11"/>
    <w:rsid w:val="008A1AEC"/>
    <w:rsid w:val="008A4AFF"/>
    <w:rsid w:val="008A4CD7"/>
    <w:rsid w:val="008A5545"/>
    <w:rsid w:val="008A60DF"/>
    <w:rsid w:val="008A6D4C"/>
    <w:rsid w:val="008A6EA0"/>
    <w:rsid w:val="008A71E2"/>
    <w:rsid w:val="008A73A2"/>
    <w:rsid w:val="008B0449"/>
    <w:rsid w:val="008B1138"/>
    <w:rsid w:val="008B3017"/>
    <w:rsid w:val="008B33B9"/>
    <w:rsid w:val="008B40D9"/>
    <w:rsid w:val="008B4FCB"/>
    <w:rsid w:val="008B5200"/>
    <w:rsid w:val="008B5711"/>
    <w:rsid w:val="008B7088"/>
    <w:rsid w:val="008B70A4"/>
    <w:rsid w:val="008B719C"/>
    <w:rsid w:val="008B758B"/>
    <w:rsid w:val="008B7C52"/>
    <w:rsid w:val="008C0684"/>
    <w:rsid w:val="008C178D"/>
    <w:rsid w:val="008C1B1D"/>
    <w:rsid w:val="008C2455"/>
    <w:rsid w:val="008C3265"/>
    <w:rsid w:val="008C34B2"/>
    <w:rsid w:val="008C3B1B"/>
    <w:rsid w:val="008C4E47"/>
    <w:rsid w:val="008C6CE9"/>
    <w:rsid w:val="008C7850"/>
    <w:rsid w:val="008C79C1"/>
    <w:rsid w:val="008C7E1C"/>
    <w:rsid w:val="008C7F54"/>
    <w:rsid w:val="008D031B"/>
    <w:rsid w:val="008D09E4"/>
    <w:rsid w:val="008D0A62"/>
    <w:rsid w:val="008D0C96"/>
    <w:rsid w:val="008D1C0B"/>
    <w:rsid w:val="008D1D3A"/>
    <w:rsid w:val="008D236C"/>
    <w:rsid w:val="008D2428"/>
    <w:rsid w:val="008D2898"/>
    <w:rsid w:val="008D3B8B"/>
    <w:rsid w:val="008D450F"/>
    <w:rsid w:val="008D5540"/>
    <w:rsid w:val="008D567E"/>
    <w:rsid w:val="008D57FB"/>
    <w:rsid w:val="008D58AC"/>
    <w:rsid w:val="008D5CF4"/>
    <w:rsid w:val="008D694E"/>
    <w:rsid w:val="008D740D"/>
    <w:rsid w:val="008D7A63"/>
    <w:rsid w:val="008E02FA"/>
    <w:rsid w:val="008E0486"/>
    <w:rsid w:val="008E11F2"/>
    <w:rsid w:val="008E1720"/>
    <w:rsid w:val="008E2579"/>
    <w:rsid w:val="008E262F"/>
    <w:rsid w:val="008E367B"/>
    <w:rsid w:val="008E3951"/>
    <w:rsid w:val="008E3E97"/>
    <w:rsid w:val="008E40BD"/>
    <w:rsid w:val="008E434B"/>
    <w:rsid w:val="008E4691"/>
    <w:rsid w:val="008E55F4"/>
    <w:rsid w:val="008E57B6"/>
    <w:rsid w:val="008E5AEE"/>
    <w:rsid w:val="008E65C0"/>
    <w:rsid w:val="008E6C69"/>
    <w:rsid w:val="008E6E01"/>
    <w:rsid w:val="008F0007"/>
    <w:rsid w:val="008F04FE"/>
    <w:rsid w:val="008F1C68"/>
    <w:rsid w:val="008F2B36"/>
    <w:rsid w:val="008F3E59"/>
    <w:rsid w:val="008F42ED"/>
    <w:rsid w:val="008F43B8"/>
    <w:rsid w:val="008F586F"/>
    <w:rsid w:val="008F5AA3"/>
    <w:rsid w:val="008F7ADC"/>
    <w:rsid w:val="009002C5"/>
    <w:rsid w:val="00900B5D"/>
    <w:rsid w:val="009014B9"/>
    <w:rsid w:val="00903DA6"/>
    <w:rsid w:val="009045B2"/>
    <w:rsid w:val="0090468B"/>
    <w:rsid w:val="00904CCA"/>
    <w:rsid w:val="00904EA9"/>
    <w:rsid w:val="00905BE2"/>
    <w:rsid w:val="00906162"/>
    <w:rsid w:val="009065FB"/>
    <w:rsid w:val="00907372"/>
    <w:rsid w:val="00907F29"/>
    <w:rsid w:val="00910233"/>
    <w:rsid w:val="00910B82"/>
    <w:rsid w:val="009113AF"/>
    <w:rsid w:val="00912CC9"/>
    <w:rsid w:val="0091368B"/>
    <w:rsid w:val="00914A0F"/>
    <w:rsid w:val="00914C7B"/>
    <w:rsid w:val="00914E0E"/>
    <w:rsid w:val="00914F85"/>
    <w:rsid w:val="00915A03"/>
    <w:rsid w:val="009160E1"/>
    <w:rsid w:val="0091661C"/>
    <w:rsid w:val="009170AF"/>
    <w:rsid w:val="0091723E"/>
    <w:rsid w:val="00917517"/>
    <w:rsid w:val="00917F60"/>
    <w:rsid w:val="00921CB0"/>
    <w:rsid w:val="00922644"/>
    <w:rsid w:val="00923817"/>
    <w:rsid w:val="00923A2B"/>
    <w:rsid w:val="009245D6"/>
    <w:rsid w:val="00925425"/>
    <w:rsid w:val="00925A8C"/>
    <w:rsid w:val="00925C8B"/>
    <w:rsid w:val="00925EF1"/>
    <w:rsid w:val="0092613B"/>
    <w:rsid w:val="009266BE"/>
    <w:rsid w:val="009267B3"/>
    <w:rsid w:val="009271CD"/>
    <w:rsid w:val="00927901"/>
    <w:rsid w:val="00927E42"/>
    <w:rsid w:val="0093352F"/>
    <w:rsid w:val="009351E0"/>
    <w:rsid w:val="0093533C"/>
    <w:rsid w:val="00935415"/>
    <w:rsid w:val="00936A24"/>
    <w:rsid w:val="009371D1"/>
    <w:rsid w:val="009402D0"/>
    <w:rsid w:val="009405E9"/>
    <w:rsid w:val="0094111B"/>
    <w:rsid w:val="00941206"/>
    <w:rsid w:val="00941FF5"/>
    <w:rsid w:val="00942227"/>
    <w:rsid w:val="00944102"/>
    <w:rsid w:val="00944848"/>
    <w:rsid w:val="00944A65"/>
    <w:rsid w:val="00944B53"/>
    <w:rsid w:val="00945467"/>
    <w:rsid w:val="00945F26"/>
    <w:rsid w:val="00947224"/>
    <w:rsid w:val="0095020B"/>
    <w:rsid w:val="009505F3"/>
    <w:rsid w:val="0095082C"/>
    <w:rsid w:val="00951A3A"/>
    <w:rsid w:val="009524EF"/>
    <w:rsid w:val="009525AF"/>
    <w:rsid w:val="00952ACA"/>
    <w:rsid w:val="00952E8E"/>
    <w:rsid w:val="00953426"/>
    <w:rsid w:val="00953E72"/>
    <w:rsid w:val="00955C4E"/>
    <w:rsid w:val="00956BDA"/>
    <w:rsid w:val="0095704C"/>
    <w:rsid w:val="00957FEB"/>
    <w:rsid w:val="00960467"/>
    <w:rsid w:val="00960D24"/>
    <w:rsid w:val="00961210"/>
    <w:rsid w:val="009612E5"/>
    <w:rsid w:val="009623AB"/>
    <w:rsid w:val="0096350B"/>
    <w:rsid w:val="00963E55"/>
    <w:rsid w:val="00964C89"/>
    <w:rsid w:val="00964D18"/>
    <w:rsid w:val="00964F5F"/>
    <w:rsid w:val="00965415"/>
    <w:rsid w:val="00965441"/>
    <w:rsid w:val="00965AD1"/>
    <w:rsid w:val="009662E9"/>
    <w:rsid w:val="0096749F"/>
    <w:rsid w:val="0097006F"/>
    <w:rsid w:val="00970CA4"/>
    <w:rsid w:val="009714B2"/>
    <w:rsid w:val="009714D6"/>
    <w:rsid w:val="00971804"/>
    <w:rsid w:val="00971B4F"/>
    <w:rsid w:val="00971D46"/>
    <w:rsid w:val="00972087"/>
    <w:rsid w:val="00972349"/>
    <w:rsid w:val="00973491"/>
    <w:rsid w:val="00973D74"/>
    <w:rsid w:val="009748CB"/>
    <w:rsid w:val="00974919"/>
    <w:rsid w:val="0097534B"/>
    <w:rsid w:val="0097563B"/>
    <w:rsid w:val="00975950"/>
    <w:rsid w:val="00977174"/>
    <w:rsid w:val="00980D41"/>
    <w:rsid w:val="00981253"/>
    <w:rsid w:val="009816E1"/>
    <w:rsid w:val="00982261"/>
    <w:rsid w:val="009828F9"/>
    <w:rsid w:val="00982D21"/>
    <w:rsid w:val="009834DB"/>
    <w:rsid w:val="00984FF8"/>
    <w:rsid w:val="00985263"/>
    <w:rsid w:val="009858CE"/>
    <w:rsid w:val="00985F2B"/>
    <w:rsid w:val="009860AC"/>
    <w:rsid w:val="00986667"/>
    <w:rsid w:val="009868F8"/>
    <w:rsid w:val="00986D65"/>
    <w:rsid w:val="0098714E"/>
    <w:rsid w:val="00987A80"/>
    <w:rsid w:val="00987DF3"/>
    <w:rsid w:val="00991767"/>
    <w:rsid w:val="00991EED"/>
    <w:rsid w:val="00992411"/>
    <w:rsid w:val="00993EFB"/>
    <w:rsid w:val="00993F96"/>
    <w:rsid w:val="00994682"/>
    <w:rsid w:val="00994B91"/>
    <w:rsid w:val="00995413"/>
    <w:rsid w:val="00995748"/>
    <w:rsid w:val="00995965"/>
    <w:rsid w:val="009963EB"/>
    <w:rsid w:val="0099647E"/>
    <w:rsid w:val="00997FD7"/>
    <w:rsid w:val="009A09BC"/>
    <w:rsid w:val="009A156C"/>
    <w:rsid w:val="009A19A9"/>
    <w:rsid w:val="009A1EA6"/>
    <w:rsid w:val="009A1F17"/>
    <w:rsid w:val="009A23F2"/>
    <w:rsid w:val="009A2644"/>
    <w:rsid w:val="009A3622"/>
    <w:rsid w:val="009A36A0"/>
    <w:rsid w:val="009A3B24"/>
    <w:rsid w:val="009A3F05"/>
    <w:rsid w:val="009A4358"/>
    <w:rsid w:val="009A4A50"/>
    <w:rsid w:val="009A5569"/>
    <w:rsid w:val="009A5630"/>
    <w:rsid w:val="009A5968"/>
    <w:rsid w:val="009B0190"/>
    <w:rsid w:val="009B165D"/>
    <w:rsid w:val="009B23C8"/>
    <w:rsid w:val="009B639B"/>
    <w:rsid w:val="009B6836"/>
    <w:rsid w:val="009B73D8"/>
    <w:rsid w:val="009C169D"/>
    <w:rsid w:val="009C2925"/>
    <w:rsid w:val="009C3243"/>
    <w:rsid w:val="009C3EC8"/>
    <w:rsid w:val="009C4023"/>
    <w:rsid w:val="009C41C6"/>
    <w:rsid w:val="009C457F"/>
    <w:rsid w:val="009C4E2C"/>
    <w:rsid w:val="009C55D9"/>
    <w:rsid w:val="009C5764"/>
    <w:rsid w:val="009C66C8"/>
    <w:rsid w:val="009C7056"/>
    <w:rsid w:val="009C766A"/>
    <w:rsid w:val="009C76A5"/>
    <w:rsid w:val="009D04C0"/>
    <w:rsid w:val="009D08A9"/>
    <w:rsid w:val="009D0923"/>
    <w:rsid w:val="009D15E2"/>
    <w:rsid w:val="009D1820"/>
    <w:rsid w:val="009D245F"/>
    <w:rsid w:val="009D3340"/>
    <w:rsid w:val="009D3C90"/>
    <w:rsid w:val="009D53FA"/>
    <w:rsid w:val="009D5422"/>
    <w:rsid w:val="009D68C5"/>
    <w:rsid w:val="009D711C"/>
    <w:rsid w:val="009E05E9"/>
    <w:rsid w:val="009E0D20"/>
    <w:rsid w:val="009E138B"/>
    <w:rsid w:val="009E13EA"/>
    <w:rsid w:val="009E1835"/>
    <w:rsid w:val="009E1F6E"/>
    <w:rsid w:val="009E3EEC"/>
    <w:rsid w:val="009E4E7A"/>
    <w:rsid w:val="009E4F2F"/>
    <w:rsid w:val="009E4F40"/>
    <w:rsid w:val="009E52C6"/>
    <w:rsid w:val="009E5351"/>
    <w:rsid w:val="009E5480"/>
    <w:rsid w:val="009E5B95"/>
    <w:rsid w:val="009E6260"/>
    <w:rsid w:val="009E63F1"/>
    <w:rsid w:val="009E7A31"/>
    <w:rsid w:val="009F018B"/>
    <w:rsid w:val="009F0249"/>
    <w:rsid w:val="009F0281"/>
    <w:rsid w:val="009F1013"/>
    <w:rsid w:val="009F24CF"/>
    <w:rsid w:val="009F3324"/>
    <w:rsid w:val="009F3328"/>
    <w:rsid w:val="009F4E76"/>
    <w:rsid w:val="009F58A0"/>
    <w:rsid w:val="009F5C51"/>
    <w:rsid w:val="009F5FEE"/>
    <w:rsid w:val="009F643A"/>
    <w:rsid w:val="009F6B3D"/>
    <w:rsid w:val="009F7838"/>
    <w:rsid w:val="009F7B9C"/>
    <w:rsid w:val="00A00118"/>
    <w:rsid w:val="00A002D3"/>
    <w:rsid w:val="00A003AB"/>
    <w:rsid w:val="00A00D0B"/>
    <w:rsid w:val="00A00DC2"/>
    <w:rsid w:val="00A010C3"/>
    <w:rsid w:val="00A01120"/>
    <w:rsid w:val="00A02055"/>
    <w:rsid w:val="00A0221C"/>
    <w:rsid w:val="00A0229C"/>
    <w:rsid w:val="00A03576"/>
    <w:rsid w:val="00A039AF"/>
    <w:rsid w:val="00A044DF"/>
    <w:rsid w:val="00A048FD"/>
    <w:rsid w:val="00A04A86"/>
    <w:rsid w:val="00A04C41"/>
    <w:rsid w:val="00A04CFE"/>
    <w:rsid w:val="00A05176"/>
    <w:rsid w:val="00A05BB1"/>
    <w:rsid w:val="00A060D2"/>
    <w:rsid w:val="00A06253"/>
    <w:rsid w:val="00A068CD"/>
    <w:rsid w:val="00A06E6A"/>
    <w:rsid w:val="00A1077F"/>
    <w:rsid w:val="00A10FFE"/>
    <w:rsid w:val="00A123E1"/>
    <w:rsid w:val="00A126FB"/>
    <w:rsid w:val="00A1390A"/>
    <w:rsid w:val="00A143BD"/>
    <w:rsid w:val="00A143FB"/>
    <w:rsid w:val="00A14622"/>
    <w:rsid w:val="00A1492E"/>
    <w:rsid w:val="00A14951"/>
    <w:rsid w:val="00A14CB6"/>
    <w:rsid w:val="00A1692C"/>
    <w:rsid w:val="00A1713B"/>
    <w:rsid w:val="00A17CD8"/>
    <w:rsid w:val="00A201B5"/>
    <w:rsid w:val="00A202EA"/>
    <w:rsid w:val="00A204C7"/>
    <w:rsid w:val="00A20A2E"/>
    <w:rsid w:val="00A20DC3"/>
    <w:rsid w:val="00A20FED"/>
    <w:rsid w:val="00A21175"/>
    <w:rsid w:val="00A211B2"/>
    <w:rsid w:val="00A21D18"/>
    <w:rsid w:val="00A21F3C"/>
    <w:rsid w:val="00A2262B"/>
    <w:rsid w:val="00A231B3"/>
    <w:rsid w:val="00A23F9E"/>
    <w:rsid w:val="00A247AA"/>
    <w:rsid w:val="00A24B32"/>
    <w:rsid w:val="00A24CB9"/>
    <w:rsid w:val="00A25099"/>
    <w:rsid w:val="00A2519D"/>
    <w:rsid w:val="00A259DD"/>
    <w:rsid w:val="00A25F9C"/>
    <w:rsid w:val="00A27E61"/>
    <w:rsid w:val="00A27FBA"/>
    <w:rsid w:val="00A316C2"/>
    <w:rsid w:val="00A3171A"/>
    <w:rsid w:val="00A31E8A"/>
    <w:rsid w:val="00A334AA"/>
    <w:rsid w:val="00A33D6D"/>
    <w:rsid w:val="00A342A1"/>
    <w:rsid w:val="00A35027"/>
    <w:rsid w:val="00A3546B"/>
    <w:rsid w:val="00A3584B"/>
    <w:rsid w:val="00A3748E"/>
    <w:rsid w:val="00A40185"/>
    <w:rsid w:val="00A406AC"/>
    <w:rsid w:val="00A43189"/>
    <w:rsid w:val="00A43BE4"/>
    <w:rsid w:val="00A43F02"/>
    <w:rsid w:val="00A44961"/>
    <w:rsid w:val="00A4514F"/>
    <w:rsid w:val="00A45395"/>
    <w:rsid w:val="00A453FA"/>
    <w:rsid w:val="00A4682F"/>
    <w:rsid w:val="00A46E36"/>
    <w:rsid w:val="00A50AA6"/>
    <w:rsid w:val="00A51125"/>
    <w:rsid w:val="00A51F6A"/>
    <w:rsid w:val="00A52842"/>
    <w:rsid w:val="00A528EC"/>
    <w:rsid w:val="00A53057"/>
    <w:rsid w:val="00A5310B"/>
    <w:rsid w:val="00A53218"/>
    <w:rsid w:val="00A532C9"/>
    <w:rsid w:val="00A536C4"/>
    <w:rsid w:val="00A53B18"/>
    <w:rsid w:val="00A53E1B"/>
    <w:rsid w:val="00A541FA"/>
    <w:rsid w:val="00A54FB6"/>
    <w:rsid w:val="00A551F6"/>
    <w:rsid w:val="00A560AE"/>
    <w:rsid w:val="00A56583"/>
    <w:rsid w:val="00A566A3"/>
    <w:rsid w:val="00A56C4F"/>
    <w:rsid w:val="00A57781"/>
    <w:rsid w:val="00A57E5A"/>
    <w:rsid w:val="00A6125A"/>
    <w:rsid w:val="00A6161D"/>
    <w:rsid w:val="00A61F78"/>
    <w:rsid w:val="00A62B74"/>
    <w:rsid w:val="00A62E47"/>
    <w:rsid w:val="00A63520"/>
    <w:rsid w:val="00A63C26"/>
    <w:rsid w:val="00A63CDB"/>
    <w:rsid w:val="00A65017"/>
    <w:rsid w:val="00A6558A"/>
    <w:rsid w:val="00A6588E"/>
    <w:rsid w:val="00A65D59"/>
    <w:rsid w:val="00A661D0"/>
    <w:rsid w:val="00A6650C"/>
    <w:rsid w:val="00A66D9E"/>
    <w:rsid w:val="00A67720"/>
    <w:rsid w:val="00A70223"/>
    <w:rsid w:val="00A7086A"/>
    <w:rsid w:val="00A71547"/>
    <w:rsid w:val="00A722DD"/>
    <w:rsid w:val="00A72C31"/>
    <w:rsid w:val="00A72F89"/>
    <w:rsid w:val="00A7395B"/>
    <w:rsid w:val="00A73A73"/>
    <w:rsid w:val="00A73C00"/>
    <w:rsid w:val="00A73E71"/>
    <w:rsid w:val="00A74A80"/>
    <w:rsid w:val="00A7626A"/>
    <w:rsid w:val="00A768A6"/>
    <w:rsid w:val="00A76C8D"/>
    <w:rsid w:val="00A76E3F"/>
    <w:rsid w:val="00A77074"/>
    <w:rsid w:val="00A77325"/>
    <w:rsid w:val="00A774CF"/>
    <w:rsid w:val="00A777EE"/>
    <w:rsid w:val="00A77985"/>
    <w:rsid w:val="00A77A74"/>
    <w:rsid w:val="00A77B1E"/>
    <w:rsid w:val="00A77F0E"/>
    <w:rsid w:val="00A80816"/>
    <w:rsid w:val="00A80901"/>
    <w:rsid w:val="00A80A87"/>
    <w:rsid w:val="00A81224"/>
    <w:rsid w:val="00A81272"/>
    <w:rsid w:val="00A81931"/>
    <w:rsid w:val="00A827BB"/>
    <w:rsid w:val="00A836CA"/>
    <w:rsid w:val="00A836D5"/>
    <w:rsid w:val="00A8396C"/>
    <w:rsid w:val="00A83B09"/>
    <w:rsid w:val="00A83F77"/>
    <w:rsid w:val="00A84AF5"/>
    <w:rsid w:val="00A855F2"/>
    <w:rsid w:val="00A85D6E"/>
    <w:rsid w:val="00A86105"/>
    <w:rsid w:val="00A86109"/>
    <w:rsid w:val="00A8733B"/>
    <w:rsid w:val="00A87EC9"/>
    <w:rsid w:val="00A90ED4"/>
    <w:rsid w:val="00A917E5"/>
    <w:rsid w:val="00A91BCB"/>
    <w:rsid w:val="00A91D83"/>
    <w:rsid w:val="00A9291D"/>
    <w:rsid w:val="00A92CFD"/>
    <w:rsid w:val="00A92E3D"/>
    <w:rsid w:val="00A93066"/>
    <w:rsid w:val="00A93504"/>
    <w:rsid w:val="00A93FF7"/>
    <w:rsid w:val="00A94787"/>
    <w:rsid w:val="00A966F1"/>
    <w:rsid w:val="00A97515"/>
    <w:rsid w:val="00A97FFE"/>
    <w:rsid w:val="00AA0E91"/>
    <w:rsid w:val="00AA1B33"/>
    <w:rsid w:val="00AA2191"/>
    <w:rsid w:val="00AA229E"/>
    <w:rsid w:val="00AA242C"/>
    <w:rsid w:val="00AA2659"/>
    <w:rsid w:val="00AA2C81"/>
    <w:rsid w:val="00AA4B39"/>
    <w:rsid w:val="00AA5D66"/>
    <w:rsid w:val="00AA603C"/>
    <w:rsid w:val="00AA60D7"/>
    <w:rsid w:val="00AA66AB"/>
    <w:rsid w:val="00AA6CD4"/>
    <w:rsid w:val="00AB17EE"/>
    <w:rsid w:val="00AB1ABD"/>
    <w:rsid w:val="00AB2166"/>
    <w:rsid w:val="00AB3017"/>
    <w:rsid w:val="00AB41B9"/>
    <w:rsid w:val="00AB437F"/>
    <w:rsid w:val="00AB4B64"/>
    <w:rsid w:val="00AB4BB0"/>
    <w:rsid w:val="00AB5122"/>
    <w:rsid w:val="00AB5311"/>
    <w:rsid w:val="00AB7810"/>
    <w:rsid w:val="00AC0091"/>
    <w:rsid w:val="00AC0516"/>
    <w:rsid w:val="00AC1823"/>
    <w:rsid w:val="00AC29DA"/>
    <w:rsid w:val="00AC3BA7"/>
    <w:rsid w:val="00AC3BC8"/>
    <w:rsid w:val="00AC46E3"/>
    <w:rsid w:val="00AC4B15"/>
    <w:rsid w:val="00AC525F"/>
    <w:rsid w:val="00AD095C"/>
    <w:rsid w:val="00AD22DB"/>
    <w:rsid w:val="00AD2343"/>
    <w:rsid w:val="00AD2D90"/>
    <w:rsid w:val="00AD342B"/>
    <w:rsid w:val="00AD475E"/>
    <w:rsid w:val="00AD4809"/>
    <w:rsid w:val="00AD6402"/>
    <w:rsid w:val="00AD6664"/>
    <w:rsid w:val="00AD69D8"/>
    <w:rsid w:val="00AD6E7E"/>
    <w:rsid w:val="00AD7175"/>
    <w:rsid w:val="00AD71F5"/>
    <w:rsid w:val="00AD7335"/>
    <w:rsid w:val="00AD78A0"/>
    <w:rsid w:val="00AE0757"/>
    <w:rsid w:val="00AE0902"/>
    <w:rsid w:val="00AE305D"/>
    <w:rsid w:val="00AE3713"/>
    <w:rsid w:val="00AE3718"/>
    <w:rsid w:val="00AE64EE"/>
    <w:rsid w:val="00AE681C"/>
    <w:rsid w:val="00AE7556"/>
    <w:rsid w:val="00AE7C99"/>
    <w:rsid w:val="00AF013C"/>
    <w:rsid w:val="00AF04BE"/>
    <w:rsid w:val="00AF06F7"/>
    <w:rsid w:val="00AF0C7C"/>
    <w:rsid w:val="00AF21DC"/>
    <w:rsid w:val="00AF234C"/>
    <w:rsid w:val="00AF24BC"/>
    <w:rsid w:val="00AF4622"/>
    <w:rsid w:val="00AF4B7A"/>
    <w:rsid w:val="00AF4F78"/>
    <w:rsid w:val="00AF5238"/>
    <w:rsid w:val="00AF5362"/>
    <w:rsid w:val="00AF5824"/>
    <w:rsid w:val="00AF599C"/>
    <w:rsid w:val="00AF6EE2"/>
    <w:rsid w:val="00AF700C"/>
    <w:rsid w:val="00AF77D2"/>
    <w:rsid w:val="00B010B3"/>
    <w:rsid w:val="00B01AE4"/>
    <w:rsid w:val="00B01F6B"/>
    <w:rsid w:val="00B02371"/>
    <w:rsid w:val="00B02D8E"/>
    <w:rsid w:val="00B02E64"/>
    <w:rsid w:val="00B033F1"/>
    <w:rsid w:val="00B04670"/>
    <w:rsid w:val="00B049C7"/>
    <w:rsid w:val="00B04B41"/>
    <w:rsid w:val="00B05297"/>
    <w:rsid w:val="00B055BC"/>
    <w:rsid w:val="00B06142"/>
    <w:rsid w:val="00B06C0F"/>
    <w:rsid w:val="00B06CD6"/>
    <w:rsid w:val="00B0750D"/>
    <w:rsid w:val="00B07C16"/>
    <w:rsid w:val="00B07F50"/>
    <w:rsid w:val="00B10470"/>
    <w:rsid w:val="00B106B7"/>
    <w:rsid w:val="00B123F5"/>
    <w:rsid w:val="00B12A56"/>
    <w:rsid w:val="00B12CE7"/>
    <w:rsid w:val="00B15366"/>
    <w:rsid w:val="00B15BD6"/>
    <w:rsid w:val="00B176F7"/>
    <w:rsid w:val="00B178C3"/>
    <w:rsid w:val="00B21275"/>
    <w:rsid w:val="00B21422"/>
    <w:rsid w:val="00B21B64"/>
    <w:rsid w:val="00B21F05"/>
    <w:rsid w:val="00B22001"/>
    <w:rsid w:val="00B222F4"/>
    <w:rsid w:val="00B23500"/>
    <w:rsid w:val="00B23C28"/>
    <w:rsid w:val="00B25796"/>
    <w:rsid w:val="00B25E81"/>
    <w:rsid w:val="00B25F41"/>
    <w:rsid w:val="00B25FD6"/>
    <w:rsid w:val="00B2792D"/>
    <w:rsid w:val="00B27F1B"/>
    <w:rsid w:val="00B30D26"/>
    <w:rsid w:val="00B30D74"/>
    <w:rsid w:val="00B3153E"/>
    <w:rsid w:val="00B31BAE"/>
    <w:rsid w:val="00B32A8A"/>
    <w:rsid w:val="00B32EDE"/>
    <w:rsid w:val="00B336D8"/>
    <w:rsid w:val="00B339C5"/>
    <w:rsid w:val="00B339F8"/>
    <w:rsid w:val="00B34A0E"/>
    <w:rsid w:val="00B34EAB"/>
    <w:rsid w:val="00B35F2D"/>
    <w:rsid w:val="00B3696C"/>
    <w:rsid w:val="00B3710A"/>
    <w:rsid w:val="00B37828"/>
    <w:rsid w:val="00B40055"/>
    <w:rsid w:val="00B4031A"/>
    <w:rsid w:val="00B41A00"/>
    <w:rsid w:val="00B41C72"/>
    <w:rsid w:val="00B41E94"/>
    <w:rsid w:val="00B42109"/>
    <w:rsid w:val="00B4260C"/>
    <w:rsid w:val="00B4351D"/>
    <w:rsid w:val="00B435E5"/>
    <w:rsid w:val="00B43A78"/>
    <w:rsid w:val="00B44A62"/>
    <w:rsid w:val="00B45516"/>
    <w:rsid w:val="00B462AD"/>
    <w:rsid w:val="00B47627"/>
    <w:rsid w:val="00B4782D"/>
    <w:rsid w:val="00B50257"/>
    <w:rsid w:val="00B509A6"/>
    <w:rsid w:val="00B51039"/>
    <w:rsid w:val="00B51DFC"/>
    <w:rsid w:val="00B52FC2"/>
    <w:rsid w:val="00B541DF"/>
    <w:rsid w:val="00B549E0"/>
    <w:rsid w:val="00B54A03"/>
    <w:rsid w:val="00B54E57"/>
    <w:rsid w:val="00B550C7"/>
    <w:rsid w:val="00B56A5C"/>
    <w:rsid w:val="00B570F0"/>
    <w:rsid w:val="00B570F2"/>
    <w:rsid w:val="00B5765B"/>
    <w:rsid w:val="00B608C8"/>
    <w:rsid w:val="00B60DDA"/>
    <w:rsid w:val="00B611B1"/>
    <w:rsid w:val="00B61BFF"/>
    <w:rsid w:val="00B62DD1"/>
    <w:rsid w:val="00B647D0"/>
    <w:rsid w:val="00B67DD4"/>
    <w:rsid w:val="00B67E97"/>
    <w:rsid w:val="00B70488"/>
    <w:rsid w:val="00B7115E"/>
    <w:rsid w:val="00B718BC"/>
    <w:rsid w:val="00B71B84"/>
    <w:rsid w:val="00B722E6"/>
    <w:rsid w:val="00B72738"/>
    <w:rsid w:val="00B731E1"/>
    <w:rsid w:val="00B735C5"/>
    <w:rsid w:val="00B73836"/>
    <w:rsid w:val="00B74A14"/>
    <w:rsid w:val="00B74A85"/>
    <w:rsid w:val="00B750C6"/>
    <w:rsid w:val="00B75125"/>
    <w:rsid w:val="00B752AB"/>
    <w:rsid w:val="00B76A09"/>
    <w:rsid w:val="00B76D0F"/>
    <w:rsid w:val="00B77A54"/>
    <w:rsid w:val="00B80174"/>
    <w:rsid w:val="00B80C42"/>
    <w:rsid w:val="00B80FA2"/>
    <w:rsid w:val="00B8109F"/>
    <w:rsid w:val="00B816CE"/>
    <w:rsid w:val="00B81B8C"/>
    <w:rsid w:val="00B82179"/>
    <w:rsid w:val="00B82F9A"/>
    <w:rsid w:val="00B83286"/>
    <w:rsid w:val="00B8346D"/>
    <w:rsid w:val="00B8382A"/>
    <w:rsid w:val="00B84DD1"/>
    <w:rsid w:val="00B853CD"/>
    <w:rsid w:val="00B85A07"/>
    <w:rsid w:val="00B85AAD"/>
    <w:rsid w:val="00B85E0D"/>
    <w:rsid w:val="00B86202"/>
    <w:rsid w:val="00B86AA8"/>
    <w:rsid w:val="00B870CE"/>
    <w:rsid w:val="00B874BD"/>
    <w:rsid w:val="00B90107"/>
    <w:rsid w:val="00B90742"/>
    <w:rsid w:val="00B90752"/>
    <w:rsid w:val="00B90784"/>
    <w:rsid w:val="00B91759"/>
    <w:rsid w:val="00B91CCE"/>
    <w:rsid w:val="00B922A8"/>
    <w:rsid w:val="00B924C5"/>
    <w:rsid w:val="00B92972"/>
    <w:rsid w:val="00B93626"/>
    <w:rsid w:val="00B94771"/>
    <w:rsid w:val="00B95AA6"/>
    <w:rsid w:val="00B95CE4"/>
    <w:rsid w:val="00B95E09"/>
    <w:rsid w:val="00B96C33"/>
    <w:rsid w:val="00B97FB4"/>
    <w:rsid w:val="00BA0622"/>
    <w:rsid w:val="00BA0715"/>
    <w:rsid w:val="00BA0938"/>
    <w:rsid w:val="00BA0A38"/>
    <w:rsid w:val="00BA1573"/>
    <w:rsid w:val="00BA1CDA"/>
    <w:rsid w:val="00BA1F21"/>
    <w:rsid w:val="00BA27E3"/>
    <w:rsid w:val="00BA2F0F"/>
    <w:rsid w:val="00BA537D"/>
    <w:rsid w:val="00BA5408"/>
    <w:rsid w:val="00BA546F"/>
    <w:rsid w:val="00BA60B3"/>
    <w:rsid w:val="00BA6D9E"/>
    <w:rsid w:val="00BA78BA"/>
    <w:rsid w:val="00BA79BD"/>
    <w:rsid w:val="00BB15E1"/>
    <w:rsid w:val="00BB1D94"/>
    <w:rsid w:val="00BB214C"/>
    <w:rsid w:val="00BB3280"/>
    <w:rsid w:val="00BB3E3E"/>
    <w:rsid w:val="00BB3F1D"/>
    <w:rsid w:val="00BB471F"/>
    <w:rsid w:val="00BB4B09"/>
    <w:rsid w:val="00BB6FDC"/>
    <w:rsid w:val="00BB764F"/>
    <w:rsid w:val="00BB7DBA"/>
    <w:rsid w:val="00BB7E8E"/>
    <w:rsid w:val="00BC030D"/>
    <w:rsid w:val="00BC0FC2"/>
    <w:rsid w:val="00BC1232"/>
    <w:rsid w:val="00BC1909"/>
    <w:rsid w:val="00BC1947"/>
    <w:rsid w:val="00BC1C73"/>
    <w:rsid w:val="00BC1DB3"/>
    <w:rsid w:val="00BC3B74"/>
    <w:rsid w:val="00BC3BF0"/>
    <w:rsid w:val="00BC4997"/>
    <w:rsid w:val="00BC51B1"/>
    <w:rsid w:val="00BC5F62"/>
    <w:rsid w:val="00BC6285"/>
    <w:rsid w:val="00BC6F97"/>
    <w:rsid w:val="00BC7393"/>
    <w:rsid w:val="00BC76B5"/>
    <w:rsid w:val="00BD00F4"/>
    <w:rsid w:val="00BD033D"/>
    <w:rsid w:val="00BD1C19"/>
    <w:rsid w:val="00BD1C68"/>
    <w:rsid w:val="00BD3C00"/>
    <w:rsid w:val="00BD3C79"/>
    <w:rsid w:val="00BD3CFC"/>
    <w:rsid w:val="00BD3FC6"/>
    <w:rsid w:val="00BD4515"/>
    <w:rsid w:val="00BD51BE"/>
    <w:rsid w:val="00BD5338"/>
    <w:rsid w:val="00BD5E43"/>
    <w:rsid w:val="00BD64AD"/>
    <w:rsid w:val="00BD799D"/>
    <w:rsid w:val="00BE01C5"/>
    <w:rsid w:val="00BE02DD"/>
    <w:rsid w:val="00BE060D"/>
    <w:rsid w:val="00BE0D37"/>
    <w:rsid w:val="00BE11BF"/>
    <w:rsid w:val="00BE1F9C"/>
    <w:rsid w:val="00BE1FA7"/>
    <w:rsid w:val="00BE222C"/>
    <w:rsid w:val="00BE516B"/>
    <w:rsid w:val="00BE69B1"/>
    <w:rsid w:val="00BE6FD8"/>
    <w:rsid w:val="00BE78CD"/>
    <w:rsid w:val="00BE7C2F"/>
    <w:rsid w:val="00BE7FB2"/>
    <w:rsid w:val="00BF05A1"/>
    <w:rsid w:val="00BF12C4"/>
    <w:rsid w:val="00BF2744"/>
    <w:rsid w:val="00BF2784"/>
    <w:rsid w:val="00BF2FE1"/>
    <w:rsid w:val="00BF4A57"/>
    <w:rsid w:val="00BF4D2F"/>
    <w:rsid w:val="00BF5D56"/>
    <w:rsid w:val="00BF5E8C"/>
    <w:rsid w:val="00BF6542"/>
    <w:rsid w:val="00BF65D7"/>
    <w:rsid w:val="00BF73A8"/>
    <w:rsid w:val="00BF7C83"/>
    <w:rsid w:val="00BF7D20"/>
    <w:rsid w:val="00C00D93"/>
    <w:rsid w:val="00C014AA"/>
    <w:rsid w:val="00C0157A"/>
    <w:rsid w:val="00C0160D"/>
    <w:rsid w:val="00C016FE"/>
    <w:rsid w:val="00C019D5"/>
    <w:rsid w:val="00C022C9"/>
    <w:rsid w:val="00C02B3C"/>
    <w:rsid w:val="00C03295"/>
    <w:rsid w:val="00C03742"/>
    <w:rsid w:val="00C03777"/>
    <w:rsid w:val="00C039A7"/>
    <w:rsid w:val="00C04D19"/>
    <w:rsid w:val="00C07C31"/>
    <w:rsid w:val="00C12131"/>
    <w:rsid w:val="00C12497"/>
    <w:rsid w:val="00C12F6C"/>
    <w:rsid w:val="00C1330A"/>
    <w:rsid w:val="00C13822"/>
    <w:rsid w:val="00C13D24"/>
    <w:rsid w:val="00C148FF"/>
    <w:rsid w:val="00C1505E"/>
    <w:rsid w:val="00C15BB8"/>
    <w:rsid w:val="00C16200"/>
    <w:rsid w:val="00C16462"/>
    <w:rsid w:val="00C167C7"/>
    <w:rsid w:val="00C172BF"/>
    <w:rsid w:val="00C17323"/>
    <w:rsid w:val="00C20067"/>
    <w:rsid w:val="00C200AB"/>
    <w:rsid w:val="00C20A9F"/>
    <w:rsid w:val="00C2119D"/>
    <w:rsid w:val="00C216C8"/>
    <w:rsid w:val="00C22396"/>
    <w:rsid w:val="00C22C3B"/>
    <w:rsid w:val="00C22E13"/>
    <w:rsid w:val="00C2473B"/>
    <w:rsid w:val="00C24C06"/>
    <w:rsid w:val="00C2595F"/>
    <w:rsid w:val="00C265F8"/>
    <w:rsid w:val="00C26B78"/>
    <w:rsid w:val="00C278F0"/>
    <w:rsid w:val="00C27943"/>
    <w:rsid w:val="00C32C44"/>
    <w:rsid w:val="00C33373"/>
    <w:rsid w:val="00C36259"/>
    <w:rsid w:val="00C363A1"/>
    <w:rsid w:val="00C36642"/>
    <w:rsid w:val="00C36F24"/>
    <w:rsid w:val="00C374D4"/>
    <w:rsid w:val="00C37788"/>
    <w:rsid w:val="00C405FD"/>
    <w:rsid w:val="00C41651"/>
    <w:rsid w:val="00C41A16"/>
    <w:rsid w:val="00C431EC"/>
    <w:rsid w:val="00C4364D"/>
    <w:rsid w:val="00C43703"/>
    <w:rsid w:val="00C43A78"/>
    <w:rsid w:val="00C43E98"/>
    <w:rsid w:val="00C44A08"/>
    <w:rsid w:val="00C4528D"/>
    <w:rsid w:val="00C45804"/>
    <w:rsid w:val="00C4672D"/>
    <w:rsid w:val="00C47509"/>
    <w:rsid w:val="00C4776B"/>
    <w:rsid w:val="00C50D4A"/>
    <w:rsid w:val="00C50E96"/>
    <w:rsid w:val="00C50F83"/>
    <w:rsid w:val="00C53578"/>
    <w:rsid w:val="00C54B67"/>
    <w:rsid w:val="00C54F09"/>
    <w:rsid w:val="00C55A00"/>
    <w:rsid w:val="00C56AA0"/>
    <w:rsid w:val="00C56C5C"/>
    <w:rsid w:val="00C604A9"/>
    <w:rsid w:val="00C60C60"/>
    <w:rsid w:val="00C614A0"/>
    <w:rsid w:val="00C61CE3"/>
    <w:rsid w:val="00C6296C"/>
    <w:rsid w:val="00C62C3D"/>
    <w:rsid w:val="00C62CF8"/>
    <w:rsid w:val="00C62E99"/>
    <w:rsid w:val="00C635CD"/>
    <w:rsid w:val="00C63BA8"/>
    <w:rsid w:val="00C641B3"/>
    <w:rsid w:val="00C6462D"/>
    <w:rsid w:val="00C658D4"/>
    <w:rsid w:val="00C659D3"/>
    <w:rsid w:val="00C65FC4"/>
    <w:rsid w:val="00C666D0"/>
    <w:rsid w:val="00C67046"/>
    <w:rsid w:val="00C671C9"/>
    <w:rsid w:val="00C678C0"/>
    <w:rsid w:val="00C67D8E"/>
    <w:rsid w:val="00C67E0A"/>
    <w:rsid w:val="00C70848"/>
    <w:rsid w:val="00C70D70"/>
    <w:rsid w:val="00C71103"/>
    <w:rsid w:val="00C71844"/>
    <w:rsid w:val="00C71EE2"/>
    <w:rsid w:val="00C73717"/>
    <w:rsid w:val="00C744BD"/>
    <w:rsid w:val="00C744EB"/>
    <w:rsid w:val="00C745DA"/>
    <w:rsid w:val="00C74937"/>
    <w:rsid w:val="00C74BFE"/>
    <w:rsid w:val="00C761D7"/>
    <w:rsid w:val="00C80DD2"/>
    <w:rsid w:val="00C81552"/>
    <w:rsid w:val="00C82345"/>
    <w:rsid w:val="00C83C5C"/>
    <w:rsid w:val="00C8497A"/>
    <w:rsid w:val="00C85CD3"/>
    <w:rsid w:val="00C864AA"/>
    <w:rsid w:val="00C868E5"/>
    <w:rsid w:val="00C87868"/>
    <w:rsid w:val="00C87CCC"/>
    <w:rsid w:val="00C9020C"/>
    <w:rsid w:val="00C904EB"/>
    <w:rsid w:val="00C91379"/>
    <w:rsid w:val="00C91402"/>
    <w:rsid w:val="00C914D7"/>
    <w:rsid w:val="00C91D13"/>
    <w:rsid w:val="00C92680"/>
    <w:rsid w:val="00C93238"/>
    <w:rsid w:val="00C936D1"/>
    <w:rsid w:val="00C937C4"/>
    <w:rsid w:val="00C93F98"/>
    <w:rsid w:val="00C94483"/>
    <w:rsid w:val="00C94E4A"/>
    <w:rsid w:val="00C95A14"/>
    <w:rsid w:val="00C9634C"/>
    <w:rsid w:val="00C97508"/>
    <w:rsid w:val="00C97D4E"/>
    <w:rsid w:val="00CA0456"/>
    <w:rsid w:val="00CA0FEE"/>
    <w:rsid w:val="00CA14B7"/>
    <w:rsid w:val="00CA14FF"/>
    <w:rsid w:val="00CA20DC"/>
    <w:rsid w:val="00CA20F0"/>
    <w:rsid w:val="00CA2284"/>
    <w:rsid w:val="00CA2810"/>
    <w:rsid w:val="00CA28B9"/>
    <w:rsid w:val="00CA2E90"/>
    <w:rsid w:val="00CA3A06"/>
    <w:rsid w:val="00CA46AF"/>
    <w:rsid w:val="00CA477D"/>
    <w:rsid w:val="00CA4EAC"/>
    <w:rsid w:val="00CA51F9"/>
    <w:rsid w:val="00CA5948"/>
    <w:rsid w:val="00CA6186"/>
    <w:rsid w:val="00CA6641"/>
    <w:rsid w:val="00CA6890"/>
    <w:rsid w:val="00CA6CAA"/>
    <w:rsid w:val="00CA7748"/>
    <w:rsid w:val="00CA7FBC"/>
    <w:rsid w:val="00CB03A8"/>
    <w:rsid w:val="00CB2D9B"/>
    <w:rsid w:val="00CB2E15"/>
    <w:rsid w:val="00CB482C"/>
    <w:rsid w:val="00CB58B9"/>
    <w:rsid w:val="00CB6479"/>
    <w:rsid w:val="00CB689C"/>
    <w:rsid w:val="00CB6E9B"/>
    <w:rsid w:val="00CB6F5F"/>
    <w:rsid w:val="00CB70DE"/>
    <w:rsid w:val="00CB7F6B"/>
    <w:rsid w:val="00CC02FF"/>
    <w:rsid w:val="00CC030F"/>
    <w:rsid w:val="00CC1546"/>
    <w:rsid w:val="00CC15D7"/>
    <w:rsid w:val="00CC1898"/>
    <w:rsid w:val="00CC2B20"/>
    <w:rsid w:val="00CC2EFC"/>
    <w:rsid w:val="00CC32AC"/>
    <w:rsid w:val="00CC379C"/>
    <w:rsid w:val="00CC5D35"/>
    <w:rsid w:val="00CC5DA8"/>
    <w:rsid w:val="00CC6F16"/>
    <w:rsid w:val="00CC715C"/>
    <w:rsid w:val="00CC7403"/>
    <w:rsid w:val="00CC764B"/>
    <w:rsid w:val="00CD1BD6"/>
    <w:rsid w:val="00CD210F"/>
    <w:rsid w:val="00CD3B31"/>
    <w:rsid w:val="00CD4236"/>
    <w:rsid w:val="00CD462B"/>
    <w:rsid w:val="00CD5A33"/>
    <w:rsid w:val="00CD5D51"/>
    <w:rsid w:val="00CD6F01"/>
    <w:rsid w:val="00CD7A50"/>
    <w:rsid w:val="00CE0525"/>
    <w:rsid w:val="00CE06C4"/>
    <w:rsid w:val="00CE0A5C"/>
    <w:rsid w:val="00CE0BB5"/>
    <w:rsid w:val="00CE10D7"/>
    <w:rsid w:val="00CE1B32"/>
    <w:rsid w:val="00CE2356"/>
    <w:rsid w:val="00CE27E2"/>
    <w:rsid w:val="00CE2DD3"/>
    <w:rsid w:val="00CE3962"/>
    <w:rsid w:val="00CE3D60"/>
    <w:rsid w:val="00CE434F"/>
    <w:rsid w:val="00CE43FB"/>
    <w:rsid w:val="00CE4667"/>
    <w:rsid w:val="00CE50D4"/>
    <w:rsid w:val="00CE50E2"/>
    <w:rsid w:val="00CE57C8"/>
    <w:rsid w:val="00CE6FD6"/>
    <w:rsid w:val="00CF0B6B"/>
    <w:rsid w:val="00CF0FB4"/>
    <w:rsid w:val="00CF1CC8"/>
    <w:rsid w:val="00CF305C"/>
    <w:rsid w:val="00CF3B21"/>
    <w:rsid w:val="00CF5BAC"/>
    <w:rsid w:val="00CF5D2D"/>
    <w:rsid w:val="00CF5E1B"/>
    <w:rsid w:val="00CF649F"/>
    <w:rsid w:val="00CF64AC"/>
    <w:rsid w:val="00CF786E"/>
    <w:rsid w:val="00CF7F2C"/>
    <w:rsid w:val="00CF7FB9"/>
    <w:rsid w:val="00D004E4"/>
    <w:rsid w:val="00D0053D"/>
    <w:rsid w:val="00D01906"/>
    <w:rsid w:val="00D02448"/>
    <w:rsid w:val="00D02DC6"/>
    <w:rsid w:val="00D0303E"/>
    <w:rsid w:val="00D03165"/>
    <w:rsid w:val="00D035AF"/>
    <w:rsid w:val="00D03F63"/>
    <w:rsid w:val="00D046F3"/>
    <w:rsid w:val="00D051DF"/>
    <w:rsid w:val="00D058B7"/>
    <w:rsid w:val="00D05B9C"/>
    <w:rsid w:val="00D063B7"/>
    <w:rsid w:val="00D077B5"/>
    <w:rsid w:val="00D102E8"/>
    <w:rsid w:val="00D105B0"/>
    <w:rsid w:val="00D108EC"/>
    <w:rsid w:val="00D10FC0"/>
    <w:rsid w:val="00D115F7"/>
    <w:rsid w:val="00D11BCE"/>
    <w:rsid w:val="00D11D03"/>
    <w:rsid w:val="00D14045"/>
    <w:rsid w:val="00D14C57"/>
    <w:rsid w:val="00D160F8"/>
    <w:rsid w:val="00D16324"/>
    <w:rsid w:val="00D16588"/>
    <w:rsid w:val="00D169C9"/>
    <w:rsid w:val="00D1793A"/>
    <w:rsid w:val="00D207D2"/>
    <w:rsid w:val="00D2173F"/>
    <w:rsid w:val="00D218EA"/>
    <w:rsid w:val="00D21E6A"/>
    <w:rsid w:val="00D21F34"/>
    <w:rsid w:val="00D22DFF"/>
    <w:rsid w:val="00D23561"/>
    <w:rsid w:val="00D2404A"/>
    <w:rsid w:val="00D24A7B"/>
    <w:rsid w:val="00D255F3"/>
    <w:rsid w:val="00D25DAE"/>
    <w:rsid w:val="00D260AD"/>
    <w:rsid w:val="00D2631B"/>
    <w:rsid w:val="00D26518"/>
    <w:rsid w:val="00D27429"/>
    <w:rsid w:val="00D2769C"/>
    <w:rsid w:val="00D27D74"/>
    <w:rsid w:val="00D30FEE"/>
    <w:rsid w:val="00D31623"/>
    <w:rsid w:val="00D31A19"/>
    <w:rsid w:val="00D31A6B"/>
    <w:rsid w:val="00D31AC8"/>
    <w:rsid w:val="00D3267E"/>
    <w:rsid w:val="00D331D6"/>
    <w:rsid w:val="00D344CD"/>
    <w:rsid w:val="00D3485A"/>
    <w:rsid w:val="00D34CBE"/>
    <w:rsid w:val="00D352B0"/>
    <w:rsid w:val="00D3552C"/>
    <w:rsid w:val="00D36535"/>
    <w:rsid w:val="00D3665C"/>
    <w:rsid w:val="00D36895"/>
    <w:rsid w:val="00D36C67"/>
    <w:rsid w:val="00D375A8"/>
    <w:rsid w:val="00D378ED"/>
    <w:rsid w:val="00D37F37"/>
    <w:rsid w:val="00D37F3A"/>
    <w:rsid w:val="00D40B96"/>
    <w:rsid w:val="00D40DC4"/>
    <w:rsid w:val="00D40F8A"/>
    <w:rsid w:val="00D41961"/>
    <w:rsid w:val="00D41D22"/>
    <w:rsid w:val="00D43C58"/>
    <w:rsid w:val="00D4405A"/>
    <w:rsid w:val="00D4441F"/>
    <w:rsid w:val="00D4543D"/>
    <w:rsid w:val="00D45745"/>
    <w:rsid w:val="00D45F0A"/>
    <w:rsid w:val="00D50013"/>
    <w:rsid w:val="00D50CEE"/>
    <w:rsid w:val="00D50ECC"/>
    <w:rsid w:val="00D51252"/>
    <w:rsid w:val="00D51574"/>
    <w:rsid w:val="00D5176D"/>
    <w:rsid w:val="00D52C17"/>
    <w:rsid w:val="00D52D7A"/>
    <w:rsid w:val="00D52DAA"/>
    <w:rsid w:val="00D54400"/>
    <w:rsid w:val="00D54CCA"/>
    <w:rsid w:val="00D54D64"/>
    <w:rsid w:val="00D55AAB"/>
    <w:rsid w:val="00D56571"/>
    <w:rsid w:val="00D5659F"/>
    <w:rsid w:val="00D56C59"/>
    <w:rsid w:val="00D57FE9"/>
    <w:rsid w:val="00D600B3"/>
    <w:rsid w:val="00D6011B"/>
    <w:rsid w:val="00D60359"/>
    <w:rsid w:val="00D60937"/>
    <w:rsid w:val="00D626AA"/>
    <w:rsid w:val="00D629A2"/>
    <w:rsid w:val="00D630D1"/>
    <w:rsid w:val="00D631BF"/>
    <w:rsid w:val="00D63F63"/>
    <w:rsid w:val="00D642DA"/>
    <w:rsid w:val="00D64552"/>
    <w:rsid w:val="00D646D0"/>
    <w:rsid w:val="00D64DA1"/>
    <w:rsid w:val="00D659B7"/>
    <w:rsid w:val="00D662ED"/>
    <w:rsid w:val="00D6649D"/>
    <w:rsid w:val="00D6676A"/>
    <w:rsid w:val="00D67A9D"/>
    <w:rsid w:val="00D67C74"/>
    <w:rsid w:val="00D70EFA"/>
    <w:rsid w:val="00D71865"/>
    <w:rsid w:val="00D71FD4"/>
    <w:rsid w:val="00D723FB"/>
    <w:rsid w:val="00D7270C"/>
    <w:rsid w:val="00D72ECA"/>
    <w:rsid w:val="00D741F3"/>
    <w:rsid w:val="00D74F4E"/>
    <w:rsid w:val="00D7563B"/>
    <w:rsid w:val="00D76B55"/>
    <w:rsid w:val="00D76BA6"/>
    <w:rsid w:val="00D77086"/>
    <w:rsid w:val="00D77888"/>
    <w:rsid w:val="00D80229"/>
    <w:rsid w:val="00D80365"/>
    <w:rsid w:val="00D80D54"/>
    <w:rsid w:val="00D81BA1"/>
    <w:rsid w:val="00D823B3"/>
    <w:rsid w:val="00D82413"/>
    <w:rsid w:val="00D82983"/>
    <w:rsid w:val="00D8363E"/>
    <w:rsid w:val="00D83716"/>
    <w:rsid w:val="00D84019"/>
    <w:rsid w:val="00D84073"/>
    <w:rsid w:val="00D84BA1"/>
    <w:rsid w:val="00D85832"/>
    <w:rsid w:val="00D85966"/>
    <w:rsid w:val="00D859F6"/>
    <w:rsid w:val="00D861E0"/>
    <w:rsid w:val="00D86C1B"/>
    <w:rsid w:val="00D86D85"/>
    <w:rsid w:val="00D86E5C"/>
    <w:rsid w:val="00D87EEE"/>
    <w:rsid w:val="00D904D4"/>
    <w:rsid w:val="00D91A3D"/>
    <w:rsid w:val="00D91C31"/>
    <w:rsid w:val="00D91E34"/>
    <w:rsid w:val="00D9386F"/>
    <w:rsid w:val="00D943E5"/>
    <w:rsid w:val="00D94661"/>
    <w:rsid w:val="00D94AFE"/>
    <w:rsid w:val="00D94E10"/>
    <w:rsid w:val="00D95C77"/>
    <w:rsid w:val="00D95F23"/>
    <w:rsid w:val="00D96526"/>
    <w:rsid w:val="00D97F80"/>
    <w:rsid w:val="00DA1430"/>
    <w:rsid w:val="00DA2402"/>
    <w:rsid w:val="00DA2AB4"/>
    <w:rsid w:val="00DA3F24"/>
    <w:rsid w:val="00DA4B79"/>
    <w:rsid w:val="00DA6633"/>
    <w:rsid w:val="00DA6F0F"/>
    <w:rsid w:val="00DA7151"/>
    <w:rsid w:val="00DA7966"/>
    <w:rsid w:val="00DB0FF6"/>
    <w:rsid w:val="00DB1103"/>
    <w:rsid w:val="00DB16C4"/>
    <w:rsid w:val="00DB1D83"/>
    <w:rsid w:val="00DB2215"/>
    <w:rsid w:val="00DB292E"/>
    <w:rsid w:val="00DB3676"/>
    <w:rsid w:val="00DB3C74"/>
    <w:rsid w:val="00DB41A6"/>
    <w:rsid w:val="00DB45ED"/>
    <w:rsid w:val="00DB561E"/>
    <w:rsid w:val="00DB6191"/>
    <w:rsid w:val="00DB7507"/>
    <w:rsid w:val="00DB79BA"/>
    <w:rsid w:val="00DB7AA3"/>
    <w:rsid w:val="00DC1649"/>
    <w:rsid w:val="00DC1715"/>
    <w:rsid w:val="00DC3079"/>
    <w:rsid w:val="00DC348D"/>
    <w:rsid w:val="00DC3513"/>
    <w:rsid w:val="00DC37B1"/>
    <w:rsid w:val="00DC4448"/>
    <w:rsid w:val="00DC51FC"/>
    <w:rsid w:val="00DC6132"/>
    <w:rsid w:val="00DC6AB0"/>
    <w:rsid w:val="00DC6D64"/>
    <w:rsid w:val="00DC70FB"/>
    <w:rsid w:val="00DC73BA"/>
    <w:rsid w:val="00DC7D2D"/>
    <w:rsid w:val="00DD1937"/>
    <w:rsid w:val="00DD2E01"/>
    <w:rsid w:val="00DD3637"/>
    <w:rsid w:val="00DD3B1B"/>
    <w:rsid w:val="00DD3FC6"/>
    <w:rsid w:val="00DD4232"/>
    <w:rsid w:val="00DD6132"/>
    <w:rsid w:val="00DD6405"/>
    <w:rsid w:val="00DD693E"/>
    <w:rsid w:val="00DE001E"/>
    <w:rsid w:val="00DE00D7"/>
    <w:rsid w:val="00DE0BE9"/>
    <w:rsid w:val="00DE1E33"/>
    <w:rsid w:val="00DE2476"/>
    <w:rsid w:val="00DE2AB6"/>
    <w:rsid w:val="00DE3D10"/>
    <w:rsid w:val="00DE41A1"/>
    <w:rsid w:val="00DE4D31"/>
    <w:rsid w:val="00DE5277"/>
    <w:rsid w:val="00DE5524"/>
    <w:rsid w:val="00DE5A70"/>
    <w:rsid w:val="00DE7107"/>
    <w:rsid w:val="00DF002E"/>
    <w:rsid w:val="00DF014D"/>
    <w:rsid w:val="00DF0A83"/>
    <w:rsid w:val="00DF2669"/>
    <w:rsid w:val="00DF28C4"/>
    <w:rsid w:val="00DF33A4"/>
    <w:rsid w:val="00DF3667"/>
    <w:rsid w:val="00DF4110"/>
    <w:rsid w:val="00DF4A4F"/>
    <w:rsid w:val="00DF5CDA"/>
    <w:rsid w:val="00E003F1"/>
    <w:rsid w:val="00E0128A"/>
    <w:rsid w:val="00E0173E"/>
    <w:rsid w:val="00E01DC9"/>
    <w:rsid w:val="00E01DEB"/>
    <w:rsid w:val="00E02215"/>
    <w:rsid w:val="00E0266A"/>
    <w:rsid w:val="00E028E8"/>
    <w:rsid w:val="00E0362B"/>
    <w:rsid w:val="00E03D94"/>
    <w:rsid w:val="00E0416E"/>
    <w:rsid w:val="00E044E5"/>
    <w:rsid w:val="00E0470C"/>
    <w:rsid w:val="00E04F58"/>
    <w:rsid w:val="00E05044"/>
    <w:rsid w:val="00E060ED"/>
    <w:rsid w:val="00E101F6"/>
    <w:rsid w:val="00E11066"/>
    <w:rsid w:val="00E118A9"/>
    <w:rsid w:val="00E11979"/>
    <w:rsid w:val="00E123DF"/>
    <w:rsid w:val="00E12FA0"/>
    <w:rsid w:val="00E12FD3"/>
    <w:rsid w:val="00E13F4D"/>
    <w:rsid w:val="00E145C5"/>
    <w:rsid w:val="00E154EB"/>
    <w:rsid w:val="00E17242"/>
    <w:rsid w:val="00E178BD"/>
    <w:rsid w:val="00E20F13"/>
    <w:rsid w:val="00E2282C"/>
    <w:rsid w:val="00E22BBB"/>
    <w:rsid w:val="00E231E5"/>
    <w:rsid w:val="00E23BCB"/>
    <w:rsid w:val="00E24A13"/>
    <w:rsid w:val="00E25618"/>
    <w:rsid w:val="00E25AEE"/>
    <w:rsid w:val="00E25B0B"/>
    <w:rsid w:val="00E260D5"/>
    <w:rsid w:val="00E261F9"/>
    <w:rsid w:val="00E26367"/>
    <w:rsid w:val="00E26A74"/>
    <w:rsid w:val="00E26D6C"/>
    <w:rsid w:val="00E26EA3"/>
    <w:rsid w:val="00E27E77"/>
    <w:rsid w:val="00E301A3"/>
    <w:rsid w:val="00E30764"/>
    <w:rsid w:val="00E31100"/>
    <w:rsid w:val="00E316A8"/>
    <w:rsid w:val="00E31708"/>
    <w:rsid w:val="00E31932"/>
    <w:rsid w:val="00E319B6"/>
    <w:rsid w:val="00E31DA8"/>
    <w:rsid w:val="00E31E68"/>
    <w:rsid w:val="00E32B7F"/>
    <w:rsid w:val="00E32E66"/>
    <w:rsid w:val="00E32F26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37C56"/>
    <w:rsid w:val="00E40B54"/>
    <w:rsid w:val="00E412CC"/>
    <w:rsid w:val="00E41F27"/>
    <w:rsid w:val="00E42064"/>
    <w:rsid w:val="00E42A89"/>
    <w:rsid w:val="00E44593"/>
    <w:rsid w:val="00E449C1"/>
    <w:rsid w:val="00E4670F"/>
    <w:rsid w:val="00E471A3"/>
    <w:rsid w:val="00E5107F"/>
    <w:rsid w:val="00E515E8"/>
    <w:rsid w:val="00E5172D"/>
    <w:rsid w:val="00E527B2"/>
    <w:rsid w:val="00E547C6"/>
    <w:rsid w:val="00E549BA"/>
    <w:rsid w:val="00E55E9C"/>
    <w:rsid w:val="00E564A9"/>
    <w:rsid w:val="00E572B5"/>
    <w:rsid w:val="00E57DF6"/>
    <w:rsid w:val="00E60088"/>
    <w:rsid w:val="00E609FD"/>
    <w:rsid w:val="00E60EB2"/>
    <w:rsid w:val="00E6109C"/>
    <w:rsid w:val="00E61FB0"/>
    <w:rsid w:val="00E62E23"/>
    <w:rsid w:val="00E63A0D"/>
    <w:rsid w:val="00E63BD5"/>
    <w:rsid w:val="00E63F6C"/>
    <w:rsid w:val="00E649AF"/>
    <w:rsid w:val="00E66231"/>
    <w:rsid w:val="00E6734D"/>
    <w:rsid w:val="00E7033C"/>
    <w:rsid w:val="00E704D0"/>
    <w:rsid w:val="00E70543"/>
    <w:rsid w:val="00E7092C"/>
    <w:rsid w:val="00E70F17"/>
    <w:rsid w:val="00E7188A"/>
    <w:rsid w:val="00E719D1"/>
    <w:rsid w:val="00E71BC9"/>
    <w:rsid w:val="00E741FC"/>
    <w:rsid w:val="00E74A7C"/>
    <w:rsid w:val="00E74D8A"/>
    <w:rsid w:val="00E7546A"/>
    <w:rsid w:val="00E75778"/>
    <w:rsid w:val="00E76E7E"/>
    <w:rsid w:val="00E77ECE"/>
    <w:rsid w:val="00E80F3C"/>
    <w:rsid w:val="00E82FDB"/>
    <w:rsid w:val="00E83763"/>
    <w:rsid w:val="00E8386A"/>
    <w:rsid w:val="00E83A69"/>
    <w:rsid w:val="00E83BF1"/>
    <w:rsid w:val="00E841A7"/>
    <w:rsid w:val="00E845E2"/>
    <w:rsid w:val="00E84A3A"/>
    <w:rsid w:val="00E84DCD"/>
    <w:rsid w:val="00E853C0"/>
    <w:rsid w:val="00E85440"/>
    <w:rsid w:val="00E8602D"/>
    <w:rsid w:val="00E87758"/>
    <w:rsid w:val="00E90060"/>
    <w:rsid w:val="00E9144A"/>
    <w:rsid w:val="00E91575"/>
    <w:rsid w:val="00E91A5E"/>
    <w:rsid w:val="00E91B93"/>
    <w:rsid w:val="00E920E2"/>
    <w:rsid w:val="00E92DA3"/>
    <w:rsid w:val="00E94010"/>
    <w:rsid w:val="00E943FE"/>
    <w:rsid w:val="00E948FD"/>
    <w:rsid w:val="00E95BA3"/>
    <w:rsid w:val="00E96D5C"/>
    <w:rsid w:val="00EA02D8"/>
    <w:rsid w:val="00EA04E4"/>
    <w:rsid w:val="00EA1608"/>
    <w:rsid w:val="00EA1DAC"/>
    <w:rsid w:val="00EA215E"/>
    <w:rsid w:val="00EA2E5E"/>
    <w:rsid w:val="00EA3B02"/>
    <w:rsid w:val="00EA3E57"/>
    <w:rsid w:val="00EA4A65"/>
    <w:rsid w:val="00EA55F6"/>
    <w:rsid w:val="00EA631B"/>
    <w:rsid w:val="00EA65B3"/>
    <w:rsid w:val="00EA6808"/>
    <w:rsid w:val="00EA768C"/>
    <w:rsid w:val="00EA792E"/>
    <w:rsid w:val="00EB0E78"/>
    <w:rsid w:val="00EB118C"/>
    <w:rsid w:val="00EB14A8"/>
    <w:rsid w:val="00EB223C"/>
    <w:rsid w:val="00EB22CA"/>
    <w:rsid w:val="00EB2388"/>
    <w:rsid w:val="00EB2448"/>
    <w:rsid w:val="00EB3112"/>
    <w:rsid w:val="00EB370C"/>
    <w:rsid w:val="00EB3BAB"/>
    <w:rsid w:val="00EB46FD"/>
    <w:rsid w:val="00EB49CB"/>
    <w:rsid w:val="00EB4D56"/>
    <w:rsid w:val="00EB4FD5"/>
    <w:rsid w:val="00EB5A5E"/>
    <w:rsid w:val="00EB61F0"/>
    <w:rsid w:val="00EB620D"/>
    <w:rsid w:val="00EB6331"/>
    <w:rsid w:val="00EB721E"/>
    <w:rsid w:val="00EB7524"/>
    <w:rsid w:val="00EB758C"/>
    <w:rsid w:val="00EC15AE"/>
    <w:rsid w:val="00EC2197"/>
    <w:rsid w:val="00EC28B4"/>
    <w:rsid w:val="00EC39B4"/>
    <w:rsid w:val="00EC42F3"/>
    <w:rsid w:val="00EC4B8F"/>
    <w:rsid w:val="00EC567E"/>
    <w:rsid w:val="00EC5887"/>
    <w:rsid w:val="00EC5989"/>
    <w:rsid w:val="00EC68C7"/>
    <w:rsid w:val="00EC6C44"/>
    <w:rsid w:val="00EC6C63"/>
    <w:rsid w:val="00EC78C0"/>
    <w:rsid w:val="00EC7CC7"/>
    <w:rsid w:val="00ED0556"/>
    <w:rsid w:val="00ED0721"/>
    <w:rsid w:val="00ED0C25"/>
    <w:rsid w:val="00ED17DA"/>
    <w:rsid w:val="00ED1E65"/>
    <w:rsid w:val="00ED368F"/>
    <w:rsid w:val="00ED376F"/>
    <w:rsid w:val="00ED3929"/>
    <w:rsid w:val="00ED3D94"/>
    <w:rsid w:val="00ED42DA"/>
    <w:rsid w:val="00ED549F"/>
    <w:rsid w:val="00EE0E8E"/>
    <w:rsid w:val="00EE11C0"/>
    <w:rsid w:val="00EE1BB3"/>
    <w:rsid w:val="00EE4771"/>
    <w:rsid w:val="00EE49D2"/>
    <w:rsid w:val="00EE6272"/>
    <w:rsid w:val="00EE6F3F"/>
    <w:rsid w:val="00EE74A2"/>
    <w:rsid w:val="00EE7885"/>
    <w:rsid w:val="00EE7B23"/>
    <w:rsid w:val="00EF0052"/>
    <w:rsid w:val="00EF0078"/>
    <w:rsid w:val="00EF09A2"/>
    <w:rsid w:val="00EF0C18"/>
    <w:rsid w:val="00EF141A"/>
    <w:rsid w:val="00EF306B"/>
    <w:rsid w:val="00EF30EB"/>
    <w:rsid w:val="00EF3E81"/>
    <w:rsid w:val="00EF4C13"/>
    <w:rsid w:val="00EF4DD3"/>
    <w:rsid w:val="00EF5560"/>
    <w:rsid w:val="00EF55C7"/>
    <w:rsid w:val="00EF55EC"/>
    <w:rsid w:val="00EF5CD2"/>
    <w:rsid w:val="00EF5CDA"/>
    <w:rsid w:val="00EF6496"/>
    <w:rsid w:val="00EF6844"/>
    <w:rsid w:val="00EF7253"/>
    <w:rsid w:val="00EF7306"/>
    <w:rsid w:val="00EF7632"/>
    <w:rsid w:val="00EF7A65"/>
    <w:rsid w:val="00F01277"/>
    <w:rsid w:val="00F017D1"/>
    <w:rsid w:val="00F024A3"/>
    <w:rsid w:val="00F02B20"/>
    <w:rsid w:val="00F05BF2"/>
    <w:rsid w:val="00F05F84"/>
    <w:rsid w:val="00F0667F"/>
    <w:rsid w:val="00F06707"/>
    <w:rsid w:val="00F0673B"/>
    <w:rsid w:val="00F067A4"/>
    <w:rsid w:val="00F07240"/>
    <w:rsid w:val="00F07D4F"/>
    <w:rsid w:val="00F11165"/>
    <w:rsid w:val="00F111A0"/>
    <w:rsid w:val="00F11680"/>
    <w:rsid w:val="00F116B4"/>
    <w:rsid w:val="00F11C87"/>
    <w:rsid w:val="00F12313"/>
    <w:rsid w:val="00F12C94"/>
    <w:rsid w:val="00F13682"/>
    <w:rsid w:val="00F13707"/>
    <w:rsid w:val="00F14149"/>
    <w:rsid w:val="00F1559D"/>
    <w:rsid w:val="00F16058"/>
    <w:rsid w:val="00F16A0B"/>
    <w:rsid w:val="00F16DCE"/>
    <w:rsid w:val="00F17F93"/>
    <w:rsid w:val="00F20A48"/>
    <w:rsid w:val="00F20A9D"/>
    <w:rsid w:val="00F20C2A"/>
    <w:rsid w:val="00F20F74"/>
    <w:rsid w:val="00F21D3A"/>
    <w:rsid w:val="00F227D3"/>
    <w:rsid w:val="00F229D1"/>
    <w:rsid w:val="00F254BB"/>
    <w:rsid w:val="00F25E02"/>
    <w:rsid w:val="00F25F03"/>
    <w:rsid w:val="00F26090"/>
    <w:rsid w:val="00F26ED4"/>
    <w:rsid w:val="00F30C7B"/>
    <w:rsid w:val="00F318E4"/>
    <w:rsid w:val="00F3208E"/>
    <w:rsid w:val="00F32CF9"/>
    <w:rsid w:val="00F32EFE"/>
    <w:rsid w:val="00F33D59"/>
    <w:rsid w:val="00F33EDD"/>
    <w:rsid w:val="00F34606"/>
    <w:rsid w:val="00F346ED"/>
    <w:rsid w:val="00F347F5"/>
    <w:rsid w:val="00F35071"/>
    <w:rsid w:val="00F354BD"/>
    <w:rsid w:val="00F35E9E"/>
    <w:rsid w:val="00F360D0"/>
    <w:rsid w:val="00F37291"/>
    <w:rsid w:val="00F373B3"/>
    <w:rsid w:val="00F3796E"/>
    <w:rsid w:val="00F40240"/>
    <w:rsid w:val="00F40257"/>
    <w:rsid w:val="00F40412"/>
    <w:rsid w:val="00F40D7C"/>
    <w:rsid w:val="00F410C7"/>
    <w:rsid w:val="00F4145D"/>
    <w:rsid w:val="00F41490"/>
    <w:rsid w:val="00F415FE"/>
    <w:rsid w:val="00F4278E"/>
    <w:rsid w:val="00F42BC2"/>
    <w:rsid w:val="00F430D0"/>
    <w:rsid w:val="00F439B8"/>
    <w:rsid w:val="00F44A1B"/>
    <w:rsid w:val="00F450B7"/>
    <w:rsid w:val="00F45147"/>
    <w:rsid w:val="00F463CE"/>
    <w:rsid w:val="00F4698E"/>
    <w:rsid w:val="00F46A1A"/>
    <w:rsid w:val="00F46E8D"/>
    <w:rsid w:val="00F47706"/>
    <w:rsid w:val="00F47D60"/>
    <w:rsid w:val="00F5042E"/>
    <w:rsid w:val="00F504EE"/>
    <w:rsid w:val="00F50590"/>
    <w:rsid w:val="00F51683"/>
    <w:rsid w:val="00F52781"/>
    <w:rsid w:val="00F5322B"/>
    <w:rsid w:val="00F5344A"/>
    <w:rsid w:val="00F53D8E"/>
    <w:rsid w:val="00F550A6"/>
    <w:rsid w:val="00F555DE"/>
    <w:rsid w:val="00F555F0"/>
    <w:rsid w:val="00F5568D"/>
    <w:rsid w:val="00F55D13"/>
    <w:rsid w:val="00F5779B"/>
    <w:rsid w:val="00F57801"/>
    <w:rsid w:val="00F57B19"/>
    <w:rsid w:val="00F57CE8"/>
    <w:rsid w:val="00F60658"/>
    <w:rsid w:val="00F6169F"/>
    <w:rsid w:val="00F618BF"/>
    <w:rsid w:val="00F61A86"/>
    <w:rsid w:val="00F62732"/>
    <w:rsid w:val="00F629A7"/>
    <w:rsid w:val="00F6303C"/>
    <w:rsid w:val="00F63E65"/>
    <w:rsid w:val="00F64235"/>
    <w:rsid w:val="00F6439B"/>
    <w:rsid w:val="00F64A97"/>
    <w:rsid w:val="00F65399"/>
    <w:rsid w:val="00F6582E"/>
    <w:rsid w:val="00F65C05"/>
    <w:rsid w:val="00F66196"/>
    <w:rsid w:val="00F67076"/>
    <w:rsid w:val="00F67FDB"/>
    <w:rsid w:val="00F70055"/>
    <w:rsid w:val="00F720E0"/>
    <w:rsid w:val="00F7212D"/>
    <w:rsid w:val="00F721BA"/>
    <w:rsid w:val="00F7237B"/>
    <w:rsid w:val="00F730B5"/>
    <w:rsid w:val="00F7338A"/>
    <w:rsid w:val="00F7373F"/>
    <w:rsid w:val="00F74DC1"/>
    <w:rsid w:val="00F75671"/>
    <w:rsid w:val="00F77639"/>
    <w:rsid w:val="00F77E32"/>
    <w:rsid w:val="00F8044C"/>
    <w:rsid w:val="00F817FA"/>
    <w:rsid w:val="00F83FD7"/>
    <w:rsid w:val="00F84BAE"/>
    <w:rsid w:val="00F8511D"/>
    <w:rsid w:val="00F85A9E"/>
    <w:rsid w:val="00F86A75"/>
    <w:rsid w:val="00F86C85"/>
    <w:rsid w:val="00F86F47"/>
    <w:rsid w:val="00F8759B"/>
    <w:rsid w:val="00F878F2"/>
    <w:rsid w:val="00F90621"/>
    <w:rsid w:val="00F91473"/>
    <w:rsid w:val="00F91694"/>
    <w:rsid w:val="00F92394"/>
    <w:rsid w:val="00F93BCB"/>
    <w:rsid w:val="00F941B1"/>
    <w:rsid w:val="00F96753"/>
    <w:rsid w:val="00F96BAF"/>
    <w:rsid w:val="00F97920"/>
    <w:rsid w:val="00FA010B"/>
    <w:rsid w:val="00FA018F"/>
    <w:rsid w:val="00FA0F00"/>
    <w:rsid w:val="00FA1C0D"/>
    <w:rsid w:val="00FA1C95"/>
    <w:rsid w:val="00FA1FFA"/>
    <w:rsid w:val="00FA302C"/>
    <w:rsid w:val="00FA399C"/>
    <w:rsid w:val="00FA3A5E"/>
    <w:rsid w:val="00FA5E6E"/>
    <w:rsid w:val="00FA6625"/>
    <w:rsid w:val="00FA792F"/>
    <w:rsid w:val="00FA7CCB"/>
    <w:rsid w:val="00FB1C28"/>
    <w:rsid w:val="00FB25E2"/>
    <w:rsid w:val="00FB316A"/>
    <w:rsid w:val="00FB33D6"/>
    <w:rsid w:val="00FB361C"/>
    <w:rsid w:val="00FB3CEF"/>
    <w:rsid w:val="00FB407A"/>
    <w:rsid w:val="00FB4392"/>
    <w:rsid w:val="00FB4700"/>
    <w:rsid w:val="00FB5DE1"/>
    <w:rsid w:val="00FB759A"/>
    <w:rsid w:val="00FC01FC"/>
    <w:rsid w:val="00FC1EC7"/>
    <w:rsid w:val="00FC20DA"/>
    <w:rsid w:val="00FC2A30"/>
    <w:rsid w:val="00FC2EE5"/>
    <w:rsid w:val="00FC5A7B"/>
    <w:rsid w:val="00FC5FE8"/>
    <w:rsid w:val="00FC64C9"/>
    <w:rsid w:val="00FC6667"/>
    <w:rsid w:val="00FC767E"/>
    <w:rsid w:val="00FD0DE2"/>
    <w:rsid w:val="00FD1166"/>
    <w:rsid w:val="00FD2D75"/>
    <w:rsid w:val="00FD3071"/>
    <w:rsid w:val="00FD312F"/>
    <w:rsid w:val="00FD3BD9"/>
    <w:rsid w:val="00FD40B5"/>
    <w:rsid w:val="00FD48BD"/>
    <w:rsid w:val="00FD5117"/>
    <w:rsid w:val="00FD52D7"/>
    <w:rsid w:val="00FD5E30"/>
    <w:rsid w:val="00FD5F6E"/>
    <w:rsid w:val="00FD7877"/>
    <w:rsid w:val="00FD7FC6"/>
    <w:rsid w:val="00FE0024"/>
    <w:rsid w:val="00FE02EA"/>
    <w:rsid w:val="00FE0400"/>
    <w:rsid w:val="00FE120A"/>
    <w:rsid w:val="00FE14D8"/>
    <w:rsid w:val="00FE1AEA"/>
    <w:rsid w:val="00FE2629"/>
    <w:rsid w:val="00FE36D6"/>
    <w:rsid w:val="00FE3A36"/>
    <w:rsid w:val="00FE3B14"/>
    <w:rsid w:val="00FE41F9"/>
    <w:rsid w:val="00FE4737"/>
    <w:rsid w:val="00FE52D1"/>
    <w:rsid w:val="00FE586F"/>
    <w:rsid w:val="00FE6DB0"/>
    <w:rsid w:val="00FF11F5"/>
    <w:rsid w:val="00FF2DF1"/>
    <w:rsid w:val="00FF3104"/>
    <w:rsid w:val="00FF3225"/>
    <w:rsid w:val="00FF32E0"/>
    <w:rsid w:val="00FF3F5A"/>
    <w:rsid w:val="00FF40E3"/>
    <w:rsid w:val="00FF4399"/>
    <w:rsid w:val="00FF4C39"/>
    <w:rsid w:val="00FF4F1F"/>
    <w:rsid w:val="00FF4F9A"/>
    <w:rsid w:val="00FF607B"/>
    <w:rsid w:val="00FF6ED3"/>
    <w:rsid w:val="00FF716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370F2"/>
  <w15:docId w15:val="{9FD41F9C-F77C-427F-A506-C33A9F67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8F8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F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1AEC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B53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096"/>
    <w:pPr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6FD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6FD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6FD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6FD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6FD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F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2320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09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232096"/>
  </w:style>
  <w:style w:type="paragraph" w:styleId="Title">
    <w:name w:val="Title"/>
    <w:basedOn w:val="Heading1"/>
    <w:next w:val="Normal"/>
    <w:link w:val="TitleChar"/>
    <w:uiPriority w:val="10"/>
    <w:qFormat/>
    <w:rsid w:val="00232096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2096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AEC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3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0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0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2096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2096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232096"/>
    <w:pPr>
      <w:numPr>
        <w:numId w:val="1"/>
      </w:numPr>
    </w:pPr>
  </w:style>
  <w:style w:type="numbering" w:customStyle="1" w:styleId="numbers">
    <w:name w:val="numbers"/>
    <w:rsid w:val="00232096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232096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232096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2320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096"/>
    <w:rPr>
      <w:rFonts w:ascii="Arial" w:hAnsi="Arial"/>
      <w:sz w:val="20"/>
    </w:rPr>
  </w:style>
  <w:style w:type="paragraph" w:customStyle="1" w:styleId="bluebox">
    <w:name w:val="blue box"/>
    <w:basedOn w:val="Normal"/>
    <w:rsid w:val="00232096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232096"/>
  </w:style>
  <w:style w:type="character" w:customStyle="1" w:styleId="Heading3Char">
    <w:name w:val="Heading 3 Char"/>
    <w:basedOn w:val="DefaultParagraphFont"/>
    <w:link w:val="Heading3"/>
    <w:uiPriority w:val="9"/>
    <w:rsid w:val="00944B53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232096"/>
    <w:pPr>
      <w:ind w:left="1440" w:hanging="1440"/>
    </w:pPr>
    <w:rPr>
      <w:b/>
    </w:rPr>
  </w:style>
  <w:style w:type="character" w:styleId="Hyperlink">
    <w:name w:val="Hyperlink"/>
    <w:uiPriority w:val="99"/>
    <w:rsid w:val="00232096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553E57"/>
    <w:pPr>
      <w:autoSpaceDE w:val="0"/>
      <w:autoSpaceDN w:val="0"/>
      <w:adjustRightInd w:val="0"/>
      <w:spacing w:after="0" w:line="240" w:lineRule="auto"/>
    </w:pPr>
    <w:rPr>
      <w:rFonts w:asciiTheme="minorHAnsi" w:hAnsiTheme="minorHAnsi" w:cstheme="minorHAnsi"/>
      <w:color w:val="333333" w:themeColor="text1"/>
      <w:spacing w:val="-1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D7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EB46FD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EB46FD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styleId="NoSpacing">
    <w:name w:val="No Spacing"/>
    <w:link w:val="NoSpacingChar"/>
    <w:uiPriority w:val="1"/>
    <w:qFormat/>
    <w:rsid w:val="00EB46FD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EB46FD"/>
    <w:pPr>
      <w:spacing w:before="60" w:after="60"/>
      <w:ind w:right="317"/>
      <w:jc w:val="center"/>
    </w:pPr>
    <w:rPr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EB46FD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EB46FD"/>
    <w:pPr>
      <w:spacing w:before="37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EB46FD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EB46FD"/>
    <w:pPr>
      <w:numPr>
        <w:numId w:val="4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EB46FD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EB46FD"/>
    <w:pPr>
      <w:numPr>
        <w:numId w:val="0"/>
      </w:numPr>
      <w:spacing w:before="0"/>
      <w:ind w:left="360"/>
    </w:pPr>
    <w:rPr>
      <w:color w:val="FF0000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EB46FD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EB46FD"/>
    <w:pPr>
      <w:spacing w:after="60"/>
      <w:jc w:val="center"/>
    </w:pPr>
  </w:style>
  <w:style w:type="character" w:customStyle="1" w:styleId="TableTitleChar">
    <w:name w:val="Table Title Char"/>
    <w:basedOn w:val="Heading2Char"/>
    <w:link w:val="TableTitle"/>
    <w:rsid w:val="00EB46FD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2096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6FD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6FD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6FD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6FD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6FD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46FD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6FD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232096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232096"/>
    <w:pPr>
      <w:numPr>
        <w:numId w:val="7"/>
      </w:numPr>
    </w:pPr>
  </w:style>
  <w:style w:type="character" w:customStyle="1" w:styleId="chalkfont">
    <w:name w:val="chalkfont"/>
    <w:rsid w:val="00232096"/>
    <w:rPr>
      <w:rFonts w:ascii="Comic Sans MS" w:hAnsi="Comic Sans MS"/>
      <w:sz w:val="22"/>
    </w:rPr>
  </w:style>
  <w:style w:type="character" w:styleId="PageNumber">
    <w:name w:val="page number"/>
    <w:aliases w:val="page number"/>
    <w:rsid w:val="00232096"/>
    <w:rPr>
      <w:noProof/>
      <w:sz w:val="24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232096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232096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2096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232096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232096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232096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character" w:styleId="PlaceholderText">
    <w:name w:val="Placeholder Text"/>
    <w:basedOn w:val="DefaultParagraphFont"/>
    <w:rsid w:val="00232096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101F69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1F69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1F69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1F69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1F69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1F69"/>
    <w:pPr>
      <w:spacing w:after="0"/>
      <w:ind w:left="1600"/>
    </w:pPr>
    <w:rPr>
      <w:rFonts w:asciiTheme="minorHAnsi" w:hAnsiTheme="minorHAnsi"/>
      <w:szCs w:val="20"/>
    </w:rPr>
  </w:style>
  <w:style w:type="paragraph" w:customStyle="1" w:styleId="Heading1notinTOC">
    <w:name w:val="Heading 1 not in TOC"/>
    <w:basedOn w:val="Heading1"/>
    <w:link w:val="Heading1notinTOCChar"/>
    <w:qFormat/>
    <w:rsid w:val="00101F69"/>
  </w:style>
  <w:style w:type="character" w:customStyle="1" w:styleId="Heading1notinTOCChar">
    <w:name w:val="Heading 1 not in TOC Char"/>
    <w:basedOn w:val="Heading1Char"/>
    <w:link w:val="Heading1notinTOC"/>
    <w:rsid w:val="00101F69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NormalWeb">
    <w:name w:val="Normal (Web)"/>
    <w:basedOn w:val="Normal"/>
    <w:uiPriority w:val="99"/>
    <w:semiHidden/>
    <w:unhideWhenUsed/>
    <w:rsid w:val="006C259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table" w:styleId="LightShading-Accent1">
    <w:name w:val="Light Shading Accent 1"/>
    <w:basedOn w:val="TableNormal"/>
    <w:uiPriority w:val="30"/>
    <w:qFormat/>
    <w:rsid w:val="007D2890"/>
    <w:pPr>
      <w:spacing w:after="0" w:line="240" w:lineRule="auto"/>
    </w:pPr>
    <w:rPr>
      <w:color w:val="255865" w:themeColor="accent1" w:themeShade="BF"/>
    </w:rPr>
    <w:tblPr>
      <w:tblStyleRowBandSize w:val="1"/>
      <w:tblStyleColBandSize w:val="1"/>
      <w:tblBorders>
        <w:top w:val="single" w:sz="8" w:space="0" w:color="327788" w:themeColor="accent1"/>
        <w:bottom w:val="single" w:sz="8" w:space="0" w:color="3277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788" w:themeColor="accent1"/>
          <w:left w:val="nil"/>
          <w:bottom w:val="single" w:sz="8" w:space="0" w:color="3277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788" w:themeColor="accent1"/>
          <w:left w:val="nil"/>
          <w:bottom w:val="single" w:sz="8" w:space="0" w:color="3277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2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2E9" w:themeFill="accent1" w:themeFillTint="3F"/>
      </w:tcPr>
    </w:tblStylePr>
  </w:style>
  <w:style w:type="paragraph" w:customStyle="1" w:styleId="Default">
    <w:name w:val="Default"/>
    <w:rsid w:val="00881419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DF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DF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7D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DF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DF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DFF"/>
    <w:rPr>
      <w:vertAlign w:val="superscript"/>
    </w:rPr>
  </w:style>
  <w:style w:type="table" w:customStyle="1" w:styleId="GridTable5Dark-Accent11">
    <w:name w:val="Grid Table 5 Dark - Accent 11"/>
    <w:basedOn w:val="TableNormal"/>
    <w:uiPriority w:val="50"/>
    <w:rsid w:val="00077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7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77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77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77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7788" w:themeFill="accent1"/>
      </w:tcPr>
    </w:tblStylePr>
    <w:tblStylePr w:type="band1Vert">
      <w:tblPr/>
      <w:tcPr>
        <w:shd w:val="clear" w:color="auto" w:fill="A0D0DC" w:themeFill="accent1" w:themeFillTint="66"/>
      </w:tcPr>
    </w:tblStylePr>
    <w:tblStylePr w:type="band1Horz">
      <w:tblPr/>
      <w:tcPr>
        <w:shd w:val="clear" w:color="auto" w:fill="A0D0DC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EF7632"/>
    <w:pPr>
      <w:spacing w:after="0" w:line="240" w:lineRule="auto"/>
    </w:pPr>
    <w:tblPr>
      <w:tblStyleRowBandSize w:val="1"/>
      <w:tblStyleColBandSize w:val="1"/>
      <w:tblBorders>
        <w:top w:val="single" w:sz="4" w:space="0" w:color="70B8CA" w:themeColor="accent1" w:themeTint="99"/>
        <w:left w:val="single" w:sz="4" w:space="0" w:color="70B8CA" w:themeColor="accent1" w:themeTint="99"/>
        <w:bottom w:val="single" w:sz="4" w:space="0" w:color="70B8CA" w:themeColor="accent1" w:themeTint="99"/>
        <w:right w:val="single" w:sz="4" w:space="0" w:color="70B8CA" w:themeColor="accent1" w:themeTint="99"/>
        <w:insideH w:val="single" w:sz="4" w:space="0" w:color="70B8CA" w:themeColor="accent1" w:themeTint="99"/>
        <w:insideV w:val="single" w:sz="4" w:space="0" w:color="70B8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7788" w:themeColor="accent1"/>
          <w:left w:val="single" w:sz="4" w:space="0" w:color="327788" w:themeColor="accent1"/>
          <w:bottom w:val="single" w:sz="4" w:space="0" w:color="327788" w:themeColor="accent1"/>
          <w:right w:val="single" w:sz="4" w:space="0" w:color="327788" w:themeColor="accent1"/>
          <w:insideH w:val="nil"/>
          <w:insideV w:val="nil"/>
        </w:tcBorders>
        <w:shd w:val="clear" w:color="auto" w:fill="327788" w:themeFill="accent1"/>
      </w:tcPr>
    </w:tblStylePr>
    <w:tblStylePr w:type="lastRow">
      <w:rPr>
        <w:b/>
        <w:bCs/>
      </w:rPr>
      <w:tblPr/>
      <w:tcPr>
        <w:tcBorders>
          <w:top w:val="double" w:sz="4" w:space="0" w:color="3277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7ED" w:themeFill="accent1" w:themeFillTint="33"/>
      </w:tcPr>
    </w:tblStylePr>
    <w:tblStylePr w:type="band1Horz">
      <w:tblPr/>
      <w:tcPr>
        <w:shd w:val="clear" w:color="auto" w:fill="CFE7ED" w:themeFill="accent1" w:themeFillTint="33"/>
      </w:tcPr>
    </w:tblStylePr>
  </w:style>
  <w:style w:type="table" w:styleId="ListTable4">
    <w:name w:val="List Table 4"/>
    <w:basedOn w:val="TableNormal"/>
    <w:uiPriority w:val="49"/>
    <w:rsid w:val="00D70EFA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">
    <w:name w:val="Grid Table 4"/>
    <w:basedOn w:val="TableNormal"/>
    <w:uiPriority w:val="49"/>
    <w:rsid w:val="00D70EFA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ocuments\Lab%20guide%20shell%20Edgenuity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E047193BC4D488013BD62D08FAFFE" ma:contentTypeVersion="5" ma:contentTypeDescription="Create a new document." ma:contentTypeScope="" ma:versionID="ba785f5f46811d1897f47414bcffdde5">
  <xsd:schema xmlns:xsd="http://www.w3.org/2001/XMLSchema" xmlns:xs="http://www.w3.org/2001/XMLSchema" xmlns:p="http://schemas.microsoft.com/office/2006/metadata/properties" xmlns:ns2="8e8c147c-4a44-4efb-abf1-e3af25080dca" xmlns:ns3="e488ce5d-f489-49a9-8091-c8b3fdc3ce56" targetNamespace="http://schemas.microsoft.com/office/2006/metadata/properties" ma:root="true" ma:fieldsID="24929af1d3fdaf6cb36d4484890ab914" ns2:_="" ns3:_="">
    <xsd:import namespace="8e8c147c-4a44-4efb-abf1-e3af25080dca"/>
    <xsd:import namespace="e488ce5d-f489-49a9-8091-c8b3fdc3ce5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Target_x0020_Audienc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ce5d-f489-49a9-8091-c8b3fdc3ce5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NYTQRMT4MAHZ-1-8839</_dlc_DocId>
    <TaxCatchAll xmlns="8e8c147c-4a44-4efb-abf1-e3af25080dca"/>
    <_dlc_DocIdUrl xmlns="8e8c147c-4a44-4efb-abf1-e3af25080dca">
      <Url>http://eportal.education2020.com/Curriculum/CMath/_layouts/DocIdRedir.aspx?ID=NYTQRMT4MAHZ-1-8839</Url>
      <Description>NYTQRMT4MAHZ-1-8839</Description>
    </_dlc_DocIdUrl>
    <Target_x0020_Audiences xmlns="e488ce5d-f489-49a9-8091-c8b3fdc3ce5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54C78C-71C7-43F2-AB56-9C2DAA2F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e488ce5d-f489-49a9-8091-c8b3fdc3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e488ce5d-f489-49a9-8091-c8b3fdc3ce56"/>
  </ds:schemaRefs>
</ds:datastoreItem>
</file>

<file path=customXml/itemProps5.xml><?xml version="1.0" encoding="utf-8"?>
<ds:datastoreItem xmlns:ds="http://schemas.openxmlformats.org/officeDocument/2006/customXml" ds:itemID="{153C0DC2-C6BC-45BB-8241-719008D6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263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Kelley Ring</cp:lastModifiedBy>
  <cp:revision>84</cp:revision>
  <cp:lastPrinted>2015-09-28T17:56:00Z</cp:lastPrinted>
  <dcterms:created xsi:type="dcterms:W3CDTF">2015-09-28T13:57:00Z</dcterms:created>
  <dcterms:modified xsi:type="dcterms:W3CDTF">2020-09-22T17:49:00Z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0x010100A0CE047193BC4D488013BD62D08FAFFE</vt:lpwstr>
  </property>
  <property fmtid="{D5CDD505-2E9C-101B-9397-08002B2CF9AE}" pid="3" name="TaxKeyword">
    <vt:lpwstr/>
  </property>
  <property fmtid="{D5CDD505-2E9C-101B-9397-08002B2CF9AE}" pid="4" name="_dlc_DocIdItemGuid">
    <vt:lpwstr>46a44e0d-8e17-4405-b049-0cc50180440c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