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BDF0" w14:textId="58CE367D" w:rsidR="000A65C2" w:rsidRPr="00A7743A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>Course usage</w:t>
      </w:r>
      <w:r w:rsidR="00B25F41" w:rsidRPr="00A7743A">
        <w:rPr>
          <w:rFonts w:cs="Arial"/>
          <w:color w:val="333333" w:themeColor="text1"/>
          <w:spacing w:val="-10"/>
          <w:szCs w:val="20"/>
        </w:rPr>
        <w:t xml:space="preserve"> and </w:t>
      </w:r>
      <w:r w:rsidR="00EC6C44" w:rsidRPr="00A7743A">
        <w:rPr>
          <w:rFonts w:cs="Arial"/>
          <w:color w:val="333333" w:themeColor="text1"/>
          <w:spacing w:val="-10"/>
          <w:szCs w:val="20"/>
        </w:rPr>
        <w:t>exam</w:t>
      </w:r>
      <w:r w:rsidRPr="00A7743A">
        <w:rPr>
          <w:rFonts w:cs="Arial"/>
          <w:color w:val="333333" w:themeColor="text1"/>
          <w:spacing w:val="-10"/>
          <w:szCs w:val="20"/>
        </w:rPr>
        <w:t xml:space="preserve"> data </w:t>
      </w:r>
      <w:r w:rsidR="00EC6C44" w:rsidRPr="00A7743A">
        <w:rPr>
          <w:rFonts w:cs="Arial"/>
          <w:color w:val="333333" w:themeColor="text1"/>
          <w:spacing w:val="-10"/>
          <w:szCs w:val="20"/>
        </w:rPr>
        <w:t>were</w:t>
      </w:r>
      <w:r w:rsidRPr="00A7743A">
        <w:rPr>
          <w:rFonts w:cs="Arial"/>
          <w:color w:val="333333" w:themeColor="text1"/>
          <w:spacing w:val="-10"/>
          <w:szCs w:val="20"/>
        </w:rPr>
        <w:t xml:space="preserve"> collected from students using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Edgenuity’s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Instructional Services</w:t>
      </w:r>
      <w:r w:rsidR="00D84073" w:rsidRPr="00A7743A">
        <w:rPr>
          <w:rFonts w:cs="Arial"/>
          <w:color w:val="333333" w:themeColor="text1"/>
          <w:spacing w:val="-10"/>
          <w:szCs w:val="20"/>
        </w:rPr>
        <w:t xml:space="preserve"> who had completed &gt;10% of their course</w:t>
      </w:r>
      <w:r w:rsidRPr="00A7743A">
        <w:rPr>
          <w:rFonts w:cs="Arial"/>
          <w:color w:val="333333" w:themeColor="text1"/>
          <w:spacing w:val="-10"/>
          <w:szCs w:val="20"/>
        </w:rPr>
        <w:t xml:space="preserve"> from </w:t>
      </w:r>
      <w:r w:rsidR="00FA1FFA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FA1FFA" w:rsidRPr="00A7743A">
        <w:rPr>
          <w:rFonts w:cs="Arial"/>
          <w:color w:val="333333" w:themeColor="text1"/>
          <w:spacing w:val="-10"/>
          <w:szCs w:val="20"/>
        </w:rPr>
        <w:t>20</w:t>
      </w:r>
      <w:r w:rsidR="00A14788" w:rsidRPr="00A7743A">
        <w:rPr>
          <w:rFonts w:cs="Arial"/>
          <w:color w:val="333333" w:themeColor="text1"/>
          <w:spacing w:val="-10"/>
          <w:szCs w:val="20"/>
        </w:rPr>
        <w:t>20</w:t>
      </w:r>
      <w:proofErr w:type="gramEnd"/>
      <w:r w:rsidR="00FA1FFA" w:rsidRPr="00A7743A">
        <w:rPr>
          <w:rFonts w:cs="Arial"/>
          <w:color w:val="333333" w:themeColor="text1"/>
          <w:spacing w:val="-10"/>
          <w:szCs w:val="20"/>
        </w:rPr>
        <w:t xml:space="preserve"> to July 31, 202</w:t>
      </w:r>
      <w:r w:rsidR="00A14788" w:rsidRPr="00A7743A">
        <w:rPr>
          <w:rFonts w:cs="Arial"/>
          <w:color w:val="333333" w:themeColor="text1"/>
          <w:spacing w:val="-10"/>
          <w:szCs w:val="20"/>
        </w:rPr>
        <w:t>1</w:t>
      </w:r>
      <w:r w:rsidRPr="00A7743A">
        <w:rPr>
          <w:rFonts w:cs="Arial"/>
          <w:color w:val="333333" w:themeColor="text1"/>
          <w:spacing w:val="-10"/>
          <w:szCs w:val="20"/>
        </w:rPr>
        <w:t xml:space="preserve">.  On average, students completed </w:t>
      </w:r>
      <w:r w:rsidR="00B23500" w:rsidRPr="00A7743A">
        <w:rPr>
          <w:rFonts w:cs="Arial"/>
          <w:color w:val="333333" w:themeColor="text1"/>
          <w:spacing w:val="-10"/>
          <w:szCs w:val="20"/>
        </w:rPr>
        <w:t>7</w:t>
      </w:r>
      <w:r w:rsidR="00C702FD" w:rsidRPr="00A7743A">
        <w:rPr>
          <w:rFonts w:cs="Arial"/>
          <w:color w:val="333333" w:themeColor="text1"/>
          <w:spacing w:val="-10"/>
          <w:szCs w:val="20"/>
        </w:rPr>
        <w:t>0</w:t>
      </w:r>
      <w:r w:rsidRPr="00A7743A">
        <w:rPr>
          <w:rFonts w:cs="Arial"/>
          <w:color w:val="333333" w:themeColor="text1"/>
          <w:spacing w:val="-10"/>
          <w:szCs w:val="20"/>
        </w:rPr>
        <w:t xml:space="preserve"> percent of their courses.  The average </w:t>
      </w:r>
      <w:r w:rsidR="00374412" w:rsidRPr="00A7743A">
        <w:rPr>
          <w:rFonts w:cs="Arial"/>
          <w:color w:val="333333" w:themeColor="text1"/>
          <w:spacing w:val="-10"/>
          <w:szCs w:val="20"/>
        </w:rPr>
        <w:t xml:space="preserve">grade on exams was </w:t>
      </w:r>
      <w:r w:rsidR="00C702FD" w:rsidRPr="00A7743A">
        <w:rPr>
          <w:rFonts w:cs="Arial"/>
          <w:color w:val="333333" w:themeColor="text1"/>
          <w:spacing w:val="-10"/>
          <w:szCs w:val="20"/>
        </w:rPr>
        <w:t>78</w:t>
      </w:r>
      <w:r w:rsidR="00374412" w:rsidRPr="00A7743A">
        <w:rPr>
          <w:rFonts w:cs="Arial"/>
          <w:color w:val="333333" w:themeColor="text1"/>
          <w:spacing w:val="-10"/>
          <w:szCs w:val="20"/>
        </w:rPr>
        <w:t xml:space="preserve"> percent.</w:t>
      </w:r>
    </w:p>
    <w:p w14:paraId="585080D8" w14:textId="77777777" w:rsidR="000A65C2" w:rsidRPr="00A7743A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236BC473" w14:textId="77777777" w:rsidR="003A37A4" w:rsidRPr="00A7743A" w:rsidRDefault="003A37A4" w:rsidP="003A37A4">
      <w:pPr>
        <w:pStyle w:val="Caption"/>
        <w:spacing w:after="120"/>
        <w:rPr>
          <w:rFonts w:ascii="Arial" w:hAnsi="Arial" w:cs="Arial"/>
          <w:color w:val="002060"/>
          <w:sz w:val="20"/>
          <w:szCs w:val="20"/>
          <w:u w:val="single"/>
        </w:rPr>
      </w:pPr>
      <w:r w:rsidRPr="00A7743A">
        <w:rPr>
          <w:rFonts w:ascii="Arial" w:hAnsi="Arial" w:cs="Arial"/>
          <w:color w:val="002060"/>
          <w:sz w:val="20"/>
          <w:szCs w:val="20"/>
          <w:u w:val="single"/>
        </w:rPr>
        <w:t>Course Usage Data</w:t>
      </w:r>
    </w:p>
    <w:p w14:paraId="785C2B6B" w14:textId="77777777" w:rsidR="00553E57" w:rsidRPr="00A7743A" w:rsidRDefault="00553E57" w:rsidP="00553E57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</w:t>
      </w:r>
      <w:r w:rsidR="002D799B" w:rsidRPr="00A7743A">
        <w:rPr>
          <w:rFonts w:ascii="Arial" w:hAnsi="Arial" w:cs="Arial"/>
          <w:noProof/>
          <w:sz w:val="20"/>
          <w:szCs w:val="20"/>
        </w:rPr>
        <w:fldChar w:fldCharType="begin"/>
      </w:r>
      <w:r w:rsidR="002D799B" w:rsidRPr="00A7743A">
        <w:rPr>
          <w:rFonts w:ascii="Arial" w:hAnsi="Arial" w:cs="Arial"/>
          <w:noProof/>
          <w:sz w:val="20"/>
          <w:szCs w:val="20"/>
        </w:rPr>
        <w:instrText xml:space="preserve"> SEQ Table \* ARABIC </w:instrText>
      </w:r>
      <w:r w:rsidR="002D799B" w:rsidRPr="00A7743A">
        <w:rPr>
          <w:rFonts w:ascii="Arial" w:hAnsi="Arial" w:cs="Arial"/>
          <w:noProof/>
          <w:sz w:val="20"/>
          <w:szCs w:val="20"/>
        </w:rPr>
        <w:fldChar w:fldCharType="separate"/>
      </w:r>
      <w:r w:rsidR="00771255" w:rsidRPr="00A7743A">
        <w:rPr>
          <w:rFonts w:ascii="Arial" w:hAnsi="Arial" w:cs="Arial"/>
          <w:noProof/>
          <w:sz w:val="20"/>
          <w:szCs w:val="20"/>
        </w:rPr>
        <w:t>1</w:t>
      </w:r>
      <w:r w:rsidR="002D799B" w:rsidRPr="00A7743A">
        <w:rPr>
          <w:rFonts w:ascii="Arial" w:hAnsi="Arial" w:cs="Arial"/>
          <w:noProof/>
          <w:sz w:val="20"/>
          <w:szCs w:val="20"/>
        </w:rPr>
        <w:fldChar w:fldCharType="end"/>
      </w:r>
      <w:r w:rsidRPr="00A7743A">
        <w:rPr>
          <w:rFonts w:ascii="Arial" w:hAnsi="Arial" w:cs="Arial"/>
          <w:sz w:val="20"/>
          <w:szCs w:val="20"/>
        </w:rPr>
        <w:t xml:space="preserve">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02FA9831" w14:textId="30B0774F" w:rsidR="000A65C2" w:rsidRPr="00A7743A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>Course Usage Trends</w:t>
      </w:r>
      <w:r w:rsidR="00553E57" w:rsidRPr="00A7743A">
        <w:rPr>
          <w:rFonts w:cs="Arial"/>
          <w:color w:val="333333" w:themeColor="text1"/>
          <w:spacing w:val="-10"/>
          <w:szCs w:val="20"/>
        </w:rPr>
        <w:t xml:space="preserve"> by District</w:t>
      </w:r>
      <w:r w:rsidRPr="00A7743A">
        <w:rPr>
          <w:rFonts w:cs="Arial"/>
          <w:color w:val="333333" w:themeColor="text1"/>
          <w:spacing w:val="-10"/>
          <w:szCs w:val="20"/>
        </w:rPr>
        <w:t xml:space="preserve">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095"/>
        <w:gridCol w:w="1350"/>
        <w:gridCol w:w="1302"/>
        <w:gridCol w:w="1379"/>
        <w:gridCol w:w="1223"/>
        <w:gridCol w:w="1425"/>
        <w:gridCol w:w="1331"/>
      </w:tblGrid>
      <w:tr w:rsidR="00725B6B" w:rsidRPr="00A7743A" w14:paraId="49E98AE0" w14:textId="77777777" w:rsidTr="00725B6B">
        <w:trPr>
          <w:tblHeader/>
        </w:trPr>
        <w:tc>
          <w:tcPr>
            <w:tcW w:w="1695" w:type="dxa"/>
            <w:shd w:val="clear" w:color="auto" w:fill="2E3191"/>
            <w:vAlign w:val="bottom"/>
          </w:tcPr>
          <w:p w14:paraId="75E6119D" w14:textId="01C96C66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</w:t>
            </w:r>
          </w:p>
        </w:tc>
        <w:tc>
          <w:tcPr>
            <w:tcW w:w="1095" w:type="dxa"/>
            <w:shd w:val="clear" w:color="auto" w:fill="2E3191"/>
            <w:vAlign w:val="bottom"/>
          </w:tcPr>
          <w:p w14:paraId="163E996B" w14:textId="27503336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7A904834" w14:textId="4AC97443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02" w:type="dxa"/>
            <w:shd w:val="clear" w:color="auto" w:fill="2E3191"/>
            <w:vAlign w:val="bottom"/>
          </w:tcPr>
          <w:p w14:paraId="0C2EE4C9" w14:textId="2D7E106C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79" w:type="dxa"/>
            <w:shd w:val="clear" w:color="auto" w:fill="2E3191"/>
            <w:vAlign w:val="bottom"/>
          </w:tcPr>
          <w:p w14:paraId="7E0BAA17" w14:textId="5848D028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223" w:type="dxa"/>
            <w:shd w:val="clear" w:color="auto" w:fill="2E3191"/>
            <w:vAlign w:val="bottom"/>
          </w:tcPr>
          <w:p w14:paraId="2089219A" w14:textId="7C666EF6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25" w:type="dxa"/>
            <w:shd w:val="clear" w:color="auto" w:fill="2E3191"/>
            <w:vAlign w:val="bottom"/>
          </w:tcPr>
          <w:p w14:paraId="47DAE47D" w14:textId="00BBCACF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31" w:type="dxa"/>
            <w:shd w:val="clear" w:color="auto" w:fill="2E3191"/>
            <w:vAlign w:val="bottom"/>
          </w:tcPr>
          <w:p w14:paraId="337C7D8E" w14:textId="3F6008FE" w:rsidR="00A14788" w:rsidRPr="00A7743A" w:rsidRDefault="00A14788" w:rsidP="00A1478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222A0B" w:rsidRPr="00A7743A" w14:paraId="4FED6EC0" w14:textId="77777777" w:rsidTr="00224B5D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1887F" w14:textId="743FA3E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</w:t>
            </w:r>
          </w:p>
        </w:tc>
        <w:tc>
          <w:tcPr>
            <w:tcW w:w="1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5E30CD" w14:textId="7803C38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203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82F8F3" w14:textId="7437B00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336</w:t>
            </w:r>
          </w:p>
        </w:tc>
        <w:tc>
          <w:tcPr>
            <w:tcW w:w="13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538E6" w14:textId="240ABA9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  <w:tc>
          <w:tcPr>
            <w:tcW w:w="13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B4B95B" w14:textId="44DFF05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21:14:59</w:t>
            </w:r>
          </w:p>
        </w:tc>
        <w:tc>
          <w:tcPr>
            <w:tcW w:w="12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79DD1" w14:textId="4B19D36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62%</w:t>
            </w:r>
          </w:p>
        </w:tc>
        <w:tc>
          <w:tcPr>
            <w:tcW w:w="1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E38E2" w14:textId="42B04AF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164</w:t>
            </w: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C92DC3" w14:textId="1DBAE2F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49%</w:t>
            </w:r>
          </w:p>
        </w:tc>
      </w:tr>
      <w:tr w:rsidR="00222A0B" w:rsidRPr="00A7743A" w14:paraId="5CE29D6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6CFDC3B" w14:textId="4882853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F409AF3" w14:textId="3C8BD79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C853C1C" w14:textId="09386B1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E5FE43A" w14:textId="05677D8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FC347AF" w14:textId="709CE1A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32:16:09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1A1CA68" w14:textId="202D73A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6DEDCB5" w14:textId="20664D7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EC5FF5F" w14:textId="0FBF201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0C28F822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BE9E94" w14:textId="2CF6310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D68402" w14:textId="1AA94C1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931E50" w14:textId="055A643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FEB7E2" w14:textId="2486E9D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DE12442" w14:textId="58CF096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12:09:37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8B292" w14:textId="64B929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276686" w14:textId="2CEBFBE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951A90" w14:textId="6331CC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22A0B" w:rsidRPr="00A7743A" w14:paraId="18C1416F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AC3E088" w14:textId="0B157A7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899360" w14:textId="2E761FD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3E7BF24" w14:textId="0E38C47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1,520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C9C85D3" w14:textId="46B6427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6BC6968A" w14:textId="73C706D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29:39:25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C8A1063" w14:textId="1687049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7A3814E" w14:textId="2DC8383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1,003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6A450EB" w14:textId="1332428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66%</w:t>
            </w:r>
          </w:p>
        </w:tc>
      </w:tr>
      <w:tr w:rsidR="00222A0B" w:rsidRPr="00A7743A" w14:paraId="3EBDE46B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7EEC1" w14:textId="7259B91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8F3B20" w14:textId="0CD3085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DC32BD" w14:textId="269EEE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336A9" w14:textId="4A6D5B9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7A49524" w14:textId="6AEAE1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19:28:52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FA2BD8" w14:textId="70ED26E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0D16D" w14:textId="3B1AA0B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1F1D90" w14:textId="566D5BF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0%</w:t>
            </w:r>
          </w:p>
        </w:tc>
      </w:tr>
      <w:tr w:rsidR="00222A0B" w:rsidRPr="00A7743A" w14:paraId="41EC3B9C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5F0C52D" w14:textId="00DA557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0C8FCD4" w14:textId="4E08C9E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99834AC" w14:textId="5D075A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F297449" w14:textId="282EF31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45F1180" w14:textId="6AAC2B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15:19:40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E2F3470" w14:textId="3A4786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3FB9DD5" w14:textId="1FD3354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6E2B2A6" w14:textId="3C7A337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0%</w:t>
            </w:r>
          </w:p>
        </w:tc>
      </w:tr>
      <w:tr w:rsidR="00222A0B" w:rsidRPr="00A7743A" w14:paraId="18D9158C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79715" w14:textId="3B28858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BB814" w14:textId="7FBABE3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19AA1" w14:textId="0F27839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D5D148" w14:textId="149CCFD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CA72DF" w14:textId="0118B59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37:58:32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5CC4D" w14:textId="5F5EF6A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9B600C" w14:textId="18B123A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05712" w14:textId="6E676B9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222A0B" w:rsidRPr="00A7743A" w14:paraId="3B2DFD98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B1C64B0" w14:textId="2830E87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B4FA30E" w14:textId="2347A20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92F383C" w14:textId="6F0DF05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38D4238" w14:textId="635C83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6D3231D0" w14:textId="63844FA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26:27:37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9ADDFBD" w14:textId="7E430AA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E6D3425" w14:textId="4F69C7E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E764B28" w14:textId="7D789A7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18FEBFD4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FC4929" w14:textId="227387E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F7BF1" w14:textId="770D334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2A26B" w14:textId="112E806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6DC2DB" w14:textId="01A479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2D91930" w14:textId="59B2022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14:09:31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A800CF" w14:textId="247641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33CBC9" w14:textId="4137394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D958A" w14:textId="4723556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54%</w:t>
            </w:r>
          </w:p>
        </w:tc>
      </w:tr>
      <w:tr w:rsidR="00222A0B" w:rsidRPr="00A7743A" w14:paraId="1B9CF6BF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67269BC" w14:textId="7030CCC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E4F3A45" w14:textId="202350C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07B5543" w14:textId="75AF402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682D045" w14:textId="6C85A91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037CB43F" w14:textId="2F9D6B8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28:37:51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21B8BCF" w14:textId="3787A25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5CF6382" w14:textId="72365B7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0294DDE" w14:textId="5BC2F7F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22A0B" w:rsidRPr="00A7743A" w14:paraId="7CAE70AA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8E884" w14:textId="1A3D2ED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CDC87" w14:textId="2CD9B52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551950" w14:textId="2349C3E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B8C59D" w14:textId="23B88FF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881F0AC" w14:textId="60ABECA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42:18:57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AF21D" w14:textId="17DB1EB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273780" w14:textId="4D39749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88F1BC" w14:textId="3ED097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55%</w:t>
            </w:r>
          </w:p>
        </w:tc>
      </w:tr>
      <w:tr w:rsidR="00222A0B" w:rsidRPr="00A7743A" w14:paraId="6C870C73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058D209" w14:textId="062F084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A7E8D4C" w14:textId="00F8C58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2,599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3FF50FD" w14:textId="1BB9926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5,256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4D2AC1C" w14:textId="756748F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5121A2D6" w14:textId="22C7BE4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28:04:45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270BE8B" w14:textId="6D4343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A4A82F6" w14:textId="506E57E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3,197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8ECE23" w14:textId="700B5AE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61%</w:t>
            </w:r>
          </w:p>
        </w:tc>
      </w:tr>
      <w:tr w:rsidR="00222A0B" w:rsidRPr="00A7743A" w14:paraId="7A5442E6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04973" w14:textId="09A40FA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E79E0" w14:textId="14C7343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964996" w14:textId="325BA21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1D6B6" w14:textId="14EC6D7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E6C813" w14:textId="6B5383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46:06:44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967770" w14:textId="6E53A4D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0EB4F" w14:textId="0C7955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003DEB" w14:textId="0D4F1AE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96%</w:t>
            </w:r>
          </w:p>
        </w:tc>
      </w:tr>
      <w:tr w:rsidR="00222A0B" w:rsidRPr="00A7743A" w14:paraId="5E7A06CB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E485D6" w14:textId="34C733C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4EF6365" w14:textId="017B6EA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EC4EED0" w14:textId="76024B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40A623A" w14:textId="614349D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D671B8B" w14:textId="366F04C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44:10:54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98807B" w14:textId="5B529BF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085D87B" w14:textId="3D43B61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9CED2CF" w14:textId="19F563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61DBA133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4347CE" w14:textId="4370E93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69787" w14:textId="14F4BFB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01340" w14:textId="05DEA03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F45CE" w14:textId="4D6F9B6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665DB96" w14:textId="120BC9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4:56:02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A5C49D" w14:textId="2316CA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47A92" w14:textId="5DE2E34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F3472" w14:textId="63BA3B5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222A0B" w:rsidRPr="00A7743A" w14:paraId="1C2DA07C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0FBA4C4" w14:textId="09803A9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0ECBB22" w14:textId="0CACCBE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4D3EF94" w14:textId="169BD05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19ACDB8" w14:textId="16C0B8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7AD2D439" w14:textId="7FEE996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18:21:02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5247A62" w14:textId="57DD0FB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377B5D3" w14:textId="010B526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28750A6" w14:textId="7EB289E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60%</w:t>
            </w:r>
          </w:p>
        </w:tc>
      </w:tr>
      <w:tr w:rsidR="00222A0B" w:rsidRPr="00A7743A" w14:paraId="4528F96F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F0664B" w14:textId="17FBC12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Q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91393D" w14:textId="13CB7DD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4DCBE1" w14:textId="0C0015E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932DD0" w14:textId="5041B8F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514B71" w14:textId="0C5AF68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6:23:16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827CF" w14:textId="5819B49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C1068" w14:textId="47E1315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E4850" w14:textId="6887667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066121CA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E5FCE64" w14:textId="075E4BB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C7DB95A" w14:textId="211DF77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E3CA887" w14:textId="5D21F2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81A468A" w14:textId="4FC1B04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31113F2" w14:textId="55EC85D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7:07:45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136EF79" w14:textId="00E3AB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61%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38DD684" w14:textId="6CF204F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36B4C76" w14:textId="30BD8C3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50%</w:t>
            </w:r>
          </w:p>
        </w:tc>
      </w:tr>
      <w:tr w:rsidR="00222A0B" w:rsidRPr="00A7743A" w14:paraId="41716206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D0A156" w14:textId="1E82099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CA3BE2" w14:textId="0AF0023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680633" w14:textId="431DB4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295BE" w14:textId="439116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FF74AE1" w14:textId="1CA4202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6:43:14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05DB2" w14:textId="58638CA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99%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176C33" w14:textId="7727C28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EC828" w14:textId="6A36816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98%</w:t>
            </w:r>
          </w:p>
        </w:tc>
      </w:tr>
      <w:tr w:rsidR="00222A0B" w:rsidRPr="00A7743A" w14:paraId="56246535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0A0711D" w14:textId="09D691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6204E10" w14:textId="0C6357E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05F7E34" w14:textId="677637B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A7941D3" w14:textId="10BE46D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68DEE037" w14:textId="6C586AE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17:41:15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94C9065" w14:textId="5CC92D3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94C5A8B" w14:textId="7786859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13A56E5" w14:textId="0B0DC2C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34%</w:t>
            </w:r>
          </w:p>
        </w:tc>
      </w:tr>
      <w:tr w:rsidR="00222A0B" w:rsidRPr="00A7743A" w14:paraId="0AE600DD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0872B5" w14:textId="67CD823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253CA2" w14:textId="57CEDE9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93D323" w14:textId="2D86F39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7E013" w14:textId="3D5ECC3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7FC0422" w14:textId="6615690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20:45:25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74DE9" w14:textId="6A369FF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4E15F" w14:textId="60F46CD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36F1C6" w14:textId="618D63E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</w:tr>
      <w:tr w:rsidR="00222A0B" w:rsidRPr="00A7743A" w14:paraId="6033022E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09F8A8D" w14:textId="37075CF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3931E8F" w14:textId="3EA6D2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E083DE6" w14:textId="01D7E2C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D3B7440" w14:textId="1EC8676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CE790F8" w14:textId="049BB06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53:21:05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AB14C24" w14:textId="1E1479A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EC2D6F3" w14:textId="099045E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3BCE1E5" w14:textId="2EAA269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95%</w:t>
            </w:r>
          </w:p>
        </w:tc>
      </w:tr>
      <w:tr w:rsidR="00222A0B" w:rsidRPr="00A7743A" w14:paraId="3DE8F50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FFB723" w14:textId="698D0E5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W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217F18" w14:textId="6075E9B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5C390" w14:textId="78E16F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C514A" w14:textId="290A1FA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6C765E4" w14:textId="7C6DAF4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38:45:30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9CA5C8" w14:textId="3A458A9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0CE35" w14:textId="1FD1607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43BE51" w14:textId="07248A0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</w:tr>
      <w:tr w:rsidR="00222A0B" w:rsidRPr="00A7743A" w14:paraId="2F869BCC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40B385B" w14:textId="012DB8E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D7DA4A5" w14:textId="5E4D96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8222084" w14:textId="1CB3EFB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04621DF" w14:textId="7A5B19D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4D8E5183" w14:textId="168A4B0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39:46:03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D9DED6" w14:textId="248111D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C46A630" w14:textId="49AF617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D624F3D" w14:textId="4B67BAE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95%</w:t>
            </w:r>
          </w:p>
        </w:tc>
      </w:tr>
      <w:tr w:rsidR="00222A0B" w:rsidRPr="00A7743A" w14:paraId="051BE6CF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01052D" w14:textId="2A1F5F7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305482" w14:textId="13BF1AC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6CBCD" w14:textId="5C2FB98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6569BD" w14:textId="1C9B70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9651A6" w14:textId="3BCE97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38:24:55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72CE9" w14:textId="2D143EB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12DE28" w14:textId="6CA91DF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E17395" w14:textId="1EA696F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22A0B" w:rsidRPr="00A7743A" w14:paraId="26C2CE4A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A9BBE0C" w14:textId="43F1E69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Z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3D6BE07" w14:textId="1AB00C5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045136C" w14:textId="30351D1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506D9E5" w14:textId="00A64F2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32E200DB" w14:textId="536408E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24:57:00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347A328" w14:textId="3FF988B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E4B07F5" w14:textId="5044004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F7CEDFC" w14:textId="57E521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33%</w:t>
            </w:r>
          </w:p>
        </w:tc>
      </w:tr>
      <w:tr w:rsidR="00222A0B" w:rsidRPr="00A7743A" w14:paraId="361D997D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682AE6" w14:textId="7CD2356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42604A" w14:textId="70D6882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4F392" w14:textId="4676A9D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B0D5D3" w14:textId="3FD53D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207B275" w14:textId="3F21BBD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44:31:17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5EBD2" w14:textId="0E15C75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44D5C6" w14:textId="3E9BB0F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9C87F" w14:textId="6CA8B6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58%</w:t>
            </w:r>
          </w:p>
        </w:tc>
      </w:tr>
      <w:tr w:rsidR="00222A0B" w:rsidRPr="00A7743A" w14:paraId="2C6E8B06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B22F9BA" w14:textId="406FD8D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7D33B13" w14:textId="172F51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D8E0DF6" w14:textId="70153F7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DBA69D7" w14:textId="54863C1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437B1DEB" w14:textId="2718CE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26:43:17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5379EC7" w14:textId="4208A7C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1D33367" w14:textId="7ADE60F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E67BA9A" w14:textId="07C395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59%</w:t>
            </w:r>
          </w:p>
        </w:tc>
      </w:tr>
      <w:tr w:rsidR="00222A0B" w:rsidRPr="00A7743A" w14:paraId="59E0BA46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8CE09" w14:textId="692F39A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74DC74" w14:textId="2B35C36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3A15ED" w14:textId="53F5CB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67D906" w14:textId="65880A6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AFD904C" w14:textId="6071919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32:32:06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959AA2" w14:textId="7F18FE6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5A2FB1" w14:textId="637BD5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45013" w14:textId="01B31BE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222A0B" w:rsidRPr="00A7743A" w14:paraId="18B8A65A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1E36F79" w14:textId="37884CD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D381B19" w14:textId="3DC269A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C745305" w14:textId="52B38C5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5A1B57B" w14:textId="347C66F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37BC15F6" w14:textId="6836173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47:07:24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5A355E2" w14:textId="235042B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6229EF0" w14:textId="325410F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9381CE1" w14:textId="6D4501F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22A0B" w:rsidRPr="00A7743A" w14:paraId="6802DA5B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4213D8" w14:textId="0B92431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003F01" w14:textId="7DA63FB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DD4AB" w14:textId="6F4D55E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546CA8" w14:textId="07F3AC0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2D915E9" w14:textId="174CCE3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36:46:48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A8448" w14:textId="1AE123E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218291" w14:textId="1540AE7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AC84B" w14:textId="61B3AF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22A0B" w:rsidRPr="00A7743A" w14:paraId="62F5434D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788D20A" w14:textId="0ACFA3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6EE7C6E" w14:textId="3618551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6288E02" w14:textId="3127624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CDCBAEB" w14:textId="19F1138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4AFB9B31" w14:textId="047779D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18:13:15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17D8E21" w14:textId="1F9F66A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8C24DF9" w14:textId="2F6A730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13615F6" w14:textId="00BDE8B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222A0B" w:rsidRPr="00A7743A" w14:paraId="15B50018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6F332" w14:textId="4D8002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1C7B57" w14:textId="1D94D0D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47899" w14:textId="123325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833DB5" w14:textId="1E91F1A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6E2FE1B" w14:textId="4EF24A3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59:20:10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3B11DF" w14:textId="47FB38E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55%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297D78" w14:textId="5CEE103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F15D3" w14:textId="68AAB23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17%</w:t>
            </w:r>
          </w:p>
        </w:tc>
      </w:tr>
      <w:tr w:rsidR="00222A0B" w:rsidRPr="00A7743A" w14:paraId="72197992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D505D08" w14:textId="3F82B9B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F0DFC42" w14:textId="5634FA0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6934FAA" w14:textId="76F1699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C63DE83" w14:textId="27192A6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0E5C1272" w14:textId="62FD6F5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30:26:13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7D3C647F" w14:textId="5473242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0E8481D" w14:textId="467D779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A232A45" w14:textId="0F50525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91%</w:t>
            </w:r>
          </w:p>
        </w:tc>
      </w:tr>
      <w:tr w:rsidR="00222A0B" w:rsidRPr="00A7743A" w14:paraId="665FC862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5B9AE" w14:textId="613B697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5106DB" w14:textId="0960218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80AD58" w14:textId="2E13A62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86BBC5" w14:textId="19B8BA1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DE5441" w14:textId="5A4FE3F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45:46:30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2F35E" w14:textId="0A00BAD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4F2800" w14:textId="6FBC386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E7373" w14:textId="1F5612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4429F12D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8035BBB" w14:textId="66DA421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3E2EA5B" w14:textId="007BFA0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3455B3C" w14:textId="588C72B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6C9CCCA" w14:textId="62B34A7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56C21981" w14:textId="38D25B6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38:10:43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F595C93" w14:textId="5EF73D3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2417720" w14:textId="48B95AD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483ED0E" w14:textId="266AEAF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22A0B" w:rsidRPr="00A7743A" w14:paraId="175C1D7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E7B4E" w14:textId="3126CC1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9D57E6" w14:textId="718760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1CFFF" w14:textId="488586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D54161" w14:textId="2A5F06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89%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D39F49C" w14:textId="386DF1A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43:14:28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A04BA" w14:textId="3F3398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41762" w14:textId="19D50A0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41CCD7" w14:textId="6D5BC4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94%</w:t>
            </w:r>
          </w:p>
        </w:tc>
      </w:tr>
      <w:tr w:rsidR="00222A0B" w:rsidRPr="00A7743A" w14:paraId="721F7B8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D3C4402" w14:textId="0B52598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C09D76B" w14:textId="7A6D1C6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09A03C7" w14:textId="2271353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3F8FD650" w14:textId="5D51F0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0C1D9FEB" w14:textId="651D5A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24:45:57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8CC094" w14:textId="40FBE18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54%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DC4CF2D" w14:textId="1F27070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24CA9EC" w14:textId="5428716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29%</w:t>
            </w:r>
          </w:p>
        </w:tc>
      </w:tr>
      <w:tr w:rsidR="00222A0B" w:rsidRPr="00A7743A" w14:paraId="172E0BE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4C7" w14:textId="15308CF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52D3A7" w14:textId="66257A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8E5CCD" w14:textId="46DC36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8AE19D" w14:textId="0FCFCDD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FE2645" w14:textId="605DE97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37:25:25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0EDD90" w14:textId="71DA893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6B581" w14:textId="264821E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7DE7B0" w14:textId="6372F3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95%</w:t>
            </w:r>
          </w:p>
        </w:tc>
      </w:tr>
      <w:tr w:rsidR="00222A0B" w:rsidRPr="00A7743A" w14:paraId="18FD9904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E4024B5" w14:textId="7002853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DCCE67B" w14:textId="4E37748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8B2D566" w14:textId="67789EC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FB1864B" w14:textId="5647003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97%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2879B5BA" w14:textId="458CD6E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6:08:30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03D692D" w14:textId="49F13F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EF8BD90" w14:textId="3C48F40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78D0B77" w14:textId="182E081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50%</w:t>
            </w:r>
          </w:p>
        </w:tc>
      </w:tr>
      <w:tr w:rsidR="00222A0B" w:rsidRPr="00A7743A" w14:paraId="6F79191E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7878C" w14:textId="59ED0BB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0802FD" w14:textId="408F982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678ACA" w14:textId="71ADC1A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429EB" w14:textId="3417039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09019A" w14:textId="02E1450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40:43:57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F4AA3" w14:textId="79A99C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62%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2F12F3" w14:textId="040579A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6D5E9" w14:textId="60C056E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47%</w:t>
            </w:r>
          </w:p>
        </w:tc>
      </w:tr>
      <w:tr w:rsidR="00222A0B" w:rsidRPr="00A7743A" w14:paraId="4183E3ED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E772E71" w14:textId="1DF1541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D3D8555" w14:textId="526B8A6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C30F773" w14:textId="4C0873E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2D91F46F" w14:textId="22C67B4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535B1154" w14:textId="2C8AD0C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47:48:38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7B49689" w14:textId="1B89EAA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5FFE981" w14:textId="265FC87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15ADA447" w14:textId="38D0EC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79E1B187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9009B" w14:textId="2EDAE9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AQ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58ED1C" w14:textId="6B32F9E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D2ADA" w14:textId="4B74314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B1EBAC" w14:textId="0404E1A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AB16B4" w14:textId="207D059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9:06:40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2BC8C" w14:textId="65AAA5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5839CD" w14:textId="7BB203C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AE3987" w14:textId="30E357E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18B85DC5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0EC23347" w14:textId="315DD6F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B35DDD2" w14:textId="3116520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C8B8F83" w14:textId="5941B14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410D86B5" w14:textId="23097BE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bottom"/>
          </w:tcPr>
          <w:p w14:paraId="3EF599CE" w14:textId="468D8BA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26:16:04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F1A5BAF" w14:textId="2181C11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613C3F55" w14:textId="5E8C735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</w:tcPr>
          <w:p w14:paraId="5F569C55" w14:textId="1328CA8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</w:tr>
      <w:tr w:rsidR="00222A0B" w:rsidRPr="00A7743A" w14:paraId="058EE2CA" w14:textId="77777777" w:rsidTr="00224B5D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4D9D86" w14:textId="44BCB86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1108B" w14:textId="52BAE3D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048FDF" w14:textId="76AE7A7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101CA8" w14:textId="21997D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E2806D0" w14:textId="574C24B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36:44:54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9A32BB" w14:textId="6A5624C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8E941" w14:textId="467DCE6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393ABB" w14:textId="15BEF9B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</w:tr>
      <w:tr w:rsidR="00222A0B" w:rsidRPr="00A7743A" w14:paraId="7160AD36" w14:textId="77777777" w:rsidTr="00222A0B">
        <w:tc>
          <w:tcPr>
            <w:tcW w:w="169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096F9FE0" w14:textId="6F32485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1A550CCC" w14:textId="0055D3E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4BD8BF55" w14:textId="09FE401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5530F5D2" w14:textId="30D093A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bottom"/>
          </w:tcPr>
          <w:p w14:paraId="5253603D" w14:textId="7BDBB2D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43:30:35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639FF407" w14:textId="0DA5B5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0A6191A7" w14:textId="29B932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center"/>
          </w:tcPr>
          <w:p w14:paraId="5C1D76BA" w14:textId="1E2F0CB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222A0B" w:rsidRPr="00A7743A" w14:paraId="6E5873C5" w14:textId="77777777" w:rsidTr="00222A0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B53" w14:textId="2F928F1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lastRenderedPageBreak/>
              <w:t>District AU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5B32" w14:textId="35B792C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8AAB" w14:textId="4F36ED6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58D" w14:textId="588C07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ED7C" w14:textId="302A9B3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36:53:51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107" w14:textId="56D2BCB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915D" w14:textId="0ECC57B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4BC3" w14:textId="2E01AE2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56%</w:t>
            </w:r>
          </w:p>
        </w:tc>
      </w:tr>
      <w:tr w:rsidR="00A7743A" w:rsidRPr="00A7743A" w14:paraId="04584ECD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1BDB4C5B" w14:textId="039ED1C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470CEEDD" w14:textId="33D489B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563469C7" w14:textId="557C5E2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33CADACC" w14:textId="582D6B2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bottom"/>
          </w:tcPr>
          <w:p w14:paraId="0838A658" w14:textId="6B4BD01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41:02:45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00523678" w14:textId="54276F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6D004B6B" w14:textId="2E4743A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3F5A400F" w14:textId="02295A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100%</w:t>
            </w:r>
          </w:p>
        </w:tc>
      </w:tr>
      <w:tr w:rsidR="00222A0B" w:rsidRPr="00A7743A" w14:paraId="06FAF6A6" w14:textId="77777777" w:rsidTr="00222A0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6A5" w14:textId="630D41B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AW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5BAE" w14:textId="179C0C6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D7B" w14:textId="7BE23B8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529" w14:textId="5B47215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48B1" w14:textId="1989DA4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20:14:26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7D20" w14:textId="7031B1E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1C2" w14:textId="5A25566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736" w14:textId="537077E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32%</w:t>
            </w:r>
          </w:p>
        </w:tc>
      </w:tr>
      <w:tr w:rsidR="00A7743A" w:rsidRPr="00A7743A" w14:paraId="5236980C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641E7152" w14:textId="7DF55E2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District AX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7EEE4382" w14:textId="58474CB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15A0C193" w14:textId="7DDB1C0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2,307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532ED4E1" w14:textId="5C92A7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bottom"/>
          </w:tcPr>
          <w:p w14:paraId="46A9A995" w14:textId="2319C82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36:17:42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75DB9DE8" w14:textId="0C4B80C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0545B2E3" w14:textId="523A38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1,969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  <w:vAlign w:val="center"/>
          </w:tcPr>
          <w:p w14:paraId="5DEC6DA1" w14:textId="27C4C42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222A0B" w:rsidRPr="00A7743A" w14:paraId="597E450B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7C1E" w14:textId="54C2473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AY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7E71" w14:textId="3C3296D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6C1F" w14:textId="7BD1A71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CE81" w14:textId="350440A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73%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4A0" w14:textId="7F300C2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35:25:43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C80C" w14:textId="714FC9D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62%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77F" w14:textId="1CFF905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D363" w14:textId="1350C22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42%</w:t>
            </w:r>
          </w:p>
        </w:tc>
      </w:tr>
      <w:tr w:rsidR="00222A0B" w:rsidRPr="00A7743A" w14:paraId="0961251B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5C4B99A" w14:textId="1C3531A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AZ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71145EE" w14:textId="3FBDB0B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CB46E0A" w14:textId="6B309A3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0EE406A" w14:textId="429A26D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77%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F29E09F" w14:textId="2ED1231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29:49:31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49B23DC" w14:textId="283BA4B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78%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EBB63AC" w14:textId="132AA9E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5EB9288" w14:textId="66C5610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67%</w:t>
            </w:r>
          </w:p>
        </w:tc>
      </w:tr>
      <w:tr w:rsidR="00222A0B" w:rsidRPr="00A7743A" w14:paraId="1DC56B46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2BC" w14:textId="3D274BE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9D52" w14:textId="27972C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499F" w14:textId="6D8811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5C42" w14:textId="180B755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82%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47CB" w14:textId="0AA2167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43:06:57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D4F2" w14:textId="074507D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92%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031C" w14:textId="7E49609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1B2E" w14:textId="600BA39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87%</w:t>
            </w:r>
          </w:p>
        </w:tc>
      </w:tr>
      <w:tr w:rsidR="00222A0B" w:rsidRPr="00A7743A" w14:paraId="0E6F2010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B8D47C3" w14:textId="3990128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606F9C6" w14:textId="6722A43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4A91D8A" w14:textId="3703E6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66DEED4E" w14:textId="2BA98A0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82%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142AFB1" w14:textId="2221EFC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36:51:46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65AD16C" w14:textId="0AF7D9E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75%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520F7F3" w14:textId="616FCA2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CD4E556" w14:textId="18AC67A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68%</w:t>
            </w:r>
          </w:p>
        </w:tc>
      </w:tr>
      <w:tr w:rsidR="00222A0B" w:rsidRPr="00A7743A" w14:paraId="72023E3B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3E5" w14:textId="291178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BC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38F" w14:textId="1E3BBED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3918" w14:textId="751456C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26E2" w14:textId="2851FDF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89%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BC8" w14:textId="6C89A9C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72:06:00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7622" w14:textId="7842189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792" w14:textId="1AB6642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9120" w14:textId="622CD30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</w:tr>
      <w:tr w:rsidR="00222A0B" w:rsidRPr="00A7743A" w14:paraId="4796B4E8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52636FF0" w14:textId="6CA9A45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BCA35B6" w14:textId="431278C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77B53B2" w14:textId="36B0DFD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1469F91" w14:textId="3A87D14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75%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D645797" w14:textId="0774AE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32:40:47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D811480" w14:textId="2252259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86%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BFC2167" w14:textId="4479CD3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29A6162" w14:textId="0FC3181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77%</w:t>
            </w:r>
          </w:p>
        </w:tc>
      </w:tr>
      <w:tr w:rsidR="00222A0B" w:rsidRPr="00A7743A" w14:paraId="478897EF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AE8" w14:textId="4A7F10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0369" w14:textId="07A9E86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BA06" w14:textId="1C459DB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3AB7" w14:textId="35BF8D2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84%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63B6" w14:textId="1097FD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56:05:24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FFE2" w14:textId="31E6A38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2E82" w14:textId="781D1AD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DEA" w14:textId="0F9B499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</w:tr>
      <w:tr w:rsidR="00222A0B" w:rsidRPr="00A7743A" w14:paraId="3136958D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23B01FA" w14:textId="5362715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BF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CC79202" w14:textId="02A297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F394DCA" w14:textId="3289D1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46A09FD" w14:textId="6C3208D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77%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30DECF4" w14:textId="568952E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37:05:13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8480F68" w14:textId="6D3F4B0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82%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F83B631" w14:textId="302D375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522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1AF12C20" w14:textId="51B0AD4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74%</w:t>
            </w:r>
          </w:p>
        </w:tc>
      </w:tr>
      <w:tr w:rsidR="00222A0B" w:rsidRPr="00A7743A" w14:paraId="7338A5D7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D430" w14:textId="01F4E1E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BG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31AA" w14:textId="2A8C061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D1B" w14:textId="58D31ED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D282" w14:textId="3651FCB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92%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ACEE" w14:textId="0258A23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55:43:00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8EC" w14:textId="1D53F87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83FE" w14:textId="3970AB7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9472" w14:textId="326E5C0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100%</w:t>
            </w:r>
          </w:p>
        </w:tc>
      </w:tr>
      <w:tr w:rsidR="00222A0B" w:rsidRPr="00A7743A" w14:paraId="042A1E42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127273C" w14:textId="4ECD5F0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6192D33" w14:textId="37C4156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EE7AF82" w14:textId="78767D5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6944C79F" w14:textId="74B359C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79%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EAAFDD9" w14:textId="1F882C2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14:35:18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50D93490" w14:textId="46123CD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78%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37C26423" w14:textId="44B5D7A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378854CD" w14:textId="0F200F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66%</w:t>
            </w:r>
          </w:p>
        </w:tc>
      </w:tr>
      <w:tr w:rsidR="00222A0B" w:rsidRPr="00A7743A" w14:paraId="794DBC17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6423" w14:textId="5C011F7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3C4D" w14:textId="3220D52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288B" w14:textId="309DE02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CC7" w14:textId="33AC3D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67%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87DD" w14:textId="71B517A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35:43:10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26DD" w14:textId="4B5A70F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D69B" w14:textId="67AC65D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EED8" w14:textId="5BCC704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51%</w:t>
            </w:r>
          </w:p>
        </w:tc>
      </w:tr>
      <w:tr w:rsidR="00222A0B" w:rsidRPr="00A7743A" w14:paraId="4F23424C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344AAA93" w14:textId="4CFB447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BJ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F7E8AF7" w14:textId="5E7E03F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4A5FD19" w14:textId="236BBF5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EEB79FB" w14:textId="7797B8C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97%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AB35A1D" w14:textId="1297A9A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5:05:00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D94F2C3" w14:textId="5F53D7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6631EFCA" w14:textId="2E741C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24C90721" w14:textId="376D3AE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0%</w:t>
            </w:r>
          </w:p>
        </w:tc>
      </w:tr>
      <w:tr w:rsidR="00222A0B" w:rsidRPr="00A7743A" w14:paraId="18A0E2EA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D045" w14:textId="7478FCA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E28C" w14:textId="6081FCA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FBE2" w14:textId="75C7102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3F1" w14:textId="70C36E7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72%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EB2C" w14:textId="14711A4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22:08:00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E0C8" w14:textId="520AE4C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31%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4C7" w14:textId="06F8445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6440" w14:textId="7D63B75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0%</w:t>
            </w:r>
          </w:p>
        </w:tc>
      </w:tr>
      <w:tr w:rsidR="00222A0B" w:rsidRPr="00A7743A" w14:paraId="2DE254FF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CADDE6C" w14:textId="757C91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453AC361" w14:textId="46DBCF4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A663A86" w14:textId="79ACEBE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3EE02229" w14:textId="79E3E85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66%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378B65EC" w14:textId="37546A2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19:04:24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79D1DF34" w14:textId="3C7853D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48%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36CD13E" w14:textId="6F34855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E3" w:themeFill="text2" w:themeFillTint="33"/>
          </w:tcPr>
          <w:p w14:paraId="00A3FB0A" w14:textId="4CEC439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18%</w:t>
            </w:r>
          </w:p>
        </w:tc>
      </w:tr>
      <w:tr w:rsidR="00222A0B" w:rsidRPr="00A7743A" w14:paraId="3DEEAA7A" w14:textId="77777777" w:rsidTr="00EE4C2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E4C6" w14:textId="1EE9710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District BM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37C0" w14:textId="7CA252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A6F3" w14:textId="7A3704A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AF30" w14:textId="2BBB3E9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67%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A864" w14:textId="495CBCF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40:24:04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EA01" w14:textId="05C9F34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84%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14DD" w14:textId="2F85957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165D" w14:textId="32C417C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szCs w:val="20"/>
              </w:rPr>
              <w:t>69%</w:t>
            </w:r>
          </w:p>
        </w:tc>
      </w:tr>
      <w:tr w:rsidR="00222A0B" w:rsidRPr="00A7743A" w14:paraId="0CB3BF40" w14:textId="77777777" w:rsidTr="00A7743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246B6925" w14:textId="27D0F87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47AD8350" w14:textId="16D80E6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6,192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669369DA" w14:textId="79AC2DF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18,792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4050CF93" w14:textId="5D6D87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80%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77380C25" w14:textId="4DF4EB2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30:59:32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3C36EE2A" w14:textId="47ED4DD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78%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225B8B84" w14:textId="75CF3C4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12,957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C" w:themeFill="text2" w:themeFillTint="99"/>
          </w:tcPr>
          <w:p w14:paraId="2D03FAA8" w14:textId="2A48DC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69%</w:t>
            </w:r>
          </w:p>
        </w:tc>
      </w:tr>
    </w:tbl>
    <w:p w14:paraId="52209A66" w14:textId="47D013FF" w:rsidR="00A14788" w:rsidRPr="00A7743A" w:rsidRDefault="00A14788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4447DFFB" w14:textId="77777777" w:rsidR="00553E57" w:rsidRPr="00A7743A" w:rsidRDefault="00553E57" w:rsidP="00553E57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2: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14687ED2" w14:textId="7CDDEAA3" w:rsidR="00553E57" w:rsidRPr="00A7743A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Course Usage Trends by Subject,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350"/>
        <w:gridCol w:w="1350"/>
        <w:gridCol w:w="1350"/>
        <w:gridCol w:w="1169"/>
        <w:gridCol w:w="1442"/>
        <w:gridCol w:w="1349"/>
      </w:tblGrid>
      <w:tr w:rsidR="00725B6B" w:rsidRPr="00A7743A" w14:paraId="55B6FE29" w14:textId="77777777" w:rsidTr="00725B6B">
        <w:trPr>
          <w:tblHeader/>
        </w:trPr>
        <w:tc>
          <w:tcPr>
            <w:tcW w:w="1710" w:type="dxa"/>
            <w:shd w:val="clear" w:color="auto" w:fill="2E3191"/>
            <w:vAlign w:val="bottom"/>
          </w:tcPr>
          <w:p w14:paraId="3CF4C221" w14:textId="160F40CD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Subject</w:t>
            </w:r>
          </w:p>
        </w:tc>
        <w:tc>
          <w:tcPr>
            <w:tcW w:w="1080" w:type="dxa"/>
            <w:shd w:val="clear" w:color="auto" w:fill="2E3191"/>
            <w:vAlign w:val="bottom"/>
          </w:tcPr>
          <w:p w14:paraId="14C844B5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620089A0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49ACAFF7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0E785B4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169" w:type="dxa"/>
            <w:shd w:val="clear" w:color="auto" w:fill="2E3191"/>
            <w:vAlign w:val="bottom"/>
          </w:tcPr>
          <w:p w14:paraId="4D00FE3E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42" w:type="dxa"/>
            <w:shd w:val="clear" w:color="auto" w:fill="2E3191"/>
            <w:vAlign w:val="bottom"/>
          </w:tcPr>
          <w:p w14:paraId="3A265EAD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49" w:type="dxa"/>
            <w:shd w:val="clear" w:color="auto" w:fill="2E3191"/>
            <w:vAlign w:val="bottom"/>
          </w:tcPr>
          <w:p w14:paraId="6D0AE318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222A0B" w:rsidRPr="00A7743A" w14:paraId="40E38D9D" w14:textId="77777777" w:rsidTr="00BE30BC">
        <w:tc>
          <w:tcPr>
            <w:tcW w:w="1710" w:type="dxa"/>
          </w:tcPr>
          <w:p w14:paraId="68416134" w14:textId="0AE83D1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Electives</w:t>
            </w:r>
          </w:p>
        </w:tc>
        <w:tc>
          <w:tcPr>
            <w:tcW w:w="1080" w:type="dxa"/>
            <w:vAlign w:val="center"/>
          </w:tcPr>
          <w:p w14:paraId="2F3B00D4" w14:textId="1B8B146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2,383</w:t>
            </w:r>
          </w:p>
        </w:tc>
        <w:tc>
          <w:tcPr>
            <w:tcW w:w="1350" w:type="dxa"/>
            <w:vAlign w:val="center"/>
          </w:tcPr>
          <w:p w14:paraId="059B7EF0" w14:textId="71C82F3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3,843</w:t>
            </w:r>
          </w:p>
        </w:tc>
        <w:tc>
          <w:tcPr>
            <w:tcW w:w="1350" w:type="dxa"/>
            <w:vAlign w:val="center"/>
          </w:tcPr>
          <w:p w14:paraId="39618053" w14:textId="73233A0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350" w:type="dxa"/>
            <w:vAlign w:val="bottom"/>
          </w:tcPr>
          <w:p w14:paraId="6C84C066" w14:textId="5B826A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16:14:21</w:t>
            </w:r>
          </w:p>
        </w:tc>
        <w:tc>
          <w:tcPr>
            <w:tcW w:w="1169" w:type="dxa"/>
            <w:vAlign w:val="center"/>
          </w:tcPr>
          <w:p w14:paraId="3BD5F780" w14:textId="1975AF6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442" w:type="dxa"/>
            <w:vAlign w:val="center"/>
          </w:tcPr>
          <w:p w14:paraId="1A84B973" w14:textId="79955DA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2,673</w:t>
            </w:r>
          </w:p>
        </w:tc>
        <w:tc>
          <w:tcPr>
            <w:tcW w:w="1349" w:type="dxa"/>
            <w:vAlign w:val="center"/>
          </w:tcPr>
          <w:p w14:paraId="70CB4358" w14:textId="47AA076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222A0B" w:rsidRPr="00A7743A" w14:paraId="0723C5F1" w14:textId="77777777" w:rsidTr="00A7743A">
        <w:tc>
          <w:tcPr>
            <w:tcW w:w="1710" w:type="dxa"/>
            <w:shd w:val="clear" w:color="auto" w:fill="E1E2E3" w:themeFill="text2" w:themeFillTint="33"/>
          </w:tcPr>
          <w:p w14:paraId="74BCA99B" w14:textId="0078FB0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Elementary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04C39CE4" w14:textId="2080BC8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117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F669AC9" w14:textId="314FE3B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483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7E4D078D" w14:textId="5D3E70C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6C27BA0F" w14:textId="3DBC5EA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23:49:13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4B19CBCF" w14:textId="3040D7C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64%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37AC8F81" w14:textId="07EF918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270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720A1064" w14:textId="50BFAF8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56%</w:t>
            </w:r>
          </w:p>
        </w:tc>
      </w:tr>
      <w:tr w:rsidR="00222A0B" w:rsidRPr="00A7743A" w14:paraId="69993536" w14:textId="77777777" w:rsidTr="00BE30BC">
        <w:tc>
          <w:tcPr>
            <w:tcW w:w="1710" w:type="dxa"/>
          </w:tcPr>
          <w:p w14:paraId="026D5A8A" w14:textId="181B70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Language Arts</w:t>
            </w:r>
          </w:p>
        </w:tc>
        <w:tc>
          <w:tcPr>
            <w:tcW w:w="1080" w:type="dxa"/>
            <w:vAlign w:val="center"/>
          </w:tcPr>
          <w:p w14:paraId="38370526" w14:textId="0C51A13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1,940</w:t>
            </w:r>
          </w:p>
        </w:tc>
        <w:tc>
          <w:tcPr>
            <w:tcW w:w="1350" w:type="dxa"/>
            <w:vAlign w:val="center"/>
          </w:tcPr>
          <w:p w14:paraId="31CD524F" w14:textId="2D23D00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3,100</w:t>
            </w:r>
          </w:p>
        </w:tc>
        <w:tc>
          <w:tcPr>
            <w:tcW w:w="1350" w:type="dxa"/>
            <w:vAlign w:val="center"/>
          </w:tcPr>
          <w:p w14:paraId="2CDB6077" w14:textId="650D593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50" w:type="dxa"/>
            <w:vAlign w:val="bottom"/>
          </w:tcPr>
          <w:p w14:paraId="77107ECF" w14:textId="10F8824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35:31:23</w:t>
            </w:r>
          </w:p>
        </w:tc>
        <w:tc>
          <w:tcPr>
            <w:tcW w:w="1169" w:type="dxa"/>
            <w:vAlign w:val="center"/>
          </w:tcPr>
          <w:p w14:paraId="4EDDB346" w14:textId="4DD71B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442" w:type="dxa"/>
            <w:vAlign w:val="center"/>
          </w:tcPr>
          <w:p w14:paraId="2A3369CF" w14:textId="22A7A6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2,159</w:t>
            </w:r>
          </w:p>
        </w:tc>
        <w:tc>
          <w:tcPr>
            <w:tcW w:w="1349" w:type="dxa"/>
            <w:vAlign w:val="center"/>
          </w:tcPr>
          <w:p w14:paraId="116EFAD3" w14:textId="31BBAEB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222A0B" w:rsidRPr="00A7743A" w14:paraId="1BFEE972" w14:textId="77777777" w:rsidTr="00A7743A">
        <w:tc>
          <w:tcPr>
            <w:tcW w:w="1710" w:type="dxa"/>
            <w:shd w:val="clear" w:color="auto" w:fill="E1E2E3" w:themeFill="text2" w:themeFillTint="33"/>
          </w:tcPr>
          <w:p w14:paraId="359B3A2D" w14:textId="5CE1785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Math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1F1396DC" w14:textId="6AEE745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2,180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D8F267A" w14:textId="77068D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3,185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7C3E4C6" w14:textId="138449B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012C3A3A" w14:textId="447686D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43:47:39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18C282B0" w14:textId="6E2F06B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791C5594" w14:textId="32E95BD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2,123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4F0C0A96" w14:textId="3F9AA39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22A0B" w:rsidRPr="00A7743A" w14:paraId="6698B268" w14:textId="77777777" w:rsidTr="00BE30BC">
        <w:tc>
          <w:tcPr>
            <w:tcW w:w="1710" w:type="dxa"/>
          </w:tcPr>
          <w:p w14:paraId="1D4E82CC" w14:textId="723CF0A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Science</w:t>
            </w:r>
          </w:p>
        </w:tc>
        <w:tc>
          <w:tcPr>
            <w:tcW w:w="1080" w:type="dxa"/>
            <w:vAlign w:val="center"/>
          </w:tcPr>
          <w:p w14:paraId="67FC916A" w14:textId="04CADD5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1,859</w:t>
            </w:r>
          </w:p>
        </w:tc>
        <w:tc>
          <w:tcPr>
            <w:tcW w:w="1350" w:type="dxa"/>
            <w:vAlign w:val="center"/>
          </w:tcPr>
          <w:p w14:paraId="5F639062" w14:textId="1922D71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2,873</w:t>
            </w:r>
          </w:p>
        </w:tc>
        <w:tc>
          <w:tcPr>
            <w:tcW w:w="1350" w:type="dxa"/>
            <w:vAlign w:val="center"/>
          </w:tcPr>
          <w:p w14:paraId="09A6E9A1" w14:textId="302E64A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vAlign w:val="bottom"/>
          </w:tcPr>
          <w:p w14:paraId="635D79C9" w14:textId="1E5609B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28:23:15</w:t>
            </w:r>
          </w:p>
        </w:tc>
        <w:tc>
          <w:tcPr>
            <w:tcW w:w="1169" w:type="dxa"/>
            <w:vAlign w:val="center"/>
          </w:tcPr>
          <w:p w14:paraId="14160BFC" w14:textId="7EBE2C9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42" w:type="dxa"/>
            <w:vAlign w:val="center"/>
          </w:tcPr>
          <w:p w14:paraId="2CD66E9B" w14:textId="569D27E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1,950</w:t>
            </w:r>
          </w:p>
        </w:tc>
        <w:tc>
          <w:tcPr>
            <w:tcW w:w="1349" w:type="dxa"/>
            <w:vAlign w:val="center"/>
          </w:tcPr>
          <w:p w14:paraId="395E02A8" w14:textId="1415FAE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222A0B" w:rsidRPr="00A7743A" w14:paraId="0858C1F6" w14:textId="77777777" w:rsidTr="00A7743A">
        <w:tc>
          <w:tcPr>
            <w:tcW w:w="1710" w:type="dxa"/>
            <w:shd w:val="clear" w:color="auto" w:fill="E1E2E3" w:themeFill="text2" w:themeFillTint="33"/>
          </w:tcPr>
          <w:p w14:paraId="0B0135A6" w14:textId="419B85C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Social Studies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4873CA11" w14:textId="13B32F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1,961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1D1BC0D3" w14:textId="3244F95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3,107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CC11F8A" w14:textId="4D01599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27E3D683" w14:textId="0C1A8DE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39:40:41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6AA93036" w14:textId="2F46A6D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77AB7289" w14:textId="241225C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2,235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0755F9B1" w14:textId="0AFBF84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222A0B" w:rsidRPr="00A7743A" w14:paraId="0EF90434" w14:textId="77777777" w:rsidTr="00BE30BC">
        <w:tc>
          <w:tcPr>
            <w:tcW w:w="1710" w:type="dxa"/>
          </w:tcPr>
          <w:p w14:paraId="5015B8DB" w14:textId="59B2132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6"/>
                <w:szCs w:val="20"/>
              </w:rPr>
            </w:pPr>
            <w:r w:rsidRPr="00A7743A">
              <w:rPr>
                <w:rFonts w:cs="Arial"/>
                <w:spacing w:val="-6"/>
                <w:szCs w:val="20"/>
              </w:rPr>
              <w:t>World Languages</w:t>
            </w:r>
          </w:p>
        </w:tc>
        <w:tc>
          <w:tcPr>
            <w:tcW w:w="1080" w:type="dxa"/>
            <w:vAlign w:val="center"/>
          </w:tcPr>
          <w:p w14:paraId="6C619621" w14:textId="060D83A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1,450</w:t>
            </w:r>
          </w:p>
        </w:tc>
        <w:tc>
          <w:tcPr>
            <w:tcW w:w="1350" w:type="dxa"/>
            <w:vAlign w:val="center"/>
          </w:tcPr>
          <w:p w14:paraId="76C95164" w14:textId="314FF67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2,201</w:t>
            </w:r>
          </w:p>
        </w:tc>
        <w:tc>
          <w:tcPr>
            <w:tcW w:w="1350" w:type="dxa"/>
            <w:vAlign w:val="center"/>
          </w:tcPr>
          <w:p w14:paraId="24446EA1" w14:textId="567F968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50" w:type="dxa"/>
            <w:vAlign w:val="bottom"/>
          </w:tcPr>
          <w:p w14:paraId="7054CF5B" w14:textId="63554DF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24:33:23</w:t>
            </w:r>
          </w:p>
        </w:tc>
        <w:tc>
          <w:tcPr>
            <w:tcW w:w="1169" w:type="dxa"/>
            <w:vAlign w:val="center"/>
          </w:tcPr>
          <w:p w14:paraId="00A3D118" w14:textId="35718A2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42" w:type="dxa"/>
            <w:vAlign w:val="center"/>
          </w:tcPr>
          <w:p w14:paraId="27994316" w14:textId="4C8BC33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1,547</w:t>
            </w:r>
          </w:p>
        </w:tc>
        <w:tc>
          <w:tcPr>
            <w:tcW w:w="1349" w:type="dxa"/>
            <w:vAlign w:val="center"/>
          </w:tcPr>
          <w:p w14:paraId="3DAF73C4" w14:textId="72251DC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222A0B" w:rsidRPr="00A7743A" w14:paraId="5BFE1440" w14:textId="77777777" w:rsidTr="00A7743A">
        <w:tc>
          <w:tcPr>
            <w:tcW w:w="1710" w:type="dxa"/>
            <w:shd w:val="clear" w:color="auto" w:fill="A7A8AC" w:themeFill="text2" w:themeFillTint="99"/>
          </w:tcPr>
          <w:p w14:paraId="666A97C5" w14:textId="7777777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080" w:type="dxa"/>
            <w:shd w:val="clear" w:color="auto" w:fill="A7A8AC" w:themeFill="text2" w:themeFillTint="99"/>
            <w:vAlign w:val="center"/>
          </w:tcPr>
          <w:p w14:paraId="224D48B8" w14:textId="54C6FCC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6,192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09EB80C1" w14:textId="55DC295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18,792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2AB731A6" w14:textId="777E115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80%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50F8765C" w14:textId="3B94CC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30:59:32</w:t>
            </w:r>
          </w:p>
        </w:tc>
        <w:tc>
          <w:tcPr>
            <w:tcW w:w="1169" w:type="dxa"/>
            <w:shd w:val="clear" w:color="auto" w:fill="A7A8AC" w:themeFill="text2" w:themeFillTint="99"/>
            <w:vAlign w:val="center"/>
          </w:tcPr>
          <w:p w14:paraId="66E18515" w14:textId="61B9CCA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78%</w:t>
            </w:r>
          </w:p>
        </w:tc>
        <w:tc>
          <w:tcPr>
            <w:tcW w:w="1442" w:type="dxa"/>
            <w:shd w:val="clear" w:color="auto" w:fill="A7A8AC" w:themeFill="text2" w:themeFillTint="99"/>
            <w:vAlign w:val="center"/>
          </w:tcPr>
          <w:p w14:paraId="74BB526A" w14:textId="327D2EF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12,957</w:t>
            </w:r>
          </w:p>
        </w:tc>
        <w:tc>
          <w:tcPr>
            <w:tcW w:w="1349" w:type="dxa"/>
            <w:shd w:val="clear" w:color="auto" w:fill="A7A8AC" w:themeFill="text2" w:themeFillTint="99"/>
            <w:vAlign w:val="center"/>
          </w:tcPr>
          <w:p w14:paraId="515599E7" w14:textId="202DD9C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69%</w:t>
            </w:r>
          </w:p>
        </w:tc>
      </w:tr>
    </w:tbl>
    <w:p w14:paraId="687F605B" w14:textId="79A067AF" w:rsidR="00725B6B" w:rsidRPr="00A7743A" w:rsidRDefault="00725B6B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41FCED6E" w14:textId="77777777" w:rsidR="00553E57" w:rsidRPr="00A7743A" w:rsidRDefault="00553E57" w:rsidP="00553E57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3: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1F2D5E8B" w14:textId="1E3D70B5" w:rsidR="00553E57" w:rsidRPr="00A7743A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Course Usage Trends by Grade Level,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350"/>
        <w:gridCol w:w="1350"/>
        <w:gridCol w:w="1350"/>
        <w:gridCol w:w="1169"/>
        <w:gridCol w:w="1442"/>
        <w:gridCol w:w="1349"/>
      </w:tblGrid>
      <w:tr w:rsidR="00725B6B" w:rsidRPr="00A7743A" w14:paraId="10B6BE19" w14:textId="77777777" w:rsidTr="00D15BB2">
        <w:trPr>
          <w:tblHeader/>
        </w:trPr>
        <w:tc>
          <w:tcPr>
            <w:tcW w:w="1710" w:type="dxa"/>
            <w:shd w:val="clear" w:color="auto" w:fill="2E3191"/>
            <w:vAlign w:val="bottom"/>
          </w:tcPr>
          <w:p w14:paraId="119C3710" w14:textId="6CEDE975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Grade Level</w:t>
            </w:r>
          </w:p>
        </w:tc>
        <w:tc>
          <w:tcPr>
            <w:tcW w:w="1080" w:type="dxa"/>
            <w:shd w:val="clear" w:color="auto" w:fill="2E3191"/>
            <w:vAlign w:val="bottom"/>
          </w:tcPr>
          <w:p w14:paraId="30F91A82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5F7AC1D2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36A71E8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25A071E1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169" w:type="dxa"/>
            <w:shd w:val="clear" w:color="auto" w:fill="2E3191"/>
            <w:vAlign w:val="bottom"/>
          </w:tcPr>
          <w:p w14:paraId="173D78BE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42" w:type="dxa"/>
            <w:shd w:val="clear" w:color="auto" w:fill="2E3191"/>
            <w:vAlign w:val="bottom"/>
          </w:tcPr>
          <w:p w14:paraId="2C4DC6C0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49" w:type="dxa"/>
            <w:shd w:val="clear" w:color="auto" w:fill="2E3191"/>
            <w:vAlign w:val="bottom"/>
          </w:tcPr>
          <w:p w14:paraId="3ECE704B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222A0B" w:rsidRPr="00A7743A" w14:paraId="52FCC15F" w14:textId="77777777" w:rsidTr="00A7743A">
        <w:tc>
          <w:tcPr>
            <w:tcW w:w="1710" w:type="dxa"/>
            <w:shd w:val="clear" w:color="auto" w:fill="E1E2E3" w:themeFill="text2" w:themeFillTint="33"/>
          </w:tcPr>
          <w:p w14:paraId="4DA7782F" w14:textId="6E46C0C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K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2CBA7845" w14:textId="11A39B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8A4B6B4" w14:textId="4E1DC72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201BD61" w14:textId="121A28E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07CB0F9A" w14:textId="63BC375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17:18:21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142246DD" w14:textId="71BFA10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57%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02053D71" w14:textId="7F3B887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1E12D186" w14:textId="3FE26AD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39%</w:t>
            </w:r>
          </w:p>
        </w:tc>
      </w:tr>
      <w:tr w:rsidR="00222A0B" w:rsidRPr="00A7743A" w14:paraId="5A254EA2" w14:textId="77777777" w:rsidTr="00897525">
        <w:tc>
          <w:tcPr>
            <w:tcW w:w="1710" w:type="dxa"/>
          </w:tcPr>
          <w:p w14:paraId="45933320" w14:textId="3FE5AB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B1D35C1" w14:textId="346B11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350" w:type="dxa"/>
            <w:vAlign w:val="center"/>
          </w:tcPr>
          <w:p w14:paraId="6AA412DD" w14:textId="12BC2AA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122</w:t>
            </w:r>
          </w:p>
        </w:tc>
        <w:tc>
          <w:tcPr>
            <w:tcW w:w="1350" w:type="dxa"/>
            <w:vAlign w:val="center"/>
          </w:tcPr>
          <w:p w14:paraId="33749BC0" w14:textId="08A0636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350" w:type="dxa"/>
            <w:vAlign w:val="bottom"/>
          </w:tcPr>
          <w:p w14:paraId="1B87EB12" w14:textId="5177D93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14:04:28</w:t>
            </w:r>
          </w:p>
        </w:tc>
        <w:tc>
          <w:tcPr>
            <w:tcW w:w="1169" w:type="dxa"/>
            <w:vAlign w:val="center"/>
          </w:tcPr>
          <w:p w14:paraId="4851CE9B" w14:textId="18360F2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63%</w:t>
            </w:r>
          </w:p>
        </w:tc>
        <w:tc>
          <w:tcPr>
            <w:tcW w:w="1442" w:type="dxa"/>
            <w:vAlign w:val="center"/>
          </w:tcPr>
          <w:p w14:paraId="056FEB93" w14:textId="4477BFC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1349" w:type="dxa"/>
            <w:vAlign w:val="center"/>
          </w:tcPr>
          <w:p w14:paraId="31AD2305" w14:textId="19D7EFC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56%</w:t>
            </w:r>
          </w:p>
        </w:tc>
      </w:tr>
      <w:tr w:rsidR="00222A0B" w:rsidRPr="00A7743A" w14:paraId="37AA28C7" w14:textId="77777777" w:rsidTr="00A7743A">
        <w:tc>
          <w:tcPr>
            <w:tcW w:w="1710" w:type="dxa"/>
            <w:shd w:val="clear" w:color="auto" w:fill="E1E2E3" w:themeFill="text2" w:themeFillTint="33"/>
          </w:tcPr>
          <w:p w14:paraId="64467231" w14:textId="68752EA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7D97BDBB" w14:textId="01F3D3E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1569968" w14:textId="5955FF4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24808F8" w14:textId="4A63C25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91%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108CD1F0" w14:textId="08D2BC3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8:15:51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055E8E60" w14:textId="5F1300D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51%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1788B678" w14:textId="33D3A34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72CCD8E8" w14:textId="7793380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33%</w:t>
            </w:r>
          </w:p>
        </w:tc>
      </w:tr>
      <w:tr w:rsidR="00222A0B" w:rsidRPr="00A7743A" w14:paraId="38BF6737" w14:textId="77777777" w:rsidTr="00897525">
        <w:tc>
          <w:tcPr>
            <w:tcW w:w="1710" w:type="dxa"/>
          </w:tcPr>
          <w:p w14:paraId="22D87985" w14:textId="11F5000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5BA9897" w14:textId="458C35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350" w:type="dxa"/>
            <w:vAlign w:val="center"/>
          </w:tcPr>
          <w:p w14:paraId="427CB850" w14:textId="421B57E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1350" w:type="dxa"/>
            <w:vAlign w:val="center"/>
          </w:tcPr>
          <w:p w14:paraId="45B7BEA3" w14:textId="10BA1B7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vAlign w:val="bottom"/>
          </w:tcPr>
          <w:p w14:paraId="35194A6F" w14:textId="064D0D3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20:37:13</w:t>
            </w:r>
          </w:p>
        </w:tc>
        <w:tc>
          <w:tcPr>
            <w:tcW w:w="1169" w:type="dxa"/>
            <w:vAlign w:val="center"/>
          </w:tcPr>
          <w:p w14:paraId="26494849" w14:textId="44C99C9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61%</w:t>
            </w:r>
          </w:p>
        </w:tc>
        <w:tc>
          <w:tcPr>
            <w:tcW w:w="1442" w:type="dxa"/>
            <w:vAlign w:val="center"/>
          </w:tcPr>
          <w:p w14:paraId="6466E8B1" w14:textId="24B3BC1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1349" w:type="dxa"/>
            <w:vAlign w:val="center"/>
          </w:tcPr>
          <w:p w14:paraId="5AF9B5C7" w14:textId="439A271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58%</w:t>
            </w:r>
          </w:p>
        </w:tc>
      </w:tr>
      <w:tr w:rsidR="00222A0B" w:rsidRPr="00A7743A" w14:paraId="1D55372C" w14:textId="77777777" w:rsidTr="00A7743A">
        <w:tc>
          <w:tcPr>
            <w:tcW w:w="1710" w:type="dxa"/>
            <w:shd w:val="clear" w:color="auto" w:fill="E1E2E3" w:themeFill="text2" w:themeFillTint="33"/>
          </w:tcPr>
          <w:p w14:paraId="30302BFE" w14:textId="28BF677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4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431487C4" w14:textId="59744FC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5A9318A" w14:textId="061419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98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6DE2B9D" w14:textId="179DA5B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543BED84" w14:textId="20708F7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46:59:12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1A13C5BC" w14:textId="1BA8277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03957C8A" w14:textId="631B46E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18D7794D" w14:textId="1C98849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22A0B" w:rsidRPr="00A7743A" w14:paraId="51E523C1" w14:textId="77777777" w:rsidTr="00897525">
        <w:tc>
          <w:tcPr>
            <w:tcW w:w="1710" w:type="dxa"/>
          </w:tcPr>
          <w:p w14:paraId="28E5F144" w14:textId="4374FC8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8659586" w14:textId="5848AE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350" w:type="dxa"/>
            <w:vAlign w:val="center"/>
          </w:tcPr>
          <w:p w14:paraId="0C25E4AA" w14:textId="222F8CF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1350" w:type="dxa"/>
            <w:vAlign w:val="center"/>
          </w:tcPr>
          <w:p w14:paraId="24C1FCF7" w14:textId="697CEE9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350" w:type="dxa"/>
            <w:vAlign w:val="bottom"/>
          </w:tcPr>
          <w:p w14:paraId="411253D7" w14:textId="65FD7AB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23:48:24</w:t>
            </w:r>
          </w:p>
        </w:tc>
        <w:tc>
          <w:tcPr>
            <w:tcW w:w="1169" w:type="dxa"/>
            <w:vAlign w:val="center"/>
          </w:tcPr>
          <w:p w14:paraId="77273D36" w14:textId="35B0145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442" w:type="dxa"/>
            <w:vAlign w:val="center"/>
          </w:tcPr>
          <w:p w14:paraId="37644637" w14:textId="6BFC282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1349" w:type="dxa"/>
            <w:vAlign w:val="center"/>
          </w:tcPr>
          <w:p w14:paraId="1CE680BA" w14:textId="00D5BB5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222A0B" w:rsidRPr="00A7743A" w14:paraId="2C354FF8" w14:textId="77777777" w:rsidTr="00A7743A">
        <w:tc>
          <w:tcPr>
            <w:tcW w:w="1710" w:type="dxa"/>
            <w:shd w:val="clear" w:color="auto" w:fill="E1E2E3" w:themeFill="text2" w:themeFillTint="33"/>
          </w:tcPr>
          <w:p w14:paraId="20BCA15E" w14:textId="54CB308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6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7F8756A8" w14:textId="3E73068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319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6145E20" w14:textId="22AC403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1,169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66BA51A" w14:textId="1ACB725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7AA9A81D" w14:textId="382957F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31:06:46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59A36049" w14:textId="7121B59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6BB1C52E" w14:textId="207DCBF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733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1DE66ECC" w14:textId="1F512E8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222A0B" w:rsidRPr="00A7743A" w14:paraId="4E010E98" w14:textId="77777777" w:rsidTr="00897525">
        <w:tc>
          <w:tcPr>
            <w:tcW w:w="1710" w:type="dxa"/>
          </w:tcPr>
          <w:p w14:paraId="744C1F19" w14:textId="260EF34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2751FAA5" w14:textId="0ABA6E2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585</w:t>
            </w:r>
          </w:p>
        </w:tc>
        <w:tc>
          <w:tcPr>
            <w:tcW w:w="1350" w:type="dxa"/>
            <w:vAlign w:val="center"/>
          </w:tcPr>
          <w:p w14:paraId="0F094976" w14:textId="5A5E34F0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1,934</w:t>
            </w:r>
          </w:p>
        </w:tc>
        <w:tc>
          <w:tcPr>
            <w:tcW w:w="1350" w:type="dxa"/>
            <w:vAlign w:val="center"/>
          </w:tcPr>
          <w:p w14:paraId="7253EC36" w14:textId="09F65F0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0" w:type="dxa"/>
            <w:vAlign w:val="bottom"/>
          </w:tcPr>
          <w:p w14:paraId="1899C43D" w14:textId="01451F1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27:25:52</w:t>
            </w:r>
          </w:p>
        </w:tc>
        <w:tc>
          <w:tcPr>
            <w:tcW w:w="1169" w:type="dxa"/>
            <w:vAlign w:val="center"/>
          </w:tcPr>
          <w:p w14:paraId="5E0A0BEF" w14:textId="0D07146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442" w:type="dxa"/>
            <w:vAlign w:val="center"/>
          </w:tcPr>
          <w:p w14:paraId="4278BD5F" w14:textId="796E70F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1,299</w:t>
            </w:r>
          </w:p>
        </w:tc>
        <w:tc>
          <w:tcPr>
            <w:tcW w:w="1349" w:type="dxa"/>
            <w:vAlign w:val="center"/>
          </w:tcPr>
          <w:p w14:paraId="2D05AE6B" w14:textId="41125F9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22A0B" w:rsidRPr="00A7743A" w14:paraId="62E0EB6F" w14:textId="77777777" w:rsidTr="00A7743A">
        <w:tc>
          <w:tcPr>
            <w:tcW w:w="1710" w:type="dxa"/>
            <w:shd w:val="clear" w:color="auto" w:fill="E1E2E3" w:themeFill="text2" w:themeFillTint="33"/>
          </w:tcPr>
          <w:p w14:paraId="07C4E680" w14:textId="3B7FDB4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8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27CB69D5" w14:textId="2260074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762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1A7E619" w14:textId="329CF5E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2,518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61331F20" w14:textId="1E94E5C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013E0ADC" w14:textId="1505AD3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32:39:57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4433538B" w14:textId="6010220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0018C921" w14:textId="273B099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1,772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51E89675" w14:textId="4ADCD7C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222A0B" w:rsidRPr="00A7743A" w14:paraId="015F15AE" w14:textId="77777777" w:rsidTr="00897525">
        <w:tc>
          <w:tcPr>
            <w:tcW w:w="1710" w:type="dxa"/>
          </w:tcPr>
          <w:p w14:paraId="2781D002" w14:textId="1E08A7B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A1598F8" w14:textId="2932105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937</w:t>
            </w:r>
          </w:p>
        </w:tc>
        <w:tc>
          <w:tcPr>
            <w:tcW w:w="1350" w:type="dxa"/>
            <w:vAlign w:val="center"/>
          </w:tcPr>
          <w:p w14:paraId="699A3D6E" w14:textId="0D77BE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3,093</w:t>
            </w:r>
          </w:p>
        </w:tc>
        <w:tc>
          <w:tcPr>
            <w:tcW w:w="1350" w:type="dxa"/>
            <w:vAlign w:val="center"/>
          </w:tcPr>
          <w:p w14:paraId="5D338EE8" w14:textId="6A5822F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vAlign w:val="bottom"/>
          </w:tcPr>
          <w:p w14:paraId="1DFE5458" w14:textId="35F2096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30:34:41</w:t>
            </w:r>
          </w:p>
        </w:tc>
        <w:tc>
          <w:tcPr>
            <w:tcW w:w="1169" w:type="dxa"/>
            <w:vAlign w:val="center"/>
          </w:tcPr>
          <w:p w14:paraId="40F66353" w14:textId="5F8FA27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442" w:type="dxa"/>
            <w:vAlign w:val="center"/>
          </w:tcPr>
          <w:p w14:paraId="474D3933" w14:textId="25A0A88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2,051</w:t>
            </w:r>
          </w:p>
        </w:tc>
        <w:tc>
          <w:tcPr>
            <w:tcW w:w="1349" w:type="dxa"/>
            <w:vAlign w:val="center"/>
          </w:tcPr>
          <w:p w14:paraId="78982F64" w14:textId="7B0CF11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66%</w:t>
            </w:r>
          </w:p>
        </w:tc>
      </w:tr>
      <w:tr w:rsidR="00222A0B" w:rsidRPr="00A7743A" w14:paraId="7412AF2B" w14:textId="77777777" w:rsidTr="00A7743A">
        <w:tc>
          <w:tcPr>
            <w:tcW w:w="1710" w:type="dxa"/>
            <w:shd w:val="clear" w:color="auto" w:fill="E1E2E3" w:themeFill="text2" w:themeFillTint="33"/>
          </w:tcPr>
          <w:p w14:paraId="15EB34BC" w14:textId="060F423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10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7B52CCFC" w14:textId="516772A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1,166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28EE4B2" w14:textId="5915C5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3,398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2EE851F6" w14:textId="54B62D0F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219D2748" w14:textId="41D17AF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30:22:04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24F8B1A0" w14:textId="37B0C9B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73C31100" w14:textId="47E46EC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2,275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1D7030F3" w14:textId="14F0BE6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222A0B" w:rsidRPr="00A7743A" w14:paraId="279AA9B6" w14:textId="77777777" w:rsidTr="00897525">
        <w:tc>
          <w:tcPr>
            <w:tcW w:w="1710" w:type="dxa"/>
          </w:tcPr>
          <w:p w14:paraId="0BD6FD1C" w14:textId="46A97FE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51B8D1A5" w14:textId="76DFD4D4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1,138</w:t>
            </w:r>
          </w:p>
        </w:tc>
        <w:tc>
          <w:tcPr>
            <w:tcW w:w="1350" w:type="dxa"/>
            <w:vAlign w:val="center"/>
          </w:tcPr>
          <w:p w14:paraId="3A4F82CE" w14:textId="5DECDCB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3,272</w:t>
            </w:r>
          </w:p>
        </w:tc>
        <w:tc>
          <w:tcPr>
            <w:tcW w:w="1350" w:type="dxa"/>
            <w:vAlign w:val="center"/>
          </w:tcPr>
          <w:p w14:paraId="1759E6D7" w14:textId="3515DEDE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0" w:type="dxa"/>
            <w:vAlign w:val="bottom"/>
          </w:tcPr>
          <w:p w14:paraId="6EF97CF3" w14:textId="4594418B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34:11:08</w:t>
            </w:r>
          </w:p>
        </w:tc>
        <w:tc>
          <w:tcPr>
            <w:tcW w:w="1169" w:type="dxa"/>
            <w:vAlign w:val="center"/>
          </w:tcPr>
          <w:p w14:paraId="743B74FA" w14:textId="0A46172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42" w:type="dxa"/>
            <w:vAlign w:val="center"/>
          </w:tcPr>
          <w:p w14:paraId="2803A105" w14:textId="28A70F3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2,370</w:t>
            </w:r>
          </w:p>
        </w:tc>
        <w:tc>
          <w:tcPr>
            <w:tcW w:w="1349" w:type="dxa"/>
            <w:vAlign w:val="center"/>
          </w:tcPr>
          <w:p w14:paraId="2E44FC95" w14:textId="7F5352F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222A0B" w:rsidRPr="00A7743A" w14:paraId="2D6E0FC2" w14:textId="77777777" w:rsidTr="00A7743A">
        <w:tc>
          <w:tcPr>
            <w:tcW w:w="1710" w:type="dxa"/>
            <w:shd w:val="clear" w:color="auto" w:fill="E1E2E3" w:themeFill="text2" w:themeFillTint="33"/>
          </w:tcPr>
          <w:p w14:paraId="736D6CD4" w14:textId="27482A6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12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47F4E652" w14:textId="070D026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879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1934A172" w14:textId="2C5035C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2,385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13225B19" w14:textId="641F87D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280D88E7" w14:textId="547A4C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30:43:53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2A49CFF3" w14:textId="64E5B6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6CBB626F" w14:textId="70E635D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1,823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6BBC2F43" w14:textId="63EDB9B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222A0B" w:rsidRPr="00A7743A" w14:paraId="6AA3D480" w14:textId="77777777" w:rsidTr="00897525">
        <w:tc>
          <w:tcPr>
            <w:tcW w:w="1710" w:type="dxa"/>
          </w:tcPr>
          <w:p w14:paraId="725F4709" w14:textId="2B76F385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6"/>
                <w:szCs w:val="20"/>
              </w:rPr>
            </w:pPr>
            <w:r w:rsidRPr="00A7743A">
              <w:rPr>
                <w:rFonts w:cs="Arial"/>
                <w:szCs w:val="20"/>
              </w:rPr>
              <w:t>Other</w:t>
            </w:r>
          </w:p>
        </w:tc>
        <w:tc>
          <w:tcPr>
            <w:tcW w:w="1080" w:type="dxa"/>
            <w:vAlign w:val="center"/>
          </w:tcPr>
          <w:p w14:paraId="4C352200" w14:textId="78195CB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271</w:t>
            </w:r>
          </w:p>
        </w:tc>
        <w:tc>
          <w:tcPr>
            <w:tcW w:w="1350" w:type="dxa"/>
            <w:vAlign w:val="center"/>
          </w:tcPr>
          <w:p w14:paraId="2D662C0C" w14:textId="3B27FE37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528</w:t>
            </w:r>
          </w:p>
        </w:tc>
        <w:tc>
          <w:tcPr>
            <w:tcW w:w="1350" w:type="dxa"/>
            <w:vAlign w:val="center"/>
          </w:tcPr>
          <w:p w14:paraId="43B49E3A" w14:textId="0D2C4C1C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vAlign w:val="bottom"/>
          </w:tcPr>
          <w:p w14:paraId="0326F70F" w14:textId="35A886C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31:24:46</w:t>
            </w:r>
          </w:p>
        </w:tc>
        <w:tc>
          <w:tcPr>
            <w:tcW w:w="1169" w:type="dxa"/>
            <w:vAlign w:val="center"/>
          </w:tcPr>
          <w:p w14:paraId="08E0A1B7" w14:textId="3633C2C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42" w:type="dxa"/>
            <w:vAlign w:val="center"/>
          </w:tcPr>
          <w:p w14:paraId="2CA8A3DA" w14:textId="4C157BCA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362</w:t>
            </w:r>
          </w:p>
        </w:tc>
        <w:tc>
          <w:tcPr>
            <w:tcW w:w="1349" w:type="dxa"/>
            <w:vAlign w:val="center"/>
          </w:tcPr>
          <w:p w14:paraId="5CA2BFC5" w14:textId="3FA41FC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69%</w:t>
            </w:r>
          </w:p>
        </w:tc>
      </w:tr>
      <w:tr w:rsidR="00222A0B" w:rsidRPr="00A7743A" w14:paraId="6C01D92A" w14:textId="77777777" w:rsidTr="00A7743A">
        <w:tc>
          <w:tcPr>
            <w:tcW w:w="1710" w:type="dxa"/>
            <w:shd w:val="clear" w:color="auto" w:fill="A7A8AC" w:themeFill="text2" w:themeFillTint="99"/>
          </w:tcPr>
          <w:p w14:paraId="2A1C1243" w14:textId="4D4F4DB3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080" w:type="dxa"/>
            <w:shd w:val="clear" w:color="auto" w:fill="A7A8AC" w:themeFill="text2" w:themeFillTint="99"/>
            <w:vAlign w:val="center"/>
          </w:tcPr>
          <w:p w14:paraId="11F54D10" w14:textId="735DA7A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6,192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0A9A258C" w14:textId="6A1AFEC8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18,792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569F3151" w14:textId="14CDC396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80%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3433D8E0" w14:textId="6C296462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30:59:32</w:t>
            </w:r>
          </w:p>
        </w:tc>
        <w:tc>
          <w:tcPr>
            <w:tcW w:w="1169" w:type="dxa"/>
            <w:shd w:val="clear" w:color="auto" w:fill="A7A8AC" w:themeFill="text2" w:themeFillTint="99"/>
            <w:vAlign w:val="center"/>
          </w:tcPr>
          <w:p w14:paraId="4413EB28" w14:textId="24DBA65D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78%</w:t>
            </w:r>
          </w:p>
        </w:tc>
        <w:tc>
          <w:tcPr>
            <w:tcW w:w="1442" w:type="dxa"/>
            <w:shd w:val="clear" w:color="auto" w:fill="A7A8AC" w:themeFill="text2" w:themeFillTint="99"/>
            <w:vAlign w:val="center"/>
          </w:tcPr>
          <w:p w14:paraId="4B3138F2" w14:textId="60351841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12,957</w:t>
            </w:r>
          </w:p>
        </w:tc>
        <w:tc>
          <w:tcPr>
            <w:tcW w:w="1349" w:type="dxa"/>
            <w:shd w:val="clear" w:color="auto" w:fill="A7A8AC" w:themeFill="text2" w:themeFillTint="99"/>
            <w:vAlign w:val="center"/>
          </w:tcPr>
          <w:p w14:paraId="3A626678" w14:textId="73F66659" w:rsidR="00222A0B" w:rsidRPr="00A7743A" w:rsidRDefault="00222A0B" w:rsidP="00222A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69%</w:t>
            </w:r>
          </w:p>
        </w:tc>
      </w:tr>
    </w:tbl>
    <w:p w14:paraId="3092EA96" w14:textId="6875B833" w:rsidR="00A81224" w:rsidRPr="00A7743A" w:rsidRDefault="00A81224" w:rsidP="00553E57">
      <w:pPr>
        <w:pStyle w:val="Caption"/>
        <w:rPr>
          <w:rFonts w:ascii="Arial" w:hAnsi="Arial" w:cs="Arial"/>
          <w:sz w:val="20"/>
          <w:szCs w:val="20"/>
        </w:rPr>
      </w:pPr>
    </w:p>
    <w:p w14:paraId="0F3E40AE" w14:textId="77777777" w:rsidR="00553E57" w:rsidRPr="00A7743A" w:rsidRDefault="00553E57" w:rsidP="00553E57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4: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624411ED" w14:textId="330726C3" w:rsidR="00553E57" w:rsidRPr="00A7743A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Course Usage Trends by Race/Ethnicity,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350"/>
        <w:gridCol w:w="1350"/>
        <w:gridCol w:w="1350"/>
        <w:gridCol w:w="1169"/>
        <w:gridCol w:w="1441"/>
        <w:gridCol w:w="1350"/>
      </w:tblGrid>
      <w:tr w:rsidR="00725B6B" w:rsidRPr="00A7743A" w14:paraId="7B7D00ED" w14:textId="77777777" w:rsidTr="00A7743A">
        <w:trPr>
          <w:tblHeader/>
        </w:trPr>
        <w:tc>
          <w:tcPr>
            <w:tcW w:w="1710" w:type="dxa"/>
            <w:shd w:val="clear" w:color="auto" w:fill="2E3191"/>
            <w:vAlign w:val="bottom"/>
          </w:tcPr>
          <w:p w14:paraId="162B3606" w14:textId="55418DAD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Race/Ethnicity</w:t>
            </w:r>
          </w:p>
        </w:tc>
        <w:tc>
          <w:tcPr>
            <w:tcW w:w="1080" w:type="dxa"/>
            <w:shd w:val="clear" w:color="auto" w:fill="2E3191"/>
            <w:vAlign w:val="bottom"/>
          </w:tcPr>
          <w:p w14:paraId="12C443DF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E6C84A0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7428B3F5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588CA2EE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169" w:type="dxa"/>
            <w:shd w:val="clear" w:color="auto" w:fill="2E3191"/>
            <w:vAlign w:val="bottom"/>
          </w:tcPr>
          <w:p w14:paraId="26537814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41" w:type="dxa"/>
            <w:shd w:val="clear" w:color="auto" w:fill="2E3191"/>
            <w:vAlign w:val="bottom"/>
          </w:tcPr>
          <w:p w14:paraId="6B325527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4F9BAB9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CD30D5" w:rsidRPr="00A7743A" w14:paraId="6369E069" w14:textId="77777777" w:rsidTr="00A7743A">
        <w:tc>
          <w:tcPr>
            <w:tcW w:w="1710" w:type="dxa"/>
            <w:shd w:val="clear" w:color="auto" w:fill="E1E2E3" w:themeFill="text2" w:themeFillTint="33"/>
            <w:vAlign w:val="center"/>
          </w:tcPr>
          <w:p w14:paraId="05998D5F" w14:textId="2D86B5B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American Indian or Alaska Native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6ED11FFE" w14:textId="3A8B86A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67C55319" w14:textId="1B8B9FE1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1811E1CB" w14:textId="34D105E9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10FD7F5" w14:textId="178A7A46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24:41:02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57DC6FC0" w14:textId="20799C1D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441" w:type="dxa"/>
            <w:shd w:val="clear" w:color="auto" w:fill="E1E2E3" w:themeFill="text2" w:themeFillTint="33"/>
            <w:vAlign w:val="center"/>
          </w:tcPr>
          <w:p w14:paraId="3EB7F6DD" w14:textId="242C9713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286409F" w14:textId="3B8DB453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CD30D5" w:rsidRPr="00A7743A" w14:paraId="018DD782" w14:textId="77777777" w:rsidTr="00A7743A">
        <w:tc>
          <w:tcPr>
            <w:tcW w:w="1710" w:type="dxa"/>
            <w:vAlign w:val="center"/>
          </w:tcPr>
          <w:p w14:paraId="6FD31560" w14:textId="564A9965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Asian</w:t>
            </w:r>
          </w:p>
        </w:tc>
        <w:tc>
          <w:tcPr>
            <w:tcW w:w="1080" w:type="dxa"/>
            <w:vAlign w:val="center"/>
          </w:tcPr>
          <w:p w14:paraId="0FE80009" w14:textId="5CCCA41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168</w:t>
            </w:r>
          </w:p>
        </w:tc>
        <w:tc>
          <w:tcPr>
            <w:tcW w:w="1350" w:type="dxa"/>
            <w:vAlign w:val="center"/>
          </w:tcPr>
          <w:p w14:paraId="52560BFF" w14:textId="0D247116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375</w:t>
            </w:r>
          </w:p>
        </w:tc>
        <w:tc>
          <w:tcPr>
            <w:tcW w:w="1350" w:type="dxa"/>
            <w:vAlign w:val="center"/>
          </w:tcPr>
          <w:p w14:paraId="4A170E5A" w14:textId="56CF74E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88%</w:t>
            </w:r>
          </w:p>
        </w:tc>
        <w:tc>
          <w:tcPr>
            <w:tcW w:w="1350" w:type="dxa"/>
            <w:vAlign w:val="center"/>
          </w:tcPr>
          <w:p w14:paraId="718E6EEE" w14:textId="685E07B1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34:48:54</w:t>
            </w:r>
          </w:p>
        </w:tc>
        <w:tc>
          <w:tcPr>
            <w:tcW w:w="1169" w:type="dxa"/>
            <w:vAlign w:val="center"/>
          </w:tcPr>
          <w:p w14:paraId="0042914F" w14:textId="6BC8DA4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  <w:tc>
          <w:tcPr>
            <w:tcW w:w="1441" w:type="dxa"/>
            <w:vAlign w:val="center"/>
          </w:tcPr>
          <w:p w14:paraId="14CD2618" w14:textId="6574D06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297</w:t>
            </w:r>
          </w:p>
        </w:tc>
        <w:tc>
          <w:tcPr>
            <w:tcW w:w="1350" w:type="dxa"/>
            <w:vAlign w:val="center"/>
          </w:tcPr>
          <w:p w14:paraId="1D3B2882" w14:textId="2E605898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CD30D5" w:rsidRPr="00A7743A" w14:paraId="3E64CAA6" w14:textId="77777777" w:rsidTr="00A7743A">
        <w:tc>
          <w:tcPr>
            <w:tcW w:w="1710" w:type="dxa"/>
            <w:shd w:val="clear" w:color="auto" w:fill="E1E2E3" w:themeFill="text2" w:themeFillTint="33"/>
            <w:vAlign w:val="center"/>
          </w:tcPr>
          <w:p w14:paraId="39913878" w14:textId="5CE4F5F3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Black or African American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13302DD0" w14:textId="7078A92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1,190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A5A37D0" w14:textId="49570A18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2,937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21C09B2" w14:textId="2E05AC0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78ACB10D" w14:textId="2590FD3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31:28:52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14113331" w14:textId="5D920479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72%</w:t>
            </w:r>
          </w:p>
        </w:tc>
        <w:tc>
          <w:tcPr>
            <w:tcW w:w="1441" w:type="dxa"/>
            <w:shd w:val="clear" w:color="auto" w:fill="E1E2E3" w:themeFill="text2" w:themeFillTint="33"/>
            <w:vAlign w:val="center"/>
          </w:tcPr>
          <w:p w14:paraId="72E58ED4" w14:textId="4F56162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1,790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6BA54569" w14:textId="5FF25B99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61%</w:t>
            </w:r>
          </w:p>
        </w:tc>
      </w:tr>
      <w:tr w:rsidR="00CD30D5" w:rsidRPr="00A7743A" w14:paraId="334A95D1" w14:textId="77777777" w:rsidTr="00A7743A">
        <w:tc>
          <w:tcPr>
            <w:tcW w:w="1710" w:type="dxa"/>
            <w:vAlign w:val="center"/>
          </w:tcPr>
          <w:p w14:paraId="3BBF25BC" w14:textId="1E62B07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Hispanic</w:t>
            </w:r>
          </w:p>
        </w:tc>
        <w:tc>
          <w:tcPr>
            <w:tcW w:w="1080" w:type="dxa"/>
            <w:vAlign w:val="center"/>
          </w:tcPr>
          <w:p w14:paraId="2F177890" w14:textId="6F1E9365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350" w:type="dxa"/>
            <w:vAlign w:val="center"/>
          </w:tcPr>
          <w:p w14:paraId="3278E8EE" w14:textId="1CB48DB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1350" w:type="dxa"/>
            <w:vAlign w:val="center"/>
          </w:tcPr>
          <w:p w14:paraId="638CCA46" w14:textId="6811DAC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  <w:tc>
          <w:tcPr>
            <w:tcW w:w="1350" w:type="dxa"/>
            <w:vAlign w:val="center"/>
          </w:tcPr>
          <w:p w14:paraId="2B38DB23" w14:textId="3D884D2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33:10:03</w:t>
            </w:r>
          </w:p>
        </w:tc>
        <w:tc>
          <w:tcPr>
            <w:tcW w:w="1169" w:type="dxa"/>
            <w:vAlign w:val="center"/>
          </w:tcPr>
          <w:p w14:paraId="3F3BA349" w14:textId="7ADBF11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41" w:type="dxa"/>
            <w:vAlign w:val="center"/>
          </w:tcPr>
          <w:p w14:paraId="6DF3EBA0" w14:textId="74C7BBF6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1350" w:type="dxa"/>
            <w:vAlign w:val="center"/>
          </w:tcPr>
          <w:p w14:paraId="41A35D99" w14:textId="0BDB06C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CD30D5" w:rsidRPr="00A7743A" w14:paraId="26BC7BA4" w14:textId="77777777" w:rsidTr="00A7743A">
        <w:tc>
          <w:tcPr>
            <w:tcW w:w="1710" w:type="dxa"/>
            <w:shd w:val="clear" w:color="auto" w:fill="E1E2E3" w:themeFill="text2" w:themeFillTint="33"/>
            <w:vAlign w:val="center"/>
          </w:tcPr>
          <w:p w14:paraId="4F624798" w14:textId="505B319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Native Hawaiian or Other Pacific Islander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086175CD" w14:textId="584A28B8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1DF0FC50" w14:textId="6648C515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10C3D70" w14:textId="58EDDD1E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D9DCA42" w14:textId="5982328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23:42:35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7964EDE9" w14:textId="02A475B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441" w:type="dxa"/>
            <w:shd w:val="clear" w:color="auto" w:fill="E1E2E3" w:themeFill="text2" w:themeFillTint="33"/>
            <w:vAlign w:val="center"/>
          </w:tcPr>
          <w:p w14:paraId="3007FCBB" w14:textId="1B76D8DB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D7759CA" w14:textId="338743A6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71%</w:t>
            </w:r>
          </w:p>
        </w:tc>
      </w:tr>
      <w:tr w:rsidR="00CD30D5" w:rsidRPr="00A7743A" w14:paraId="355ADF85" w14:textId="77777777" w:rsidTr="00A7743A">
        <w:tc>
          <w:tcPr>
            <w:tcW w:w="1710" w:type="dxa"/>
            <w:vAlign w:val="center"/>
          </w:tcPr>
          <w:p w14:paraId="27E01394" w14:textId="46084C2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White</w:t>
            </w:r>
          </w:p>
        </w:tc>
        <w:tc>
          <w:tcPr>
            <w:tcW w:w="1080" w:type="dxa"/>
            <w:vAlign w:val="center"/>
          </w:tcPr>
          <w:p w14:paraId="5A5BD5CD" w14:textId="5CE8AE53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1,224</w:t>
            </w:r>
          </w:p>
        </w:tc>
        <w:tc>
          <w:tcPr>
            <w:tcW w:w="1350" w:type="dxa"/>
            <w:vAlign w:val="center"/>
          </w:tcPr>
          <w:p w14:paraId="10260CCA" w14:textId="41C0C08C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3,757</w:t>
            </w:r>
          </w:p>
        </w:tc>
        <w:tc>
          <w:tcPr>
            <w:tcW w:w="1350" w:type="dxa"/>
            <w:vAlign w:val="center"/>
          </w:tcPr>
          <w:p w14:paraId="1EC569C4" w14:textId="2BEED275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0" w:type="dxa"/>
            <w:vAlign w:val="center"/>
          </w:tcPr>
          <w:p w14:paraId="16774984" w14:textId="726DDDF8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30:53:02</w:t>
            </w:r>
          </w:p>
        </w:tc>
        <w:tc>
          <w:tcPr>
            <w:tcW w:w="1169" w:type="dxa"/>
            <w:vAlign w:val="center"/>
          </w:tcPr>
          <w:p w14:paraId="794C011A" w14:textId="451306B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441" w:type="dxa"/>
            <w:vAlign w:val="center"/>
          </w:tcPr>
          <w:p w14:paraId="73D32C77" w14:textId="21E415A0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2,760</w:t>
            </w:r>
          </w:p>
        </w:tc>
        <w:tc>
          <w:tcPr>
            <w:tcW w:w="1350" w:type="dxa"/>
            <w:vAlign w:val="center"/>
          </w:tcPr>
          <w:p w14:paraId="075DD256" w14:textId="18C7C16C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CD30D5" w:rsidRPr="00A7743A" w14:paraId="182B4712" w14:textId="77777777" w:rsidTr="00A7743A">
        <w:tc>
          <w:tcPr>
            <w:tcW w:w="1710" w:type="dxa"/>
            <w:shd w:val="clear" w:color="auto" w:fill="E1E2E3" w:themeFill="text2" w:themeFillTint="33"/>
            <w:vAlign w:val="center"/>
          </w:tcPr>
          <w:p w14:paraId="7A3DC695" w14:textId="0F5560A6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Multiple Selections Made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2EF83718" w14:textId="3A88F4D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254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3665C07" w14:textId="5B34A21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575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08E536E3" w14:textId="454B9679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C775ABC" w14:textId="2DAE855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28:06:35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69E0C7F2" w14:textId="27CB78C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  <w:tc>
          <w:tcPr>
            <w:tcW w:w="1441" w:type="dxa"/>
            <w:shd w:val="clear" w:color="auto" w:fill="E1E2E3" w:themeFill="text2" w:themeFillTint="33"/>
            <w:vAlign w:val="center"/>
          </w:tcPr>
          <w:p w14:paraId="6F636D19" w14:textId="5B6B7D24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385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45D3E49" w14:textId="0DBDDC82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CD30D5" w:rsidRPr="00A7743A" w14:paraId="7E5730F1" w14:textId="77777777" w:rsidTr="00A7743A">
        <w:tc>
          <w:tcPr>
            <w:tcW w:w="1710" w:type="dxa"/>
            <w:vAlign w:val="center"/>
          </w:tcPr>
          <w:p w14:paraId="4F523B21" w14:textId="42FC2C9D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Unknown</w:t>
            </w:r>
          </w:p>
        </w:tc>
        <w:tc>
          <w:tcPr>
            <w:tcW w:w="1080" w:type="dxa"/>
            <w:vAlign w:val="center"/>
          </w:tcPr>
          <w:p w14:paraId="20B346AB" w14:textId="0920EA05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3,294</w:t>
            </w:r>
          </w:p>
        </w:tc>
        <w:tc>
          <w:tcPr>
            <w:tcW w:w="1350" w:type="dxa"/>
            <w:vAlign w:val="center"/>
          </w:tcPr>
          <w:p w14:paraId="18AAD442" w14:textId="7A39805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11,011</w:t>
            </w:r>
          </w:p>
        </w:tc>
        <w:tc>
          <w:tcPr>
            <w:tcW w:w="1350" w:type="dxa"/>
            <w:vAlign w:val="center"/>
          </w:tcPr>
          <w:p w14:paraId="6C9D9C0D" w14:textId="397D5477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350" w:type="dxa"/>
            <w:vAlign w:val="center"/>
          </w:tcPr>
          <w:p w14:paraId="757881C6" w14:textId="579D421A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30:58:08</w:t>
            </w:r>
          </w:p>
        </w:tc>
        <w:tc>
          <w:tcPr>
            <w:tcW w:w="1169" w:type="dxa"/>
            <w:vAlign w:val="center"/>
          </w:tcPr>
          <w:p w14:paraId="2B178E3B" w14:textId="0EBCD711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  <w:tc>
          <w:tcPr>
            <w:tcW w:w="1441" w:type="dxa"/>
            <w:vAlign w:val="center"/>
          </w:tcPr>
          <w:p w14:paraId="41B8264E" w14:textId="185A323B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7,624</w:t>
            </w:r>
          </w:p>
        </w:tc>
        <w:tc>
          <w:tcPr>
            <w:tcW w:w="1350" w:type="dxa"/>
            <w:vAlign w:val="center"/>
          </w:tcPr>
          <w:p w14:paraId="50A25301" w14:textId="2B593C5E" w:rsidR="00CD30D5" w:rsidRPr="00A7743A" w:rsidRDefault="00CD30D5" w:rsidP="00A774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69%</w:t>
            </w:r>
          </w:p>
        </w:tc>
      </w:tr>
      <w:tr w:rsidR="00CD30D5" w:rsidRPr="00A7743A" w14:paraId="1273B7B8" w14:textId="77777777" w:rsidTr="00A7743A">
        <w:tc>
          <w:tcPr>
            <w:tcW w:w="1710" w:type="dxa"/>
            <w:shd w:val="clear" w:color="auto" w:fill="A7A8AC" w:themeFill="text2" w:themeFillTint="99"/>
            <w:vAlign w:val="center"/>
          </w:tcPr>
          <w:p w14:paraId="398E0C26" w14:textId="77777777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080" w:type="dxa"/>
            <w:shd w:val="clear" w:color="auto" w:fill="A7A8AC" w:themeFill="text2" w:themeFillTint="99"/>
            <w:vAlign w:val="center"/>
          </w:tcPr>
          <w:p w14:paraId="1974F296" w14:textId="5DCE1576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6,192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368B23BC" w14:textId="74267D47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18,792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12E6A277" w14:textId="52A7D963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80%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34F3676D" w14:textId="4B0FA388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30:59:32</w:t>
            </w:r>
          </w:p>
        </w:tc>
        <w:tc>
          <w:tcPr>
            <w:tcW w:w="1169" w:type="dxa"/>
            <w:shd w:val="clear" w:color="auto" w:fill="A7A8AC" w:themeFill="text2" w:themeFillTint="99"/>
            <w:vAlign w:val="center"/>
          </w:tcPr>
          <w:p w14:paraId="78D3A346" w14:textId="7A35A753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78%</w:t>
            </w:r>
          </w:p>
        </w:tc>
        <w:tc>
          <w:tcPr>
            <w:tcW w:w="1441" w:type="dxa"/>
            <w:shd w:val="clear" w:color="auto" w:fill="A7A8AC" w:themeFill="text2" w:themeFillTint="99"/>
            <w:vAlign w:val="center"/>
          </w:tcPr>
          <w:p w14:paraId="6A2BBD19" w14:textId="64ADD50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12,957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2B024DE9" w14:textId="304A975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69%</w:t>
            </w:r>
          </w:p>
        </w:tc>
      </w:tr>
    </w:tbl>
    <w:p w14:paraId="3466C794" w14:textId="66035034" w:rsidR="00725B6B" w:rsidRPr="00A7743A" w:rsidRDefault="00725B6B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6920382A" w14:textId="77777777" w:rsidR="00553E57" w:rsidRPr="00A7743A" w:rsidRDefault="00553E57" w:rsidP="00553E57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5: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1417A45D" w14:textId="5F486D0F" w:rsidR="00553E57" w:rsidRPr="00A7743A" w:rsidRDefault="00553E57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Course Usage Trends by </w:t>
      </w:r>
      <w:r w:rsidR="000975CA" w:rsidRPr="00A7743A">
        <w:rPr>
          <w:rFonts w:cs="Arial"/>
          <w:color w:val="333333" w:themeColor="text1"/>
          <w:spacing w:val="-10"/>
          <w:szCs w:val="20"/>
        </w:rPr>
        <w:t>Gender</w:t>
      </w:r>
      <w:r w:rsidRPr="00A7743A">
        <w:rPr>
          <w:rFonts w:cs="Arial"/>
          <w:color w:val="333333" w:themeColor="text1"/>
          <w:spacing w:val="-10"/>
          <w:szCs w:val="20"/>
        </w:rPr>
        <w:t xml:space="preserve">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350"/>
        <w:gridCol w:w="1350"/>
        <w:gridCol w:w="1350"/>
        <w:gridCol w:w="1169"/>
        <w:gridCol w:w="1442"/>
        <w:gridCol w:w="1349"/>
      </w:tblGrid>
      <w:tr w:rsidR="00725B6B" w:rsidRPr="00A7743A" w14:paraId="1248DE41" w14:textId="77777777" w:rsidTr="00D15BB2">
        <w:trPr>
          <w:tblHeader/>
        </w:trPr>
        <w:tc>
          <w:tcPr>
            <w:tcW w:w="1710" w:type="dxa"/>
            <w:shd w:val="clear" w:color="auto" w:fill="2E3191"/>
            <w:vAlign w:val="bottom"/>
          </w:tcPr>
          <w:p w14:paraId="1AA5924F" w14:textId="0DA674A2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Gender</w:t>
            </w:r>
          </w:p>
        </w:tc>
        <w:tc>
          <w:tcPr>
            <w:tcW w:w="1080" w:type="dxa"/>
            <w:shd w:val="clear" w:color="auto" w:fill="2E3191"/>
            <w:vAlign w:val="bottom"/>
          </w:tcPr>
          <w:p w14:paraId="5CEA9406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2E3D9448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B6E496E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2103A813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169" w:type="dxa"/>
            <w:shd w:val="clear" w:color="auto" w:fill="2E3191"/>
            <w:vAlign w:val="bottom"/>
          </w:tcPr>
          <w:p w14:paraId="2453B3B3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42" w:type="dxa"/>
            <w:shd w:val="clear" w:color="auto" w:fill="2E3191"/>
            <w:vAlign w:val="bottom"/>
          </w:tcPr>
          <w:p w14:paraId="3A21A8DA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49" w:type="dxa"/>
            <w:shd w:val="clear" w:color="auto" w:fill="2E3191"/>
            <w:vAlign w:val="bottom"/>
          </w:tcPr>
          <w:p w14:paraId="38579055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CD30D5" w:rsidRPr="00A7743A" w14:paraId="09D8A98A" w14:textId="77777777" w:rsidTr="00DA0B45">
        <w:tc>
          <w:tcPr>
            <w:tcW w:w="1710" w:type="dxa"/>
          </w:tcPr>
          <w:p w14:paraId="10832122" w14:textId="58F28A22" w:rsidR="00CD30D5" w:rsidRPr="00A7743A" w:rsidRDefault="00A7743A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>
              <w:rPr>
                <w:rFonts w:cs="Arial"/>
                <w:szCs w:val="20"/>
              </w:rPr>
              <w:t>Female</w:t>
            </w:r>
          </w:p>
        </w:tc>
        <w:tc>
          <w:tcPr>
            <w:tcW w:w="1080" w:type="dxa"/>
            <w:vAlign w:val="center"/>
          </w:tcPr>
          <w:p w14:paraId="119ACDB3" w14:textId="3DBCD3E4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1,210</w:t>
            </w:r>
          </w:p>
        </w:tc>
        <w:tc>
          <w:tcPr>
            <w:tcW w:w="1350" w:type="dxa"/>
            <w:vAlign w:val="center"/>
          </w:tcPr>
          <w:p w14:paraId="7AD21647" w14:textId="431DF05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3,872</w:t>
            </w:r>
          </w:p>
        </w:tc>
        <w:tc>
          <w:tcPr>
            <w:tcW w:w="1350" w:type="dxa"/>
            <w:vAlign w:val="center"/>
          </w:tcPr>
          <w:p w14:paraId="68ADA238" w14:textId="1B807CF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  <w:tc>
          <w:tcPr>
            <w:tcW w:w="1350" w:type="dxa"/>
            <w:vAlign w:val="bottom"/>
          </w:tcPr>
          <w:p w14:paraId="68352511" w14:textId="00F35CA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32:34:38</w:t>
            </w:r>
          </w:p>
        </w:tc>
        <w:tc>
          <w:tcPr>
            <w:tcW w:w="1169" w:type="dxa"/>
            <w:vAlign w:val="center"/>
          </w:tcPr>
          <w:p w14:paraId="59DBFE80" w14:textId="13A9322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  <w:tc>
          <w:tcPr>
            <w:tcW w:w="1442" w:type="dxa"/>
            <w:vAlign w:val="center"/>
          </w:tcPr>
          <w:p w14:paraId="67BF61F8" w14:textId="3F0A0AC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2,898</w:t>
            </w:r>
          </w:p>
        </w:tc>
        <w:tc>
          <w:tcPr>
            <w:tcW w:w="1349" w:type="dxa"/>
            <w:vAlign w:val="center"/>
          </w:tcPr>
          <w:p w14:paraId="341E4F65" w14:textId="35DE3E20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CD30D5" w:rsidRPr="00A7743A" w14:paraId="694CE40C" w14:textId="77777777" w:rsidTr="00A7743A">
        <w:tc>
          <w:tcPr>
            <w:tcW w:w="1710" w:type="dxa"/>
            <w:shd w:val="clear" w:color="auto" w:fill="E1E2E3" w:themeFill="text2" w:themeFillTint="33"/>
          </w:tcPr>
          <w:p w14:paraId="57ECD06C" w14:textId="6C681FF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M</w:t>
            </w:r>
            <w:r w:rsidR="00A7743A">
              <w:rPr>
                <w:rFonts w:cs="Arial"/>
                <w:szCs w:val="20"/>
              </w:rPr>
              <w:t>ale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3304AF67" w14:textId="2E675BA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1,011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5C9D909" w14:textId="172D6AD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3,462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3B980736" w14:textId="180FADE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52596D65" w14:textId="7FBDFC1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31:46:27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4BC6A02B" w14:textId="691B05FC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1DFB81B7" w14:textId="37EA8D24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2,425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54AC1921" w14:textId="6894379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CD30D5" w:rsidRPr="00A7743A" w14:paraId="1260A27D" w14:textId="77777777" w:rsidTr="00DA0B45">
        <w:tc>
          <w:tcPr>
            <w:tcW w:w="1710" w:type="dxa"/>
          </w:tcPr>
          <w:p w14:paraId="7934679D" w14:textId="60DB9B4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Unknown</w:t>
            </w:r>
          </w:p>
        </w:tc>
        <w:tc>
          <w:tcPr>
            <w:tcW w:w="1080" w:type="dxa"/>
            <w:vAlign w:val="center"/>
          </w:tcPr>
          <w:p w14:paraId="6A77F036" w14:textId="3195DC93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3,971</w:t>
            </w:r>
          </w:p>
        </w:tc>
        <w:tc>
          <w:tcPr>
            <w:tcW w:w="1350" w:type="dxa"/>
            <w:vAlign w:val="center"/>
          </w:tcPr>
          <w:p w14:paraId="16474354" w14:textId="575516B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11,458</w:t>
            </w:r>
          </w:p>
        </w:tc>
        <w:tc>
          <w:tcPr>
            <w:tcW w:w="1350" w:type="dxa"/>
            <w:vAlign w:val="center"/>
          </w:tcPr>
          <w:p w14:paraId="46EE9CB8" w14:textId="1C95894C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50" w:type="dxa"/>
            <w:vAlign w:val="bottom"/>
          </w:tcPr>
          <w:p w14:paraId="4AFF2951" w14:textId="1723AE8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30:13:13</w:t>
            </w:r>
          </w:p>
        </w:tc>
        <w:tc>
          <w:tcPr>
            <w:tcW w:w="1169" w:type="dxa"/>
            <w:vAlign w:val="center"/>
          </w:tcPr>
          <w:p w14:paraId="39E0E689" w14:textId="139E829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442" w:type="dxa"/>
            <w:vAlign w:val="center"/>
          </w:tcPr>
          <w:p w14:paraId="03F8F502" w14:textId="455EBFB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7,634</w:t>
            </w:r>
          </w:p>
        </w:tc>
        <w:tc>
          <w:tcPr>
            <w:tcW w:w="1349" w:type="dxa"/>
            <w:vAlign w:val="center"/>
          </w:tcPr>
          <w:p w14:paraId="00DBFC09" w14:textId="6C88DF0F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CD30D5" w:rsidRPr="00A7743A" w14:paraId="7BC035FB" w14:textId="77777777" w:rsidTr="00A7743A">
        <w:tc>
          <w:tcPr>
            <w:tcW w:w="1710" w:type="dxa"/>
            <w:shd w:val="clear" w:color="auto" w:fill="A7A8AC" w:themeFill="text2" w:themeFillTint="99"/>
            <w:vAlign w:val="center"/>
          </w:tcPr>
          <w:p w14:paraId="20465840" w14:textId="77777777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080" w:type="dxa"/>
            <w:shd w:val="clear" w:color="auto" w:fill="A7A8AC" w:themeFill="text2" w:themeFillTint="99"/>
            <w:vAlign w:val="center"/>
          </w:tcPr>
          <w:p w14:paraId="45B44F20" w14:textId="57B69754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6,192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314C65D7" w14:textId="1042830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18,792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5AEBB7C7" w14:textId="38BB368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80%</w:t>
            </w:r>
          </w:p>
        </w:tc>
        <w:tc>
          <w:tcPr>
            <w:tcW w:w="1350" w:type="dxa"/>
            <w:shd w:val="clear" w:color="auto" w:fill="A7A8AC" w:themeFill="text2" w:themeFillTint="99"/>
            <w:vAlign w:val="center"/>
          </w:tcPr>
          <w:p w14:paraId="1FF642DC" w14:textId="7552432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30:59:32</w:t>
            </w:r>
          </w:p>
        </w:tc>
        <w:tc>
          <w:tcPr>
            <w:tcW w:w="1169" w:type="dxa"/>
            <w:shd w:val="clear" w:color="auto" w:fill="A7A8AC" w:themeFill="text2" w:themeFillTint="99"/>
            <w:vAlign w:val="center"/>
          </w:tcPr>
          <w:p w14:paraId="456FA52C" w14:textId="38559F7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78%</w:t>
            </w:r>
          </w:p>
        </w:tc>
        <w:tc>
          <w:tcPr>
            <w:tcW w:w="1442" w:type="dxa"/>
            <w:shd w:val="clear" w:color="auto" w:fill="A7A8AC" w:themeFill="text2" w:themeFillTint="99"/>
            <w:vAlign w:val="center"/>
          </w:tcPr>
          <w:p w14:paraId="67206C1D" w14:textId="3AC2C47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12,957</w:t>
            </w:r>
          </w:p>
        </w:tc>
        <w:tc>
          <w:tcPr>
            <w:tcW w:w="1349" w:type="dxa"/>
            <w:shd w:val="clear" w:color="auto" w:fill="A7A8AC" w:themeFill="text2" w:themeFillTint="99"/>
            <w:vAlign w:val="center"/>
          </w:tcPr>
          <w:p w14:paraId="61E07A49" w14:textId="3499E176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A7743A">
              <w:rPr>
                <w:rFonts w:cs="Arial"/>
                <w:b/>
                <w:bCs/>
                <w:szCs w:val="20"/>
              </w:rPr>
              <w:t>69%</w:t>
            </w:r>
          </w:p>
        </w:tc>
      </w:tr>
    </w:tbl>
    <w:p w14:paraId="788CB31C" w14:textId="48C03122" w:rsidR="00725B6B" w:rsidRPr="00A7743A" w:rsidRDefault="00725B6B" w:rsidP="00553E57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29E00395" w14:textId="77777777" w:rsidR="000975CA" w:rsidRPr="00A7743A" w:rsidRDefault="000975CA" w:rsidP="000975CA">
      <w:pPr>
        <w:pStyle w:val="Caption"/>
        <w:rPr>
          <w:rFonts w:ascii="Arial" w:hAnsi="Arial" w:cs="Arial"/>
          <w:sz w:val="20"/>
          <w:szCs w:val="20"/>
        </w:rPr>
      </w:pPr>
      <w:r w:rsidRPr="00A7743A">
        <w:rPr>
          <w:rFonts w:ascii="Arial" w:hAnsi="Arial" w:cs="Arial"/>
          <w:sz w:val="20"/>
          <w:szCs w:val="20"/>
        </w:rPr>
        <w:t xml:space="preserve">Table 6: Florida </w:t>
      </w:r>
      <w:proofErr w:type="spellStart"/>
      <w:r w:rsidRPr="00A7743A">
        <w:rPr>
          <w:rFonts w:ascii="Arial" w:hAnsi="Arial" w:cs="Arial"/>
          <w:sz w:val="20"/>
          <w:szCs w:val="20"/>
        </w:rPr>
        <w:t>Edgenuity</w:t>
      </w:r>
      <w:proofErr w:type="spellEnd"/>
      <w:r w:rsidRPr="00A7743A">
        <w:rPr>
          <w:rFonts w:ascii="Arial" w:hAnsi="Arial" w:cs="Arial"/>
          <w:sz w:val="20"/>
          <w:szCs w:val="20"/>
        </w:rPr>
        <w:t xml:space="preserve"> Students Using Instructional Services</w:t>
      </w:r>
    </w:p>
    <w:p w14:paraId="11F63DEE" w14:textId="45D530C2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Course Usage Trends by Special Program,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108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80"/>
        <w:gridCol w:w="1350"/>
        <w:gridCol w:w="1350"/>
        <w:gridCol w:w="1350"/>
        <w:gridCol w:w="1169"/>
        <w:gridCol w:w="1442"/>
        <w:gridCol w:w="1349"/>
      </w:tblGrid>
      <w:tr w:rsidR="00725B6B" w:rsidRPr="00A7743A" w14:paraId="61FC3F4B" w14:textId="77777777" w:rsidTr="00D15BB2">
        <w:trPr>
          <w:tblHeader/>
        </w:trPr>
        <w:tc>
          <w:tcPr>
            <w:tcW w:w="1710" w:type="dxa"/>
            <w:shd w:val="clear" w:color="auto" w:fill="2E3191"/>
            <w:vAlign w:val="bottom"/>
          </w:tcPr>
          <w:p w14:paraId="69DAA656" w14:textId="2172B1C8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Special Program</w:t>
            </w:r>
          </w:p>
        </w:tc>
        <w:tc>
          <w:tcPr>
            <w:tcW w:w="1080" w:type="dxa"/>
            <w:shd w:val="clear" w:color="auto" w:fill="2E3191"/>
            <w:vAlign w:val="bottom"/>
          </w:tcPr>
          <w:p w14:paraId="042C32DF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Students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2EA851A1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Enrollments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0A50654F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Overall Grade</w:t>
            </w:r>
          </w:p>
        </w:tc>
        <w:tc>
          <w:tcPr>
            <w:tcW w:w="1350" w:type="dxa"/>
            <w:shd w:val="clear" w:color="auto" w:fill="2E3191"/>
            <w:vAlign w:val="bottom"/>
          </w:tcPr>
          <w:p w14:paraId="494B36AE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Active Time</w:t>
            </w:r>
          </w:p>
        </w:tc>
        <w:tc>
          <w:tcPr>
            <w:tcW w:w="1169" w:type="dxa"/>
            <w:shd w:val="clear" w:color="auto" w:fill="2E3191"/>
            <w:vAlign w:val="bottom"/>
          </w:tcPr>
          <w:p w14:paraId="657D86C7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Progress</w:t>
            </w:r>
          </w:p>
        </w:tc>
        <w:tc>
          <w:tcPr>
            <w:tcW w:w="1442" w:type="dxa"/>
            <w:shd w:val="clear" w:color="auto" w:fill="2E3191"/>
            <w:vAlign w:val="bottom"/>
          </w:tcPr>
          <w:p w14:paraId="1BA86AC5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Completions</w:t>
            </w:r>
          </w:p>
        </w:tc>
        <w:tc>
          <w:tcPr>
            <w:tcW w:w="1349" w:type="dxa"/>
            <w:shd w:val="clear" w:color="auto" w:fill="2E3191"/>
            <w:vAlign w:val="bottom"/>
          </w:tcPr>
          <w:p w14:paraId="2714BF51" w14:textId="77777777" w:rsidR="00725B6B" w:rsidRPr="00A7743A" w:rsidRDefault="00725B6B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Completion Rate</w:t>
            </w:r>
          </w:p>
        </w:tc>
      </w:tr>
      <w:tr w:rsidR="00CD30D5" w:rsidRPr="00A7743A" w14:paraId="37A644B3" w14:textId="77777777" w:rsidTr="00BD79C8">
        <w:tc>
          <w:tcPr>
            <w:tcW w:w="1710" w:type="dxa"/>
            <w:vAlign w:val="bottom"/>
          </w:tcPr>
          <w:p w14:paraId="25151B48" w14:textId="22EA4174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SPED</w:t>
            </w:r>
          </w:p>
        </w:tc>
        <w:tc>
          <w:tcPr>
            <w:tcW w:w="1080" w:type="dxa"/>
            <w:vAlign w:val="center"/>
          </w:tcPr>
          <w:p w14:paraId="35C45660" w14:textId="3AE3BF4F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327</w:t>
            </w:r>
          </w:p>
        </w:tc>
        <w:tc>
          <w:tcPr>
            <w:tcW w:w="1350" w:type="dxa"/>
            <w:vAlign w:val="center"/>
          </w:tcPr>
          <w:p w14:paraId="483263B6" w14:textId="7DB7563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1,826</w:t>
            </w:r>
          </w:p>
        </w:tc>
        <w:tc>
          <w:tcPr>
            <w:tcW w:w="1350" w:type="dxa"/>
            <w:vAlign w:val="center"/>
          </w:tcPr>
          <w:p w14:paraId="502817DB" w14:textId="2EA1255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  <w:tc>
          <w:tcPr>
            <w:tcW w:w="1350" w:type="dxa"/>
            <w:vAlign w:val="bottom"/>
          </w:tcPr>
          <w:p w14:paraId="2D280520" w14:textId="581CFD8C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24:56:41</w:t>
            </w:r>
          </w:p>
        </w:tc>
        <w:tc>
          <w:tcPr>
            <w:tcW w:w="1169" w:type="dxa"/>
            <w:vAlign w:val="center"/>
          </w:tcPr>
          <w:p w14:paraId="73596AEC" w14:textId="561EBA8F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  <w:tc>
          <w:tcPr>
            <w:tcW w:w="1442" w:type="dxa"/>
            <w:vAlign w:val="center"/>
          </w:tcPr>
          <w:p w14:paraId="4867D8D1" w14:textId="2124E5D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1,152</w:t>
            </w:r>
          </w:p>
        </w:tc>
        <w:tc>
          <w:tcPr>
            <w:tcW w:w="1349" w:type="dxa"/>
            <w:vAlign w:val="center"/>
          </w:tcPr>
          <w:p w14:paraId="52F5B825" w14:textId="53AD160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CD30D5" w:rsidRPr="00A7743A" w14:paraId="33BBA69F" w14:textId="77777777" w:rsidTr="00221F76">
        <w:tc>
          <w:tcPr>
            <w:tcW w:w="1710" w:type="dxa"/>
            <w:shd w:val="clear" w:color="auto" w:fill="E1E2E3" w:themeFill="text2" w:themeFillTint="33"/>
            <w:vAlign w:val="bottom"/>
          </w:tcPr>
          <w:p w14:paraId="5F37A2FE" w14:textId="0BB38DE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S504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7474D3C5" w14:textId="5A0218E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126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40ED232E" w14:textId="4AE7531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738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646B63DD" w14:textId="6C274CF9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06E3126B" w14:textId="134183C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36:52:13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50465362" w14:textId="2A835674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34F9BF81" w14:textId="6F33F5E7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591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6C3476BA" w14:textId="00F77730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CD30D5" w:rsidRPr="00A7743A" w14:paraId="59C4648D" w14:textId="77777777" w:rsidTr="00BD79C8">
        <w:tc>
          <w:tcPr>
            <w:tcW w:w="1710" w:type="dxa"/>
            <w:vAlign w:val="bottom"/>
          </w:tcPr>
          <w:p w14:paraId="7221DFD0" w14:textId="346BBAD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IEP</w:t>
            </w:r>
          </w:p>
        </w:tc>
        <w:tc>
          <w:tcPr>
            <w:tcW w:w="1080" w:type="dxa"/>
            <w:vAlign w:val="center"/>
          </w:tcPr>
          <w:p w14:paraId="1894167E" w14:textId="20A8E55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273</w:t>
            </w:r>
          </w:p>
        </w:tc>
        <w:tc>
          <w:tcPr>
            <w:tcW w:w="1350" w:type="dxa"/>
            <w:vAlign w:val="center"/>
          </w:tcPr>
          <w:p w14:paraId="042F90DB" w14:textId="21DF25A5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1,566</w:t>
            </w:r>
          </w:p>
        </w:tc>
        <w:tc>
          <w:tcPr>
            <w:tcW w:w="1350" w:type="dxa"/>
            <w:vAlign w:val="center"/>
          </w:tcPr>
          <w:p w14:paraId="2FD4D410" w14:textId="782D67AE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0" w:type="dxa"/>
            <w:vAlign w:val="bottom"/>
          </w:tcPr>
          <w:p w14:paraId="12D82DA0" w14:textId="7F90A19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30:03:49</w:t>
            </w:r>
          </w:p>
        </w:tc>
        <w:tc>
          <w:tcPr>
            <w:tcW w:w="1169" w:type="dxa"/>
            <w:vAlign w:val="center"/>
          </w:tcPr>
          <w:p w14:paraId="0A5B155D" w14:textId="717199A3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  <w:tc>
          <w:tcPr>
            <w:tcW w:w="1442" w:type="dxa"/>
            <w:vAlign w:val="center"/>
          </w:tcPr>
          <w:p w14:paraId="634F5A23" w14:textId="1A32556A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1,060</w:t>
            </w:r>
          </w:p>
        </w:tc>
        <w:tc>
          <w:tcPr>
            <w:tcW w:w="1349" w:type="dxa"/>
            <w:vAlign w:val="center"/>
          </w:tcPr>
          <w:p w14:paraId="7641EA3F" w14:textId="5B03702C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CD30D5" w:rsidRPr="00A7743A" w14:paraId="701F792D" w14:textId="77777777" w:rsidTr="00221F76">
        <w:tc>
          <w:tcPr>
            <w:tcW w:w="1710" w:type="dxa"/>
            <w:shd w:val="clear" w:color="auto" w:fill="E1E2E3" w:themeFill="text2" w:themeFillTint="33"/>
            <w:vAlign w:val="bottom"/>
          </w:tcPr>
          <w:p w14:paraId="797BF270" w14:textId="64FE83A8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ESL</w:t>
            </w:r>
          </w:p>
        </w:tc>
        <w:tc>
          <w:tcPr>
            <w:tcW w:w="1080" w:type="dxa"/>
            <w:shd w:val="clear" w:color="auto" w:fill="E1E2E3" w:themeFill="text2" w:themeFillTint="33"/>
            <w:vAlign w:val="center"/>
          </w:tcPr>
          <w:p w14:paraId="2310A149" w14:textId="62B05578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500824E4" w14:textId="237AFFF3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1350" w:type="dxa"/>
            <w:shd w:val="clear" w:color="auto" w:fill="E1E2E3" w:themeFill="text2" w:themeFillTint="33"/>
            <w:vAlign w:val="center"/>
          </w:tcPr>
          <w:p w14:paraId="637C2195" w14:textId="3388C23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  <w:tc>
          <w:tcPr>
            <w:tcW w:w="1350" w:type="dxa"/>
            <w:shd w:val="clear" w:color="auto" w:fill="E1E2E3" w:themeFill="text2" w:themeFillTint="33"/>
            <w:vAlign w:val="bottom"/>
          </w:tcPr>
          <w:p w14:paraId="2C213A68" w14:textId="61F6828F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24:30:13</w:t>
            </w:r>
          </w:p>
        </w:tc>
        <w:tc>
          <w:tcPr>
            <w:tcW w:w="1169" w:type="dxa"/>
            <w:shd w:val="clear" w:color="auto" w:fill="E1E2E3" w:themeFill="text2" w:themeFillTint="33"/>
            <w:vAlign w:val="center"/>
          </w:tcPr>
          <w:p w14:paraId="11CA6321" w14:textId="7424CEC0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  <w:tc>
          <w:tcPr>
            <w:tcW w:w="1442" w:type="dxa"/>
            <w:shd w:val="clear" w:color="auto" w:fill="E1E2E3" w:themeFill="text2" w:themeFillTint="33"/>
            <w:vAlign w:val="center"/>
          </w:tcPr>
          <w:p w14:paraId="1C499712" w14:textId="39336D0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1349" w:type="dxa"/>
            <w:shd w:val="clear" w:color="auto" w:fill="E1E2E3" w:themeFill="text2" w:themeFillTint="33"/>
            <w:vAlign w:val="center"/>
          </w:tcPr>
          <w:p w14:paraId="4E355C37" w14:textId="17BCFFF6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63%</w:t>
            </w:r>
          </w:p>
        </w:tc>
      </w:tr>
      <w:tr w:rsidR="00CD30D5" w:rsidRPr="00A7743A" w14:paraId="49C2093B" w14:textId="77777777" w:rsidTr="00BD79C8">
        <w:tc>
          <w:tcPr>
            <w:tcW w:w="1710" w:type="dxa"/>
            <w:vAlign w:val="bottom"/>
          </w:tcPr>
          <w:p w14:paraId="08AD09DA" w14:textId="670945D0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G</w:t>
            </w:r>
            <w:r w:rsidR="00221F76">
              <w:rPr>
                <w:rFonts w:cs="Arial"/>
                <w:color w:val="000000"/>
                <w:szCs w:val="20"/>
              </w:rPr>
              <w:t>ifted</w:t>
            </w:r>
          </w:p>
        </w:tc>
        <w:tc>
          <w:tcPr>
            <w:tcW w:w="1080" w:type="dxa"/>
            <w:vAlign w:val="center"/>
          </w:tcPr>
          <w:p w14:paraId="715F9296" w14:textId="45638990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</w:t>
            </w:r>
          </w:p>
        </w:tc>
        <w:tc>
          <w:tcPr>
            <w:tcW w:w="1350" w:type="dxa"/>
            <w:vAlign w:val="center"/>
          </w:tcPr>
          <w:p w14:paraId="7A876CA4" w14:textId="3F87E41C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395</w:t>
            </w:r>
          </w:p>
        </w:tc>
        <w:tc>
          <w:tcPr>
            <w:tcW w:w="1350" w:type="dxa"/>
            <w:vAlign w:val="center"/>
          </w:tcPr>
          <w:p w14:paraId="385FBC00" w14:textId="49040526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87%</w:t>
            </w:r>
          </w:p>
        </w:tc>
        <w:tc>
          <w:tcPr>
            <w:tcW w:w="1350" w:type="dxa"/>
            <w:vAlign w:val="bottom"/>
          </w:tcPr>
          <w:p w14:paraId="4BBC1F8B" w14:textId="3A26030D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33:54:39</w:t>
            </w:r>
          </w:p>
        </w:tc>
        <w:tc>
          <w:tcPr>
            <w:tcW w:w="1169" w:type="dxa"/>
            <w:vAlign w:val="center"/>
          </w:tcPr>
          <w:p w14:paraId="0B1305A5" w14:textId="1652C311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90%</w:t>
            </w:r>
          </w:p>
        </w:tc>
        <w:tc>
          <w:tcPr>
            <w:tcW w:w="1442" w:type="dxa"/>
            <w:vAlign w:val="center"/>
          </w:tcPr>
          <w:p w14:paraId="73CC3EDD" w14:textId="513273E2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338</w:t>
            </w:r>
          </w:p>
        </w:tc>
        <w:tc>
          <w:tcPr>
            <w:tcW w:w="1349" w:type="dxa"/>
            <w:vAlign w:val="center"/>
          </w:tcPr>
          <w:p w14:paraId="7D949FC3" w14:textId="3689265A" w:rsidR="00CD30D5" w:rsidRPr="00A7743A" w:rsidRDefault="00CD30D5" w:rsidP="00CD30D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86%</w:t>
            </w:r>
          </w:p>
        </w:tc>
      </w:tr>
    </w:tbl>
    <w:p w14:paraId="7318C391" w14:textId="794C8673" w:rsidR="00A81224" w:rsidRPr="00A7743A" w:rsidRDefault="00725B6B" w:rsidP="00A81224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 </w:t>
      </w:r>
      <w:r w:rsidR="00A81224" w:rsidRPr="00A7743A">
        <w:rPr>
          <w:rFonts w:cs="Arial"/>
          <w:color w:val="333333" w:themeColor="text1"/>
          <w:spacing w:val="-10"/>
          <w:szCs w:val="20"/>
        </w:rPr>
        <w:t>Students may be enrolled in more than one program</w:t>
      </w:r>
    </w:p>
    <w:p w14:paraId="1813896A" w14:textId="77777777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408B652D" w14:textId="77777777" w:rsidR="003A37A4" w:rsidRPr="00A7743A" w:rsidRDefault="003A37A4" w:rsidP="003A37A4">
      <w:pPr>
        <w:pStyle w:val="Caption"/>
        <w:spacing w:after="120"/>
        <w:rPr>
          <w:rFonts w:ascii="Arial" w:hAnsi="Arial" w:cs="Arial"/>
          <w:color w:val="002060"/>
          <w:sz w:val="20"/>
          <w:szCs w:val="20"/>
          <w:u w:val="single"/>
        </w:rPr>
      </w:pPr>
      <w:r w:rsidRPr="00A7743A">
        <w:rPr>
          <w:rFonts w:ascii="Arial" w:hAnsi="Arial" w:cs="Arial"/>
          <w:color w:val="002060"/>
          <w:sz w:val="20"/>
          <w:szCs w:val="20"/>
          <w:u w:val="single"/>
        </w:rPr>
        <w:t>Final Exam Results</w:t>
      </w:r>
    </w:p>
    <w:p w14:paraId="3EB535A1" w14:textId="77777777" w:rsidR="000A65C2" w:rsidRPr="00A7743A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</w:t>
      </w:r>
      <w:r w:rsidR="000975CA" w:rsidRPr="00A7743A">
        <w:rPr>
          <w:rFonts w:cs="Arial"/>
          <w:color w:val="333333" w:themeColor="text1"/>
          <w:spacing w:val="-10"/>
          <w:szCs w:val="20"/>
        </w:rPr>
        <w:t>7</w:t>
      </w:r>
      <w:r w:rsidRPr="00A7743A">
        <w:rPr>
          <w:rFonts w:cs="Arial"/>
          <w:color w:val="333333" w:themeColor="text1"/>
          <w:spacing w:val="-10"/>
          <w:szCs w:val="20"/>
        </w:rPr>
        <w:t xml:space="preserve">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48D749DD" w14:textId="237BEF91" w:rsidR="000A65C2" w:rsidRPr="00A7743A" w:rsidRDefault="000A65C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>Average Final Exam Score</w:t>
      </w:r>
      <w:r w:rsidR="000975CA" w:rsidRPr="00A7743A">
        <w:rPr>
          <w:rFonts w:cs="Arial"/>
          <w:color w:val="333333" w:themeColor="text1"/>
          <w:spacing w:val="-10"/>
          <w:szCs w:val="20"/>
        </w:rPr>
        <w:t xml:space="preserve"> by </w:t>
      </w:r>
      <w:proofErr w:type="gramStart"/>
      <w:r w:rsidR="000975CA" w:rsidRPr="00A7743A">
        <w:rPr>
          <w:rFonts w:cs="Arial"/>
          <w:color w:val="333333" w:themeColor="text1"/>
          <w:spacing w:val="-10"/>
          <w:szCs w:val="20"/>
        </w:rPr>
        <w:t xml:space="preserve">District </w:t>
      </w:r>
      <w:r w:rsidRPr="00A7743A">
        <w:rPr>
          <w:rFonts w:cs="Arial"/>
          <w:color w:val="333333" w:themeColor="text1"/>
          <w:spacing w:val="-10"/>
          <w:szCs w:val="20"/>
        </w:rPr>
        <w:t>,</w:t>
      </w:r>
      <w:proofErr w:type="gramEnd"/>
      <w:r w:rsidRPr="00A7743A">
        <w:rPr>
          <w:rFonts w:cs="Arial"/>
          <w:color w:val="333333" w:themeColor="text1"/>
          <w:spacing w:val="-10"/>
          <w:szCs w:val="20"/>
        </w:rPr>
        <w:t xml:space="preserve"> </w:t>
      </w:r>
      <w:r w:rsidR="00725B6B" w:rsidRPr="00A7743A">
        <w:rPr>
          <w:rFonts w:cs="Arial"/>
          <w:color w:val="333333" w:themeColor="text1"/>
          <w:spacing w:val="-10"/>
          <w:szCs w:val="20"/>
        </w:rPr>
        <w:t>August 1, 2020 to July 31, 2021</w:t>
      </w:r>
    </w:p>
    <w:tbl>
      <w:tblPr>
        <w:tblStyle w:val="TableGrid"/>
        <w:tblW w:w="450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530"/>
      </w:tblGrid>
      <w:tr w:rsidR="005A23E1" w:rsidRPr="00A7743A" w14:paraId="43CD99B8" w14:textId="77777777" w:rsidTr="00626DB7">
        <w:trPr>
          <w:tblHeader/>
        </w:trPr>
        <w:tc>
          <w:tcPr>
            <w:tcW w:w="1350" w:type="dxa"/>
            <w:shd w:val="clear" w:color="auto" w:fill="2E3191"/>
            <w:vAlign w:val="bottom"/>
          </w:tcPr>
          <w:p w14:paraId="7F9DF089" w14:textId="2F8E94C0" w:rsidR="005A23E1" w:rsidRPr="00A7743A" w:rsidRDefault="005A23E1" w:rsidP="00D15BB2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</w:t>
            </w:r>
          </w:p>
        </w:tc>
        <w:tc>
          <w:tcPr>
            <w:tcW w:w="1620" w:type="dxa"/>
            <w:shd w:val="clear" w:color="auto" w:fill="2E3191"/>
            <w:vAlign w:val="bottom"/>
          </w:tcPr>
          <w:p w14:paraId="6921A4F0" w14:textId="3D16D666" w:rsidR="005A23E1" w:rsidRPr="00A7743A" w:rsidRDefault="003E5AA3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</w:t>
            </w:r>
            <w:r w:rsidR="008115BF" w:rsidRPr="00A7743A">
              <w:rPr>
                <w:rFonts w:cs="Arial"/>
                <w:szCs w:val="20"/>
              </w:rPr>
              <w:t xml:space="preserve"> Final Exams Taken</w:t>
            </w:r>
          </w:p>
        </w:tc>
        <w:tc>
          <w:tcPr>
            <w:tcW w:w="1530" w:type="dxa"/>
            <w:shd w:val="clear" w:color="auto" w:fill="2E3191"/>
            <w:vAlign w:val="bottom"/>
          </w:tcPr>
          <w:p w14:paraId="4AC17E0D" w14:textId="4800AADB" w:rsidR="005A23E1" w:rsidRPr="00A7743A" w:rsidRDefault="003E5AA3" w:rsidP="00D15B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</w:t>
            </w:r>
            <w:r w:rsidR="008115BF" w:rsidRPr="00A7743A">
              <w:rPr>
                <w:rFonts w:cs="Arial"/>
                <w:szCs w:val="20"/>
              </w:rPr>
              <w:t xml:space="preserve"> Final Exam Score</w:t>
            </w:r>
          </w:p>
        </w:tc>
      </w:tr>
      <w:tr w:rsidR="00C617C9" w:rsidRPr="00A7743A" w14:paraId="7054EAF6" w14:textId="77777777" w:rsidTr="00626DB7">
        <w:tc>
          <w:tcPr>
            <w:tcW w:w="1350" w:type="dxa"/>
          </w:tcPr>
          <w:p w14:paraId="418F13AA" w14:textId="0A710B22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</w:t>
            </w:r>
          </w:p>
        </w:tc>
        <w:tc>
          <w:tcPr>
            <w:tcW w:w="1620" w:type="dxa"/>
            <w:vAlign w:val="bottom"/>
          </w:tcPr>
          <w:p w14:paraId="28F24936" w14:textId="7767510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530" w:type="dxa"/>
            <w:vAlign w:val="bottom"/>
          </w:tcPr>
          <w:p w14:paraId="71EF5808" w14:textId="68147FA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C617C9" w:rsidRPr="00A7743A" w14:paraId="14D46C20" w14:textId="77777777" w:rsidTr="00221F76">
        <w:tc>
          <w:tcPr>
            <w:tcW w:w="1350" w:type="dxa"/>
            <w:shd w:val="clear" w:color="auto" w:fill="E1E2E3" w:themeFill="text2" w:themeFillTint="33"/>
          </w:tcPr>
          <w:p w14:paraId="73558971" w14:textId="2DC4DF49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B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3386B4B4" w14:textId="3CA5492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636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51CF3295" w14:textId="6A330D6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C617C9" w:rsidRPr="00A7743A" w14:paraId="29F06A59" w14:textId="77777777" w:rsidTr="00626DB7">
        <w:tc>
          <w:tcPr>
            <w:tcW w:w="1350" w:type="dxa"/>
          </w:tcPr>
          <w:p w14:paraId="4BF54CE1" w14:textId="74B6B561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C</w:t>
            </w:r>
          </w:p>
        </w:tc>
        <w:tc>
          <w:tcPr>
            <w:tcW w:w="1620" w:type="dxa"/>
            <w:vAlign w:val="bottom"/>
          </w:tcPr>
          <w:p w14:paraId="1C933440" w14:textId="1D3B02C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530" w:type="dxa"/>
            <w:vAlign w:val="bottom"/>
          </w:tcPr>
          <w:p w14:paraId="56482CED" w14:textId="47E1E00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C617C9" w:rsidRPr="00A7743A" w14:paraId="1451FB42" w14:textId="77777777" w:rsidTr="00221F76">
        <w:tc>
          <w:tcPr>
            <w:tcW w:w="1350" w:type="dxa"/>
            <w:shd w:val="clear" w:color="auto" w:fill="E1E2E3" w:themeFill="text2" w:themeFillTint="33"/>
          </w:tcPr>
          <w:p w14:paraId="04171F6B" w14:textId="20593D7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D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061D01C0" w14:textId="2BD7A6FC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21D8C6DE" w14:textId="7733FA1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C617C9" w:rsidRPr="00A7743A" w14:paraId="5E66C1F0" w14:textId="77777777" w:rsidTr="00626DB7">
        <w:tc>
          <w:tcPr>
            <w:tcW w:w="1350" w:type="dxa"/>
          </w:tcPr>
          <w:p w14:paraId="65AC29E4" w14:textId="1A98594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E</w:t>
            </w:r>
          </w:p>
        </w:tc>
        <w:tc>
          <w:tcPr>
            <w:tcW w:w="1620" w:type="dxa"/>
            <w:vAlign w:val="bottom"/>
          </w:tcPr>
          <w:p w14:paraId="18CFF416" w14:textId="73EC7BE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177</w:t>
            </w:r>
          </w:p>
        </w:tc>
        <w:tc>
          <w:tcPr>
            <w:tcW w:w="1530" w:type="dxa"/>
            <w:vAlign w:val="bottom"/>
          </w:tcPr>
          <w:p w14:paraId="7CD3A4D0" w14:textId="6F4FF8EE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C617C9" w:rsidRPr="00A7743A" w14:paraId="27628EC2" w14:textId="77777777" w:rsidTr="00221F76">
        <w:tc>
          <w:tcPr>
            <w:tcW w:w="1350" w:type="dxa"/>
            <w:shd w:val="clear" w:color="auto" w:fill="E1E2E3" w:themeFill="text2" w:themeFillTint="33"/>
          </w:tcPr>
          <w:p w14:paraId="712D6209" w14:textId="61A49D4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F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7516EBFA" w14:textId="2DA6DD6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208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0B67C7A4" w14:textId="3EF9697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C617C9" w:rsidRPr="00A7743A" w14:paraId="405B47A2" w14:textId="77777777" w:rsidTr="00626DB7">
        <w:tc>
          <w:tcPr>
            <w:tcW w:w="1350" w:type="dxa"/>
          </w:tcPr>
          <w:p w14:paraId="18E4C888" w14:textId="0331988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G</w:t>
            </w:r>
          </w:p>
        </w:tc>
        <w:tc>
          <w:tcPr>
            <w:tcW w:w="1620" w:type="dxa"/>
            <w:vAlign w:val="bottom"/>
          </w:tcPr>
          <w:p w14:paraId="1BEDB757" w14:textId="7F090A19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</w:t>
            </w:r>
          </w:p>
        </w:tc>
        <w:tc>
          <w:tcPr>
            <w:tcW w:w="1530" w:type="dxa"/>
            <w:vAlign w:val="bottom"/>
          </w:tcPr>
          <w:p w14:paraId="099F53B7" w14:textId="4D7505A2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C617C9" w:rsidRPr="00A7743A" w14:paraId="17679DAF" w14:textId="77777777" w:rsidTr="00221F76">
        <w:tc>
          <w:tcPr>
            <w:tcW w:w="1350" w:type="dxa"/>
            <w:shd w:val="clear" w:color="auto" w:fill="E1E2E3" w:themeFill="text2" w:themeFillTint="33"/>
          </w:tcPr>
          <w:p w14:paraId="60021798" w14:textId="20B4A18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H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4B5014B5" w14:textId="6A12CF3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1,144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5A375292" w14:textId="0A537C0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C617C9" w:rsidRPr="00A7743A" w14:paraId="46873D57" w14:textId="77777777" w:rsidTr="00626DB7">
        <w:tc>
          <w:tcPr>
            <w:tcW w:w="1350" w:type="dxa"/>
          </w:tcPr>
          <w:p w14:paraId="5009D4E1" w14:textId="4CA5538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I</w:t>
            </w:r>
          </w:p>
        </w:tc>
        <w:tc>
          <w:tcPr>
            <w:tcW w:w="1620" w:type="dxa"/>
            <w:vAlign w:val="bottom"/>
          </w:tcPr>
          <w:p w14:paraId="2438AEC1" w14:textId="51FCEC21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1530" w:type="dxa"/>
            <w:vAlign w:val="bottom"/>
          </w:tcPr>
          <w:p w14:paraId="2D94F4FC" w14:textId="43D8933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C617C9" w:rsidRPr="00A7743A" w14:paraId="36C49B44" w14:textId="77777777" w:rsidTr="00221F76">
        <w:tc>
          <w:tcPr>
            <w:tcW w:w="1350" w:type="dxa"/>
            <w:shd w:val="clear" w:color="auto" w:fill="E1E2E3" w:themeFill="text2" w:themeFillTint="33"/>
          </w:tcPr>
          <w:p w14:paraId="44B563F3" w14:textId="7D82DF5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J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7DC83737" w14:textId="58595931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04FB464D" w14:textId="2D664A33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C617C9" w:rsidRPr="00A7743A" w14:paraId="0CD1ADD8" w14:textId="77777777" w:rsidTr="00626DB7">
        <w:tc>
          <w:tcPr>
            <w:tcW w:w="1350" w:type="dxa"/>
          </w:tcPr>
          <w:p w14:paraId="05181A6B" w14:textId="20C0449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lastRenderedPageBreak/>
              <w:t>District K</w:t>
            </w:r>
          </w:p>
        </w:tc>
        <w:tc>
          <w:tcPr>
            <w:tcW w:w="1620" w:type="dxa"/>
            <w:vAlign w:val="bottom"/>
          </w:tcPr>
          <w:p w14:paraId="08BA401C" w14:textId="5924EAF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193</w:t>
            </w:r>
          </w:p>
        </w:tc>
        <w:tc>
          <w:tcPr>
            <w:tcW w:w="1530" w:type="dxa"/>
            <w:vAlign w:val="bottom"/>
          </w:tcPr>
          <w:p w14:paraId="6C3A1F5A" w14:textId="66FA564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C617C9" w:rsidRPr="00A7743A" w14:paraId="6C95BF14" w14:textId="77777777" w:rsidTr="00221F76">
        <w:tc>
          <w:tcPr>
            <w:tcW w:w="1350" w:type="dxa"/>
            <w:shd w:val="clear" w:color="auto" w:fill="E1E2E3" w:themeFill="text2" w:themeFillTint="33"/>
          </w:tcPr>
          <w:p w14:paraId="012E728A" w14:textId="0B13F8C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L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6DECC6BC" w14:textId="4E7C1D7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2F9119C1" w14:textId="77BA5C0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C617C9" w:rsidRPr="00A7743A" w14:paraId="2CD658FE" w14:textId="77777777" w:rsidTr="00626DB7">
        <w:tc>
          <w:tcPr>
            <w:tcW w:w="1350" w:type="dxa"/>
          </w:tcPr>
          <w:p w14:paraId="2CD7C802" w14:textId="183A917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M</w:t>
            </w:r>
          </w:p>
        </w:tc>
        <w:tc>
          <w:tcPr>
            <w:tcW w:w="1620" w:type="dxa"/>
            <w:vAlign w:val="bottom"/>
          </w:tcPr>
          <w:p w14:paraId="6D20BA8F" w14:textId="425AF15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14:paraId="1BA1E4E1" w14:textId="541EDE8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C617C9" w:rsidRPr="00A7743A" w14:paraId="784FAF1D" w14:textId="77777777" w:rsidTr="00221F76">
        <w:tc>
          <w:tcPr>
            <w:tcW w:w="1350" w:type="dxa"/>
            <w:shd w:val="clear" w:color="auto" w:fill="E1E2E3" w:themeFill="text2" w:themeFillTint="33"/>
          </w:tcPr>
          <w:p w14:paraId="62C575E6" w14:textId="19EACF5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N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4C48DC93" w14:textId="5B9FEFF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2242D0C4" w14:textId="52B3101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C617C9" w:rsidRPr="00A7743A" w14:paraId="7985CA0B" w14:textId="77777777" w:rsidTr="00626DB7">
        <w:tc>
          <w:tcPr>
            <w:tcW w:w="1350" w:type="dxa"/>
          </w:tcPr>
          <w:p w14:paraId="785351D4" w14:textId="6021A315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O</w:t>
            </w:r>
          </w:p>
        </w:tc>
        <w:tc>
          <w:tcPr>
            <w:tcW w:w="1620" w:type="dxa"/>
            <w:vAlign w:val="bottom"/>
          </w:tcPr>
          <w:p w14:paraId="2F771F7D" w14:textId="5D1C8F3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58</w:t>
            </w:r>
          </w:p>
        </w:tc>
        <w:tc>
          <w:tcPr>
            <w:tcW w:w="1530" w:type="dxa"/>
            <w:vAlign w:val="bottom"/>
          </w:tcPr>
          <w:p w14:paraId="07FFC06D" w14:textId="6F654F5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66%</w:t>
            </w:r>
          </w:p>
        </w:tc>
      </w:tr>
      <w:tr w:rsidR="00C617C9" w:rsidRPr="00A7743A" w14:paraId="26926FB4" w14:textId="77777777" w:rsidTr="00221F76">
        <w:tc>
          <w:tcPr>
            <w:tcW w:w="1350" w:type="dxa"/>
            <w:shd w:val="clear" w:color="auto" w:fill="E1E2E3" w:themeFill="text2" w:themeFillTint="33"/>
          </w:tcPr>
          <w:p w14:paraId="47C7605A" w14:textId="057A525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P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46C82A05" w14:textId="7DD3480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0800ED0B" w14:textId="2EF9075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C617C9" w:rsidRPr="00A7743A" w14:paraId="729A55D1" w14:textId="77777777" w:rsidTr="00626DB7">
        <w:tc>
          <w:tcPr>
            <w:tcW w:w="1350" w:type="dxa"/>
          </w:tcPr>
          <w:p w14:paraId="160EC721" w14:textId="40B5BB2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Q</w:t>
            </w:r>
          </w:p>
        </w:tc>
        <w:tc>
          <w:tcPr>
            <w:tcW w:w="1620" w:type="dxa"/>
            <w:vAlign w:val="bottom"/>
          </w:tcPr>
          <w:p w14:paraId="4FFA060B" w14:textId="1848C57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14:paraId="45C6B1A8" w14:textId="5A77D843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C617C9" w:rsidRPr="00A7743A" w14:paraId="28AFF167" w14:textId="77777777" w:rsidTr="00221F76">
        <w:tc>
          <w:tcPr>
            <w:tcW w:w="1350" w:type="dxa"/>
            <w:shd w:val="clear" w:color="auto" w:fill="E1E2E3" w:themeFill="text2" w:themeFillTint="33"/>
          </w:tcPr>
          <w:p w14:paraId="369BC658" w14:textId="16D9C86C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R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1114F7D0" w14:textId="06289BB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6C7391DE" w14:textId="67AEA52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67%</w:t>
            </w:r>
          </w:p>
        </w:tc>
      </w:tr>
      <w:tr w:rsidR="00C617C9" w:rsidRPr="00A7743A" w14:paraId="5555CE6B" w14:textId="77777777" w:rsidTr="00626DB7">
        <w:tc>
          <w:tcPr>
            <w:tcW w:w="1350" w:type="dxa"/>
          </w:tcPr>
          <w:p w14:paraId="4A1E3816" w14:textId="3BEA976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S</w:t>
            </w:r>
          </w:p>
        </w:tc>
        <w:tc>
          <w:tcPr>
            <w:tcW w:w="1620" w:type="dxa"/>
            <w:vAlign w:val="bottom"/>
          </w:tcPr>
          <w:p w14:paraId="045A8F71" w14:textId="0307389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530" w:type="dxa"/>
            <w:vAlign w:val="bottom"/>
          </w:tcPr>
          <w:p w14:paraId="213DA7A9" w14:textId="5F28E73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C617C9" w:rsidRPr="00A7743A" w14:paraId="047BB78E" w14:textId="77777777" w:rsidTr="00221F76">
        <w:tc>
          <w:tcPr>
            <w:tcW w:w="1350" w:type="dxa"/>
            <w:shd w:val="clear" w:color="auto" w:fill="E1E2E3" w:themeFill="text2" w:themeFillTint="33"/>
          </w:tcPr>
          <w:p w14:paraId="05F34BE5" w14:textId="31BE03E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T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61B35533" w14:textId="309AF195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37D86A88" w14:textId="0B55981D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68%</w:t>
            </w:r>
          </w:p>
        </w:tc>
      </w:tr>
      <w:tr w:rsidR="00C617C9" w:rsidRPr="00A7743A" w14:paraId="4FAB1366" w14:textId="77777777" w:rsidTr="00626DB7">
        <w:tc>
          <w:tcPr>
            <w:tcW w:w="1350" w:type="dxa"/>
          </w:tcPr>
          <w:p w14:paraId="0F2B0E35" w14:textId="61A9BB4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U</w:t>
            </w:r>
          </w:p>
        </w:tc>
        <w:tc>
          <w:tcPr>
            <w:tcW w:w="1620" w:type="dxa"/>
            <w:vAlign w:val="bottom"/>
          </w:tcPr>
          <w:p w14:paraId="01CCCED1" w14:textId="7ACB923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14:paraId="2926C6F3" w14:textId="413C4429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C617C9" w:rsidRPr="00A7743A" w14:paraId="689AE806" w14:textId="77777777" w:rsidTr="00221F76">
        <w:tc>
          <w:tcPr>
            <w:tcW w:w="1350" w:type="dxa"/>
            <w:shd w:val="clear" w:color="auto" w:fill="E1E2E3" w:themeFill="text2" w:themeFillTint="33"/>
          </w:tcPr>
          <w:p w14:paraId="253C0AD3" w14:textId="4783136C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V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0B78030B" w14:textId="322F4BA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16196DED" w14:textId="6CCC214E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C617C9" w:rsidRPr="00A7743A" w14:paraId="526EDE52" w14:textId="77777777" w:rsidTr="00626DB7">
        <w:tc>
          <w:tcPr>
            <w:tcW w:w="1350" w:type="dxa"/>
          </w:tcPr>
          <w:p w14:paraId="7B82FA22" w14:textId="0A8CF4A6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W</w:t>
            </w:r>
          </w:p>
        </w:tc>
        <w:tc>
          <w:tcPr>
            <w:tcW w:w="1620" w:type="dxa"/>
            <w:vAlign w:val="bottom"/>
          </w:tcPr>
          <w:p w14:paraId="6AC2DB6B" w14:textId="5CAE5AF3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446</w:t>
            </w:r>
          </w:p>
        </w:tc>
        <w:tc>
          <w:tcPr>
            <w:tcW w:w="1530" w:type="dxa"/>
            <w:vAlign w:val="bottom"/>
          </w:tcPr>
          <w:p w14:paraId="50687575" w14:textId="6EC4B5C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C617C9" w:rsidRPr="00A7743A" w14:paraId="452D8951" w14:textId="77777777" w:rsidTr="00221F76">
        <w:tc>
          <w:tcPr>
            <w:tcW w:w="1350" w:type="dxa"/>
            <w:shd w:val="clear" w:color="auto" w:fill="E1E2E3" w:themeFill="text2" w:themeFillTint="33"/>
          </w:tcPr>
          <w:p w14:paraId="5261D2B4" w14:textId="5C9232A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X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0DDD3057" w14:textId="3FF0EEE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235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79943120" w14:textId="32709DE9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C617C9" w:rsidRPr="00A7743A" w14:paraId="653C6EF6" w14:textId="77777777" w:rsidTr="00626DB7">
        <w:tc>
          <w:tcPr>
            <w:tcW w:w="1350" w:type="dxa"/>
          </w:tcPr>
          <w:p w14:paraId="794C1F66" w14:textId="6FAF4E1F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Y</w:t>
            </w:r>
          </w:p>
        </w:tc>
        <w:tc>
          <w:tcPr>
            <w:tcW w:w="1620" w:type="dxa"/>
            <w:vAlign w:val="bottom"/>
          </w:tcPr>
          <w:p w14:paraId="785D7D0B" w14:textId="70C9A38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1530" w:type="dxa"/>
            <w:vAlign w:val="bottom"/>
          </w:tcPr>
          <w:p w14:paraId="35930BE7" w14:textId="7D5956D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C617C9" w:rsidRPr="00A7743A" w14:paraId="758AC898" w14:textId="77777777" w:rsidTr="00221F76">
        <w:tc>
          <w:tcPr>
            <w:tcW w:w="1350" w:type="dxa"/>
            <w:shd w:val="clear" w:color="auto" w:fill="E1E2E3" w:themeFill="text2" w:themeFillTint="33"/>
          </w:tcPr>
          <w:p w14:paraId="652E87A5" w14:textId="3354E057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Z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4516A945" w14:textId="4C10F2CC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11689E3A" w14:textId="3389973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</w:tr>
      <w:tr w:rsidR="00C617C9" w:rsidRPr="00A7743A" w14:paraId="245F8294" w14:textId="77777777" w:rsidTr="00626DB7">
        <w:tc>
          <w:tcPr>
            <w:tcW w:w="1350" w:type="dxa"/>
          </w:tcPr>
          <w:p w14:paraId="03E46632" w14:textId="5A2F44C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AA</w:t>
            </w:r>
          </w:p>
        </w:tc>
        <w:tc>
          <w:tcPr>
            <w:tcW w:w="1620" w:type="dxa"/>
            <w:vAlign w:val="bottom"/>
          </w:tcPr>
          <w:p w14:paraId="6C3147F4" w14:textId="35552830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14:paraId="39A259E5" w14:textId="7D2FECF5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70%</w:t>
            </w:r>
          </w:p>
        </w:tc>
      </w:tr>
      <w:tr w:rsidR="00C617C9" w:rsidRPr="00A7743A" w14:paraId="5F260775" w14:textId="77777777" w:rsidTr="00221F76">
        <w:tc>
          <w:tcPr>
            <w:tcW w:w="1350" w:type="dxa"/>
            <w:shd w:val="clear" w:color="auto" w:fill="E1E2E3" w:themeFill="text2" w:themeFillTint="33"/>
          </w:tcPr>
          <w:p w14:paraId="73FDB26E" w14:textId="626EFBC2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AB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66B32544" w14:textId="1EBA181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1,834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01A9837D" w14:textId="5506439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C617C9" w:rsidRPr="00A7743A" w14:paraId="560631EB" w14:textId="77777777" w:rsidTr="00626DB7">
        <w:tc>
          <w:tcPr>
            <w:tcW w:w="1350" w:type="dxa"/>
          </w:tcPr>
          <w:p w14:paraId="466C017E" w14:textId="56BD1D6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AC</w:t>
            </w:r>
          </w:p>
        </w:tc>
        <w:tc>
          <w:tcPr>
            <w:tcW w:w="1620" w:type="dxa"/>
            <w:vAlign w:val="bottom"/>
          </w:tcPr>
          <w:p w14:paraId="38820A60" w14:textId="2A298BCE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14:paraId="6FD4E947" w14:textId="7200403E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93%</w:t>
            </w:r>
          </w:p>
        </w:tc>
      </w:tr>
      <w:tr w:rsidR="00C617C9" w:rsidRPr="00A7743A" w14:paraId="0EF9EB91" w14:textId="77777777" w:rsidTr="00221F76">
        <w:tc>
          <w:tcPr>
            <w:tcW w:w="1350" w:type="dxa"/>
            <w:shd w:val="clear" w:color="auto" w:fill="E1E2E3" w:themeFill="text2" w:themeFillTint="33"/>
          </w:tcPr>
          <w:p w14:paraId="0DCECF97" w14:textId="301E407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AD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51FE8083" w14:textId="303D2F83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2B950552" w14:textId="628A5EE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C617C9" w:rsidRPr="00A7743A" w14:paraId="74131A5A" w14:textId="77777777" w:rsidTr="00626DB7">
        <w:tc>
          <w:tcPr>
            <w:tcW w:w="1350" w:type="dxa"/>
          </w:tcPr>
          <w:p w14:paraId="3B4008A6" w14:textId="139C616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AE</w:t>
            </w:r>
          </w:p>
        </w:tc>
        <w:tc>
          <w:tcPr>
            <w:tcW w:w="1620" w:type="dxa"/>
            <w:vAlign w:val="bottom"/>
          </w:tcPr>
          <w:p w14:paraId="22989376" w14:textId="49DDD8F7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611</w:t>
            </w:r>
          </w:p>
        </w:tc>
        <w:tc>
          <w:tcPr>
            <w:tcW w:w="1530" w:type="dxa"/>
            <w:vAlign w:val="bottom"/>
          </w:tcPr>
          <w:p w14:paraId="525DD076" w14:textId="52BA5374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C617C9" w:rsidRPr="00A7743A" w14:paraId="3447E845" w14:textId="77777777" w:rsidTr="00221F76">
        <w:tc>
          <w:tcPr>
            <w:tcW w:w="1350" w:type="dxa"/>
            <w:shd w:val="clear" w:color="auto" w:fill="E1E2E3" w:themeFill="text2" w:themeFillTint="33"/>
          </w:tcPr>
          <w:p w14:paraId="3937FC85" w14:textId="7151D1D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District AF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33DF5847" w14:textId="613497D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1A4A6D18" w14:textId="136FEAFC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C617C9" w:rsidRPr="00A7743A" w14:paraId="30B5856F" w14:textId="77777777" w:rsidTr="00626DB7">
        <w:tc>
          <w:tcPr>
            <w:tcW w:w="1350" w:type="dxa"/>
          </w:tcPr>
          <w:p w14:paraId="04C6C13A" w14:textId="6AECC128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District AG</w:t>
            </w:r>
          </w:p>
        </w:tc>
        <w:tc>
          <w:tcPr>
            <w:tcW w:w="1620" w:type="dxa"/>
            <w:vAlign w:val="bottom"/>
          </w:tcPr>
          <w:p w14:paraId="57EF8A3D" w14:textId="744B9A3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431</w:t>
            </w:r>
          </w:p>
        </w:tc>
        <w:tc>
          <w:tcPr>
            <w:tcW w:w="1530" w:type="dxa"/>
            <w:vAlign w:val="bottom"/>
          </w:tcPr>
          <w:p w14:paraId="1B971A88" w14:textId="2D8965FE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C617C9" w:rsidRPr="00A7743A" w14:paraId="35DBA11A" w14:textId="77777777" w:rsidTr="00221F76">
        <w:tc>
          <w:tcPr>
            <w:tcW w:w="1350" w:type="dxa"/>
            <w:shd w:val="clear" w:color="auto" w:fill="E1E2E3" w:themeFill="text2" w:themeFillTint="33"/>
          </w:tcPr>
          <w:p w14:paraId="258F84AF" w14:textId="5D8322DA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szCs w:val="20"/>
              </w:rPr>
              <w:t>District AH</w:t>
            </w:r>
          </w:p>
        </w:tc>
        <w:tc>
          <w:tcPr>
            <w:tcW w:w="1620" w:type="dxa"/>
            <w:shd w:val="clear" w:color="auto" w:fill="E1E2E3" w:themeFill="text2" w:themeFillTint="33"/>
            <w:vAlign w:val="bottom"/>
          </w:tcPr>
          <w:p w14:paraId="0DE2076B" w14:textId="146A73FB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530" w:type="dxa"/>
            <w:shd w:val="clear" w:color="auto" w:fill="E1E2E3" w:themeFill="text2" w:themeFillTint="33"/>
            <w:vAlign w:val="bottom"/>
          </w:tcPr>
          <w:p w14:paraId="33433F2E" w14:textId="61131131" w:rsidR="00C617C9" w:rsidRPr="00A7743A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86%</w:t>
            </w:r>
          </w:p>
        </w:tc>
      </w:tr>
      <w:tr w:rsidR="00C617C9" w:rsidRPr="00A7743A" w14:paraId="5426B250" w14:textId="77777777" w:rsidTr="00221F76">
        <w:tc>
          <w:tcPr>
            <w:tcW w:w="1350" w:type="dxa"/>
            <w:shd w:val="clear" w:color="auto" w:fill="A7A8AC" w:themeFill="text2" w:themeFillTint="99"/>
            <w:vAlign w:val="center"/>
          </w:tcPr>
          <w:p w14:paraId="7C6DA1BE" w14:textId="77777777" w:rsidR="00C617C9" w:rsidRPr="00221F76" w:rsidRDefault="00C617C9" w:rsidP="00C617C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1620" w:type="dxa"/>
            <w:shd w:val="clear" w:color="auto" w:fill="A7A8AC" w:themeFill="text2" w:themeFillTint="99"/>
            <w:vAlign w:val="bottom"/>
          </w:tcPr>
          <w:p w14:paraId="14E2F58E" w14:textId="6EECC137" w:rsidR="00C617C9" w:rsidRPr="00221F76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6,585</w:t>
            </w:r>
          </w:p>
        </w:tc>
        <w:tc>
          <w:tcPr>
            <w:tcW w:w="1530" w:type="dxa"/>
            <w:shd w:val="clear" w:color="auto" w:fill="A7A8AC" w:themeFill="text2" w:themeFillTint="99"/>
            <w:vAlign w:val="bottom"/>
          </w:tcPr>
          <w:p w14:paraId="61F3020E" w14:textId="7AD006D9" w:rsidR="00C617C9" w:rsidRPr="00221F76" w:rsidRDefault="00C617C9" w:rsidP="00C617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78%</w:t>
            </w:r>
          </w:p>
        </w:tc>
      </w:tr>
    </w:tbl>
    <w:p w14:paraId="671CF0EE" w14:textId="5C53DA10" w:rsidR="00284162" w:rsidRPr="00A7743A" w:rsidRDefault="00284162" w:rsidP="000A65C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1C62BED6" w14:textId="77777777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8: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133FD7CF" w14:textId="15F33909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Average Final Exam Score by </w:t>
      </w:r>
      <w:proofErr w:type="gramStart"/>
      <w:r w:rsidRPr="00A7743A">
        <w:rPr>
          <w:rFonts w:cs="Arial"/>
          <w:color w:val="333333" w:themeColor="text1"/>
          <w:spacing w:val="-10"/>
          <w:szCs w:val="20"/>
        </w:rPr>
        <w:t>Subject ,</w:t>
      </w:r>
      <w:proofErr w:type="gramEnd"/>
      <w:r w:rsidRPr="00A7743A">
        <w:rPr>
          <w:rFonts w:cs="Arial"/>
          <w:color w:val="333333" w:themeColor="text1"/>
          <w:spacing w:val="-10"/>
          <w:szCs w:val="20"/>
        </w:rPr>
        <w:t xml:space="preserve"> </w:t>
      </w:r>
      <w:r w:rsidR="00725B6B" w:rsidRPr="00A7743A">
        <w:rPr>
          <w:rFonts w:cs="Arial"/>
          <w:color w:val="333333" w:themeColor="text1"/>
          <w:spacing w:val="-10"/>
          <w:szCs w:val="20"/>
        </w:rPr>
        <w:t>August 1, 2020 to July 31, 2021</w:t>
      </w:r>
    </w:p>
    <w:tbl>
      <w:tblPr>
        <w:tblStyle w:val="TableGrid"/>
        <w:tblW w:w="711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520"/>
      </w:tblGrid>
      <w:tr w:rsidR="003E5AA3" w:rsidRPr="00A7743A" w14:paraId="1B389ABC" w14:textId="77777777" w:rsidTr="003E5AA3">
        <w:trPr>
          <w:tblHeader/>
        </w:trPr>
        <w:tc>
          <w:tcPr>
            <w:tcW w:w="2340" w:type="dxa"/>
            <w:shd w:val="clear" w:color="auto" w:fill="2E3191"/>
            <w:vAlign w:val="bottom"/>
          </w:tcPr>
          <w:p w14:paraId="7EA1447F" w14:textId="73B96E62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Subject</w:t>
            </w:r>
          </w:p>
        </w:tc>
        <w:tc>
          <w:tcPr>
            <w:tcW w:w="2250" w:type="dxa"/>
            <w:shd w:val="clear" w:color="auto" w:fill="2E3191"/>
            <w:vAlign w:val="bottom"/>
          </w:tcPr>
          <w:p w14:paraId="0BCDAA0F" w14:textId="3A82F4E1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Final Exams Taken</w:t>
            </w:r>
          </w:p>
        </w:tc>
        <w:tc>
          <w:tcPr>
            <w:tcW w:w="2520" w:type="dxa"/>
            <w:shd w:val="clear" w:color="auto" w:fill="2E3191"/>
            <w:vAlign w:val="bottom"/>
          </w:tcPr>
          <w:p w14:paraId="6C01C6E8" w14:textId="11272DD1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Final Exam Score</w:t>
            </w:r>
          </w:p>
        </w:tc>
      </w:tr>
      <w:tr w:rsidR="00D05DBD" w:rsidRPr="00A7743A" w14:paraId="285BDA5E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6594D9DD" w14:textId="3CDFBFE1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Electives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1A76DCA3" w14:textId="6ED0ED9B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1,171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5CFB1B86" w14:textId="60384F77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D05DBD" w:rsidRPr="00A7743A" w14:paraId="7D974CF3" w14:textId="77777777" w:rsidTr="00850ED5">
        <w:tc>
          <w:tcPr>
            <w:tcW w:w="2340" w:type="dxa"/>
            <w:vAlign w:val="bottom"/>
          </w:tcPr>
          <w:p w14:paraId="2C125319" w14:textId="6B4D6151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Language Arts</w:t>
            </w:r>
          </w:p>
        </w:tc>
        <w:tc>
          <w:tcPr>
            <w:tcW w:w="2250" w:type="dxa"/>
            <w:vAlign w:val="bottom"/>
          </w:tcPr>
          <w:p w14:paraId="560AC012" w14:textId="129B5F8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1,237</w:t>
            </w:r>
          </w:p>
        </w:tc>
        <w:tc>
          <w:tcPr>
            <w:tcW w:w="2520" w:type="dxa"/>
            <w:vAlign w:val="bottom"/>
          </w:tcPr>
          <w:p w14:paraId="75775225" w14:textId="6DABB419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D05DBD" w:rsidRPr="00A7743A" w14:paraId="630CB8C0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6708F5D5" w14:textId="6F2913EC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Math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5DCBECA8" w14:textId="15EE33DB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1,140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7342C1AB" w14:textId="6E481A6B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D05DBD" w:rsidRPr="00A7743A" w14:paraId="7C135442" w14:textId="77777777" w:rsidTr="00850ED5">
        <w:tc>
          <w:tcPr>
            <w:tcW w:w="2340" w:type="dxa"/>
            <w:vAlign w:val="bottom"/>
          </w:tcPr>
          <w:p w14:paraId="78B8A7C8" w14:textId="5F2A6E1C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Science</w:t>
            </w:r>
          </w:p>
        </w:tc>
        <w:tc>
          <w:tcPr>
            <w:tcW w:w="2250" w:type="dxa"/>
            <w:vAlign w:val="bottom"/>
          </w:tcPr>
          <w:p w14:paraId="5F09A402" w14:textId="79CF1018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1,054</w:t>
            </w:r>
          </w:p>
        </w:tc>
        <w:tc>
          <w:tcPr>
            <w:tcW w:w="2520" w:type="dxa"/>
            <w:vAlign w:val="bottom"/>
          </w:tcPr>
          <w:p w14:paraId="0FE5C06A" w14:textId="17A9667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D05DBD" w:rsidRPr="00A7743A" w14:paraId="5F7E7057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66D51732" w14:textId="58CC1BD3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Social Studies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17E7CB35" w14:textId="2954438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1,354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326B7544" w14:textId="20AF254D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D05DBD" w:rsidRPr="00A7743A" w14:paraId="5997C53B" w14:textId="77777777" w:rsidTr="00850ED5">
        <w:tc>
          <w:tcPr>
            <w:tcW w:w="2340" w:type="dxa"/>
            <w:vAlign w:val="bottom"/>
          </w:tcPr>
          <w:p w14:paraId="10A8B41E" w14:textId="7A36C898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World Languages</w:t>
            </w:r>
          </w:p>
        </w:tc>
        <w:tc>
          <w:tcPr>
            <w:tcW w:w="2250" w:type="dxa"/>
            <w:vAlign w:val="bottom"/>
          </w:tcPr>
          <w:p w14:paraId="331295B3" w14:textId="22BA7651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629</w:t>
            </w:r>
          </w:p>
        </w:tc>
        <w:tc>
          <w:tcPr>
            <w:tcW w:w="2520" w:type="dxa"/>
            <w:vAlign w:val="bottom"/>
          </w:tcPr>
          <w:p w14:paraId="6B05D3B5" w14:textId="6659C815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84%</w:t>
            </w:r>
          </w:p>
        </w:tc>
      </w:tr>
      <w:tr w:rsidR="00491412" w:rsidRPr="00A7743A" w14:paraId="2ED0EC57" w14:textId="77777777" w:rsidTr="00221F76">
        <w:tc>
          <w:tcPr>
            <w:tcW w:w="2340" w:type="dxa"/>
            <w:shd w:val="clear" w:color="auto" w:fill="A7A8AC" w:themeFill="text2" w:themeFillTint="99"/>
            <w:vAlign w:val="center"/>
          </w:tcPr>
          <w:p w14:paraId="5340DEF9" w14:textId="77777777" w:rsidR="00491412" w:rsidRPr="00221F76" w:rsidRDefault="00491412" w:rsidP="008F234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2250" w:type="dxa"/>
            <w:shd w:val="clear" w:color="auto" w:fill="A7A8AC" w:themeFill="text2" w:themeFillTint="99"/>
            <w:vAlign w:val="bottom"/>
          </w:tcPr>
          <w:p w14:paraId="7AB6E3A0" w14:textId="77777777" w:rsidR="00491412" w:rsidRPr="00221F76" w:rsidRDefault="00491412" w:rsidP="008F23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6,585</w:t>
            </w:r>
          </w:p>
        </w:tc>
        <w:tc>
          <w:tcPr>
            <w:tcW w:w="2520" w:type="dxa"/>
            <w:shd w:val="clear" w:color="auto" w:fill="A7A8AC" w:themeFill="text2" w:themeFillTint="99"/>
            <w:vAlign w:val="bottom"/>
          </w:tcPr>
          <w:p w14:paraId="554763EA" w14:textId="77777777" w:rsidR="00491412" w:rsidRPr="00221F76" w:rsidRDefault="00491412" w:rsidP="008F234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78%</w:t>
            </w:r>
          </w:p>
        </w:tc>
      </w:tr>
    </w:tbl>
    <w:p w14:paraId="118D507F" w14:textId="77777777" w:rsidR="008115BF" w:rsidRPr="00A7743A" w:rsidRDefault="008115BF" w:rsidP="000975C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FFFFFF"/>
          <w:szCs w:val="20"/>
        </w:rPr>
      </w:pPr>
    </w:p>
    <w:p w14:paraId="1134A078" w14:textId="5D3D3E56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9: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2AFCE374" w14:textId="2BCC989E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Average Final Exam Score by Grade </w:t>
      </w:r>
      <w:proofErr w:type="gramStart"/>
      <w:r w:rsidRPr="00A7743A">
        <w:rPr>
          <w:rFonts w:cs="Arial"/>
          <w:color w:val="333333" w:themeColor="text1"/>
          <w:spacing w:val="-10"/>
          <w:szCs w:val="20"/>
        </w:rPr>
        <w:t>Level ,</w:t>
      </w:r>
      <w:proofErr w:type="gramEnd"/>
      <w:r w:rsidRPr="00A7743A">
        <w:rPr>
          <w:rFonts w:cs="Arial"/>
          <w:color w:val="333333" w:themeColor="text1"/>
          <w:spacing w:val="-10"/>
          <w:szCs w:val="20"/>
        </w:rPr>
        <w:t xml:space="preserve"> </w:t>
      </w:r>
      <w:r w:rsidR="00725B6B" w:rsidRPr="00A7743A">
        <w:rPr>
          <w:rFonts w:cs="Arial"/>
          <w:color w:val="333333" w:themeColor="text1"/>
          <w:spacing w:val="-10"/>
          <w:szCs w:val="20"/>
        </w:rPr>
        <w:t>August 1, 2020 to July 31, 2021</w:t>
      </w:r>
    </w:p>
    <w:tbl>
      <w:tblPr>
        <w:tblStyle w:val="TableGrid"/>
        <w:tblW w:w="711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520"/>
      </w:tblGrid>
      <w:tr w:rsidR="003E5AA3" w:rsidRPr="00A7743A" w14:paraId="1A44DBA2" w14:textId="77777777" w:rsidTr="003E5AA3">
        <w:trPr>
          <w:tblHeader/>
        </w:trPr>
        <w:tc>
          <w:tcPr>
            <w:tcW w:w="2340" w:type="dxa"/>
            <w:shd w:val="clear" w:color="auto" w:fill="2E3191"/>
            <w:vAlign w:val="bottom"/>
          </w:tcPr>
          <w:p w14:paraId="2348FB78" w14:textId="6E814426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Grade Level</w:t>
            </w:r>
          </w:p>
        </w:tc>
        <w:tc>
          <w:tcPr>
            <w:tcW w:w="2250" w:type="dxa"/>
            <w:shd w:val="clear" w:color="auto" w:fill="2E3191"/>
            <w:vAlign w:val="bottom"/>
          </w:tcPr>
          <w:p w14:paraId="41E3FD2A" w14:textId="3701ED5D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Final Exams Taken</w:t>
            </w:r>
          </w:p>
        </w:tc>
        <w:tc>
          <w:tcPr>
            <w:tcW w:w="2520" w:type="dxa"/>
            <w:shd w:val="clear" w:color="auto" w:fill="2E3191"/>
            <w:vAlign w:val="bottom"/>
          </w:tcPr>
          <w:p w14:paraId="6274148A" w14:textId="5E3D39C5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Final Exam Score</w:t>
            </w:r>
          </w:p>
        </w:tc>
      </w:tr>
      <w:tr w:rsidR="00D05DBD" w:rsidRPr="00A7743A" w14:paraId="7D7FD81A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5EAAA619" w14:textId="0B32A35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53B2FB87" w14:textId="30B0D1EA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392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146839D8" w14:textId="0A71D647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D05DBD" w:rsidRPr="00A7743A" w14:paraId="47514DB3" w14:textId="77777777" w:rsidTr="00B86BB7">
        <w:tc>
          <w:tcPr>
            <w:tcW w:w="2340" w:type="dxa"/>
            <w:vAlign w:val="bottom"/>
          </w:tcPr>
          <w:p w14:paraId="5785C135" w14:textId="4C361438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250" w:type="dxa"/>
            <w:vAlign w:val="bottom"/>
          </w:tcPr>
          <w:p w14:paraId="4151E2A0" w14:textId="51B28B8C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655</w:t>
            </w:r>
          </w:p>
        </w:tc>
        <w:tc>
          <w:tcPr>
            <w:tcW w:w="2520" w:type="dxa"/>
            <w:vAlign w:val="bottom"/>
          </w:tcPr>
          <w:p w14:paraId="7D6FDBD4" w14:textId="49A0669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D05DBD" w:rsidRPr="00A7743A" w14:paraId="0770C6A5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597BDCDC" w14:textId="298C2B1C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7FD4D1EA" w14:textId="015EA7DE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926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2285F0BA" w14:textId="275AA93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77%</w:t>
            </w:r>
          </w:p>
        </w:tc>
      </w:tr>
      <w:tr w:rsidR="00D05DBD" w:rsidRPr="00A7743A" w14:paraId="33EE1FD8" w14:textId="77777777" w:rsidTr="00B86BB7">
        <w:tc>
          <w:tcPr>
            <w:tcW w:w="2340" w:type="dxa"/>
            <w:vAlign w:val="bottom"/>
          </w:tcPr>
          <w:p w14:paraId="22202A1F" w14:textId="5C19A9D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250" w:type="dxa"/>
            <w:vAlign w:val="bottom"/>
          </w:tcPr>
          <w:p w14:paraId="46FCAE38" w14:textId="5F94CDA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1,106</w:t>
            </w:r>
          </w:p>
        </w:tc>
        <w:tc>
          <w:tcPr>
            <w:tcW w:w="2520" w:type="dxa"/>
            <w:vAlign w:val="bottom"/>
          </w:tcPr>
          <w:p w14:paraId="66B474B5" w14:textId="6AA207C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D05DBD" w:rsidRPr="00A7743A" w14:paraId="1813393B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676BB4EB" w14:textId="65108EFE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2A087CC8" w14:textId="474A873B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1,293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22A7BD3B" w14:textId="1132BDED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D05DBD" w:rsidRPr="00A7743A" w14:paraId="704C39AB" w14:textId="77777777" w:rsidTr="00B86BB7">
        <w:tc>
          <w:tcPr>
            <w:tcW w:w="2340" w:type="dxa"/>
            <w:vAlign w:val="bottom"/>
          </w:tcPr>
          <w:p w14:paraId="20914EC1" w14:textId="62ACD841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250" w:type="dxa"/>
            <w:vAlign w:val="bottom"/>
          </w:tcPr>
          <w:p w14:paraId="0186FAEA" w14:textId="1BF1276F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1,233</w:t>
            </w:r>
          </w:p>
        </w:tc>
        <w:tc>
          <w:tcPr>
            <w:tcW w:w="2520" w:type="dxa"/>
            <w:vAlign w:val="bottom"/>
          </w:tcPr>
          <w:p w14:paraId="32548A59" w14:textId="0D827D6E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D05DBD" w:rsidRPr="00A7743A" w14:paraId="621829A9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2C9245F9" w14:textId="6212AFF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029323EC" w14:textId="01F569C1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888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61D5CCA1" w14:textId="3EE6CE7B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D05DBD" w:rsidRPr="00A7743A" w14:paraId="5E1790B9" w14:textId="77777777" w:rsidTr="00B86BB7">
        <w:tc>
          <w:tcPr>
            <w:tcW w:w="2340" w:type="dxa"/>
            <w:vAlign w:val="bottom"/>
          </w:tcPr>
          <w:p w14:paraId="54031BD3" w14:textId="378C157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Other</w:t>
            </w:r>
          </w:p>
        </w:tc>
        <w:tc>
          <w:tcPr>
            <w:tcW w:w="2250" w:type="dxa"/>
            <w:vAlign w:val="bottom"/>
          </w:tcPr>
          <w:p w14:paraId="164F48EB" w14:textId="1420130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520" w:type="dxa"/>
            <w:vAlign w:val="bottom"/>
          </w:tcPr>
          <w:p w14:paraId="7AAD1BFC" w14:textId="2D85DD9D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81%</w:t>
            </w:r>
          </w:p>
        </w:tc>
      </w:tr>
      <w:tr w:rsidR="00491412" w:rsidRPr="00A7743A" w14:paraId="72A7A67B" w14:textId="77777777" w:rsidTr="00221F76">
        <w:tc>
          <w:tcPr>
            <w:tcW w:w="2340" w:type="dxa"/>
            <w:shd w:val="clear" w:color="auto" w:fill="A7A8AC" w:themeFill="text2" w:themeFillTint="99"/>
            <w:vAlign w:val="center"/>
          </w:tcPr>
          <w:p w14:paraId="491804EA" w14:textId="77777777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2250" w:type="dxa"/>
            <w:shd w:val="clear" w:color="auto" w:fill="A7A8AC" w:themeFill="text2" w:themeFillTint="99"/>
            <w:vAlign w:val="bottom"/>
          </w:tcPr>
          <w:p w14:paraId="39815A94" w14:textId="70850B90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6,585</w:t>
            </w:r>
          </w:p>
        </w:tc>
        <w:tc>
          <w:tcPr>
            <w:tcW w:w="2520" w:type="dxa"/>
            <w:shd w:val="clear" w:color="auto" w:fill="A7A8AC" w:themeFill="text2" w:themeFillTint="99"/>
            <w:vAlign w:val="bottom"/>
          </w:tcPr>
          <w:p w14:paraId="327CA3E0" w14:textId="3B1974DF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78%</w:t>
            </w:r>
          </w:p>
        </w:tc>
      </w:tr>
    </w:tbl>
    <w:p w14:paraId="6307B858" w14:textId="0E698929" w:rsidR="008115BF" w:rsidRPr="00A7743A" w:rsidRDefault="008115BF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3CCB16AF" w14:textId="77777777" w:rsidR="00221F76" w:rsidRDefault="00221F76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59DB80CA" w14:textId="77777777" w:rsidR="00221F76" w:rsidRDefault="00221F76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7F055346" w14:textId="77777777" w:rsidR="00221F76" w:rsidRDefault="00221F76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0DB68A01" w14:textId="54E8B8C5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lastRenderedPageBreak/>
        <w:t xml:space="preserve">Table 10: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2ED90E59" w14:textId="262C164B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>Average Final Exam Score by Race/</w:t>
      </w:r>
      <w:proofErr w:type="gramStart"/>
      <w:r w:rsidRPr="00A7743A">
        <w:rPr>
          <w:rFonts w:cs="Arial"/>
          <w:color w:val="333333" w:themeColor="text1"/>
          <w:spacing w:val="-10"/>
          <w:szCs w:val="20"/>
        </w:rPr>
        <w:t>Ethnicity ,</w:t>
      </w:r>
      <w:proofErr w:type="gramEnd"/>
      <w:r w:rsidRPr="00A7743A">
        <w:rPr>
          <w:rFonts w:cs="Arial"/>
          <w:color w:val="333333" w:themeColor="text1"/>
          <w:spacing w:val="-10"/>
          <w:szCs w:val="20"/>
        </w:rPr>
        <w:t xml:space="preserve"> </w:t>
      </w:r>
      <w:r w:rsidR="00725B6B" w:rsidRPr="00A7743A">
        <w:rPr>
          <w:rFonts w:cs="Arial"/>
          <w:color w:val="333333" w:themeColor="text1"/>
          <w:spacing w:val="-10"/>
          <w:szCs w:val="20"/>
        </w:rPr>
        <w:t>August 1, 2020 to July 31, 2021</w:t>
      </w:r>
    </w:p>
    <w:tbl>
      <w:tblPr>
        <w:tblStyle w:val="TableGrid"/>
        <w:tblW w:w="711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2520"/>
      </w:tblGrid>
      <w:tr w:rsidR="003E5AA3" w:rsidRPr="00A7743A" w14:paraId="63281807" w14:textId="77777777" w:rsidTr="00221F76">
        <w:trPr>
          <w:tblHeader/>
        </w:trPr>
        <w:tc>
          <w:tcPr>
            <w:tcW w:w="2430" w:type="dxa"/>
            <w:shd w:val="clear" w:color="auto" w:fill="2E3191"/>
            <w:vAlign w:val="bottom"/>
          </w:tcPr>
          <w:p w14:paraId="6347ED36" w14:textId="25E513C6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Race/Ethnicity</w:t>
            </w:r>
          </w:p>
        </w:tc>
        <w:tc>
          <w:tcPr>
            <w:tcW w:w="2160" w:type="dxa"/>
            <w:shd w:val="clear" w:color="auto" w:fill="2E3191"/>
            <w:vAlign w:val="bottom"/>
          </w:tcPr>
          <w:p w14:paraId="5964202F" w14:textId="1ACDB07A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Final Exams Taken</w:t>
            </w:r>
          </w:p>
        </w:tc>
        <w:tc>
          <w:tcPr>
            <w:tcW w:w="2520" w:type="dxa"/>
            <w:shd w:val="clear" w:color="auto" w:fill="2E3191"/>
            <w:vAlign w:val="bottom"/>
          </w:tcPr>
          <w:p w14:paraId="713396AB" w14:textId="456B5F4A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Final Exam Score</w:t>
            </w:r>
          </w:p>
        </w:tc>
      </w:tr>
      <w:tr w:rsidR="00D05DBD" w:rsidRPr="00A7743A" w14:paraId="4AAE1AAB" w14:textId="77777777" w:rsidTr="00221F76">
        <w:tc>
          <w:tcPr>
            <w:tcW w:w="2430" w:type="dxa"/>
            <w:shd w:val="clear" w:color="auto" w:fill="E1E2E3" w:themeFill="text2" w:themeFillTint="33"/>
            <w:vAlign w:val="center"/>
          </w:tcPr>
          <w:p w14:paraId="142EB2C4" w14:textId="122DE1C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American Indian or Alaska Native</w:t>
            </w:r>
          </w:p>
        </w:tc>
        <w:tc>
          <w:tcPr>
            <w:tcW w:w="2160" w:type="dxa"/>
            <w:shd w:val="clear" w:color="auto" w:fill="E1E2E3" w:themeFill="text2" w:themeFillTint="33"/>
            <w:vAlign w:val="center"/>
          </w:tcPr>
          <w:p w14:paraId="5E8CC418" w14:textId="053B31D7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E1E2E3" w:themeFill="text2" w:themeFillTint="33"/>
            <w:vAlign w:val="center"/>
          </w:tcPr>
          <w:p w14:paraId="594BC414" w14:textId="4AF3AE77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D05DBD" w:rsidRPr="00A7743A" w14:paraId="26BEC946" w14:textId="77777777" w:rsidTr="00221F76">
        <w:tc>
          <w:tcPr>
            <w:tcW w:w="2430" w:type="dxa"/>
            <w:vAlign w:val="center"/>
          </w:tcPr>
          <w:p w14:paraId="57F264E6" w14:textId="0178EF4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Asian</w:t>
            </w:r>
          </w:p>
        </w:tc>
        <w:tc>
          <w:tcPr>
            <w:tcW w:w="2160" w:type="dxa"/>
            <w:vAlign w:val="center"/>
          </w:tcPr>
          <w:p w14:paraId="0915AE3D" w14:textId="177FA3A0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109</w:t>
            </w:r>
          </w:p>
        </w:tc>
        <w:tc>
          <w:tcPr>
            <w:tcW w:w="2520" w:type="dxa"/>
            <w:vAlign w:val="center"/>
          </w:tcPr>
          <w:p w14:paraId="1FCA161B" w14:textId="16B4F32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85%</w:t>
            </w:r>
          </w:p>
        </w:tc>
      </w:tr>
      <w:tr w:rsidR="00D05DBD" w:rsidRPr="00A7743A" w14:paraId="5B33BE62" w14:textId="77777777" w:rsidTr="00221F76">
        <w:tc>
          <w:tcPr>
            <w:tcW w:w="2430" w:type="dxa"/>
            <w:shd w:val="clear" w:color="auto" w:fill="E1E2E3" w:themeFill="text2" w:themeFillTint="33"/>
            <w:vAlign w:val="center"/>
          </w:tcPr>
          <w:p w14:paraId="34F57052" w14:textId="36E06C08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Black or African American</w:t>
            </w:r>
          </w:p>
        </w:tc>
        <w:tc>
          <w:tcPr>
            <w:tcW w:w="2160" w:type="dxa"/>
            <w:shd w:val="clear" w:color="auto" w:fill="E1E2E3" w:themeFill="text2" w:themeFillTint="33"/>
            <w:vAlign w:val="center"/>
          </w:tcPr>
          <w:p w14:paraId="46E2C52B" w14:textId="5A9D36B9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711</w:t>
            </w:r>
          </w:p>
        </w:tc>
        <w:tc>
          <w:tcPr>
            <w:tcW w:w="2520" w:type="dxa"/>
            <w:shd w:val="clear" w:color="auto" w:fill="E1E2E3" w:themeFill="text2" w:themeFillTint="33"/>
            <w:vAlign w:val="center"/>
          </w:tcPr>
          <w:p w14:paraId="04B2D220" w14:textId="5C494833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75%</w:t>
            </w:r>
          </w:p>
        </w:tc>
      </w:tr>
      <w:tr w:rsidR="00D05DBD" w:rsidRPr="00A7743A" w14:paraId="0E53B12B" w14:textId="77777777" w:rsidTr="00221F76">
        <w:tc>
          <w:tcPr>
            <w:tcW w:w="2430" w:type="dxa"/>
            <w:vAlign w:val="center"/>
          </w:tcPr>
          <w:p w14:paraId="6679F44D" w14:textId="0263A313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Hispanic</w:t>
            </w:r>
          </w:p>
        </w:tc>
        <w:tc>
          <w:tcPr>
            <w:tcW w:w="2160" w:type="dxa"/>
            <w:vAlign w:val="center"/>
          </w:tcPr>
          <w:p w14:paraId="6F9E19A4" w14:textId="4373BB83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1F4AA975" w14:textId="49ED5F7E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D05DBD" w:rsidRPr="00A7743A" w14:paraId="6E312BA8" w14:textId="77777777" w:rsidTr="00221F76">
        <w:tc>
          <w:tcPr>
            <w:tcW w:w="2430" w:type="dxa"/>
            <w:shd w:val="clear" w:color="auto" w:fill="E1E2E3" w:themeFill="text2" w:themeFillTint="33"/>
            <w:vAlign w:val="center"/>
          </w:tcPr>
          <w:p w14:paraId="3AD758D4" w14:textId="32753985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Native Hawaiian or Other Pacific Islander</w:t>
            </w:r>
          </w:p>
        </w:tc>
        <w:tc>
          <w:tcPr>
            <w:tcW w:w="2160" w:type="dxa"/>
            <w:shd w:val="clear" w:color="auto" w:fill="E1E2E3" w:themeFill="text2" w:themeFillTint="33"/>
            <w:vAlign w:val="center"/>
          </w:tcPr>
          <w:p w14:paraId="727792F5" w14:textId="562C6780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E1E2E3" w:themeFill="text2" w:themeFillTint="33"/>
            <w:vAlign w:val="center"/>
          </w:tcPr>
          <w:p w14:paraId="704DA7F4" w14:textId="008B7E95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D05DBD" w:rsidRPr="00A7743A" w14:paraId="4E6EBA97" w14:textId="77777777" w:rsidTr="00221F76">
        <w:tc>
          <w:tcPr>
            <w:tcW w:w="2430" w:type="dxa"/>
            <w:vAlign w:val="center"/>
          </w:tcPr>
          <w:p w14:paraId="3AC04CEC" w14:textId="0283CEE2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White</w:t>
            </w:r>
          </w:p>
        </w:tc>
        <w:tc>
          <w:tcPr>
            <w:tcW w:w="2160" w:type="dxa"/>
            <w:vAlign w:val="center"/>
          </w:tcPr>
          <w:p w14:paraId="7E53BC1E" w14:textId="15A462C9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1,259</w:t>
            </w:r>
          </w:p>
        </w:tc>
        <w:tc>
          <w:tcPr>
            <w:tcW w:w="2520" w:type="dxa"/>
            <w:vAlign w:val="center"/>
          </w:tcPr>
          <w:p w14:paraId="6D64C88D" w14:textId="5E6E7E36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D05DBD" w:rsidRPr="00A7743A" w14:paraId="084B2488" w14:textId="77777777" w:rsidTr="00221F76">
        <w:tc>
          <w:tcPr>
            <w:tcW w:w="2430" w:type="dxa"/>
            <w:shd w:val="clear" w:color="auto" w:fill="E1E2E3" w:themeFill="text2" w:themeFillTint="33"/>
            <w:vAlign w:val="center"/>
          </w:tcPr>
          <w:p w14:paraId="1441DF13" w14:textId="6DC8B2BA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Multiple Selections Made</w:t>
            </w:r>
          </w:p>
        </w:tc>
        <w:tc>
          <w:tcPr>
            <w:tcW w:w="2160" w:type="dxa"/>
            <w:shd w:val="clear" w:color="auto" w:fill="E1E2E3" w:themeFill="text2" w:themeFillTint="33"/>
            <w:vAlign w:val="center"/>
          </w:tcPr>
          <w:p w14:paraId="3E17A449" w14:textId="4AFCDA65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141</w:t>
            </w:r>
          </w:p>
        </w:tc>
        <w:tc>
          <w:tcPr>
            <w:tcW w:w="2520" w:type="dxa"/>
            <w:shd w:val="clear" w:color="auto" w:fill="E1E2E3" w:themeFill="text2" w:themeFillTint="33"/>
            <w:vAlign w:val="center"/>
          </w:tcPr>
          <w:p w14:paraId="2C0649D4" w14:textId="61533DAA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80%</w:t>
            </w:r>
          </w:p>
        </w:tc>
      </w:tr>
      <w:tr w:rsidR="00D05DBD" w:rsidRPr="00A7743A" w14:paraId="4DA143D0" w14:textId="77777777" w:rsidTr="00221F76">
        <w:tc>
          <w:tcPr>
            <w:tcW w:w="2430" w:type="dxa"/>
            <w:vAlign w:val="center"/>
          </w:tcPr>
          <w:p w14:paraId="45C53911" w14:textId="7BCED234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2160" w:type="dxa"/>
            <w:vAlign w:val="center"/>
          </w:tcPr>
          <w:p w14:paraId="3A2B1BD7" w14:textId="0C860B93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4,326</w:t>
            </w:r>
          </w:p>
        </w:tc>
        <w:tc>
          <w:tcPr>
            <w:tcW w:w="2520" w:type="dxa"/>
            <w:vAlign w:val="center"/>
          </w:tcPr>
          <w:p w14:paraId="22D7D8B4" w14:textId="0D76AD38" w:rsidR="00D05DBD" w:rsidRPr="00A7743A" w:rsidRDefault="00D05DBD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491412" w:rsidRPr="00A7743A" w14:paraId="62F42D56" w14:textId="77777777" w:rsidTr="00221F76">
        <w:tc>
          <w:tcPr>
            <w:tcW w:w="2430" w:type="dxa"/>
            <w:shd w:val="clear" w:color="auto" w:fill="A7A8AC" w:themeFill="text2" w:themeFillTint="99"/>
            <w:vAlign w:val="center"/>
          </w:tcPr>
          <w:p w14:paraId="3EB354E9" w14:textId="77777777" w:rsidR="00491412" w:rsidRPr="00221F76" w:rsidRDefault="00491412" w:rsidP="00D05DB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2160" w:type="dxa"/>
            <w:shd w:val="clear" w:color="auto" w:fill="A7A8AC" w:themeFill="text2" w:themeFillTint="99"/>
            <w:vAlign w:val="center"/>
          </w:tcPr>
          <w:p w14:paraId="00CD3A07" w14:textId="05F74037" w:rsidR="00491412" w:rsidRPr="00221F76" w:rsidRDefault="00491412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6,585</w:t>
            </w:r>
          </w:p>
        </w:tc>
        <w:tc>
          <w:tcPr>
            <w:tcW w:w="2520" w:type="dxa"/>
            <w:shd w:val="clear" w:color="auto" w:fill="A7A8AC" w:themeFill="text2" w:themeFillTint="99"/>
            <w:vAlign w:val="center"/>
          </w:tcPr>
          <w:p w14:paraId="5C37C7AD" w14:textId="796736C6" w:rsidR="00491412" w:rsidRPr="00221F76" w:rsidRDefault="00491412" w:rsidP="00D05DB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78%</w:t>
            </w:r>
          </w:p>
        </w:tc>
      </w:tr>
    </w:tbl>
    <w:p w14:paraId="04600355" w14:textId="726C7D50" w:rsidR="008115BF" w:rsidRPr="00A7743A" w:rsidRDefault="008115BF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3B98DE1B" w14:textId="77777777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11: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728D782A" w14:textId="160E646A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Average Final Exam Score by Gender,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711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520"/>
      </w:tblGrid>
      <w:tr w:rsidR="003E5AA3" w:rsidRPr="00A7743A" w14:paraId="331C3717" w14:textId="77777777" w:rsidTr="003E5AA3">
        <w:trPr>
          <w:tblHeader/>
        </w:trPr>
        <w:tc>
          <w:tcPr>
            <w:tcW w:w="2340" w:type="dxa"/>
            <w:shd w:val="clear" w:color="auto" w:fill="2E3191"/>
            <w:vAlign w:val="bottom"/>
          </w:tcPr>
          <w:p w14:paraId="02CBC306" w14:textId="00E517DE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Gender</w:t>
            </w:r>
          </w:p>
        </w:tc>
        <w:tc>
          <w:tcPr>
            <w:tcW w:w="2250" w:type="dxa"/>
            <w:shd w:val="clear" w:color="auto" w:fill="2E3191"/>
            <w:vAlign w:val="bottom"/>
          </w:tcPr>
          <w:p w14:paraId="5E05662A" w14:textId="37B49603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Final Exams Taken</w:t>
            </w:r>
          </w:p>
        </w:tc>
        <w:tc>
          <w:tcPr>
            <w:tcW w:w="2520" w:type="dxa"/>
            <w:shd w:val="clear" w:color="auto" w:fill="2E3191"/>
            <w:vAlign w:val="bottom"/>
          </w:tcPr>
          <w:p w14:paraId="102D40D0" w14:textId="5EB2E237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Final Exam Score</w:t>
            </w:r>
          </w:p>
        </w:tc>
      </w:tr>
      <w:tr w:rsidR="001A5EA9" w:rsidRPr="00A7743A" w14:paraId="50B4B94F" w14:textId="77777777" w:rsidTr="00960565">
        <w:tc>
          <w:tcPr>
            <w:tcW w:w="2340" w:type="dxa"/>
            <w:vAlign w:val="bottom"/>
          </w:tcPr>
          <w:p w14:paraId="5C7A4ACA" w14:textId="2BD5133D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F</w:t>
            </w:r>
            <w:r w:rsidR="00221F76">
              <w:rPr>
                <w:rFonts w:cs="Arial"/>
                <w:color w:val="000000"/>
                <w:szCs w:val="20"/>
              </w:rPr>
              <w:t>emale</w:t>
            </w:r>
          </w:p>
        </w:tc>
        <w:tc>
          <w:tcPr>
            <w:tcW w:w="2250" w:type="dxa"/>
            <w:vAlign w:val="bottom"/>
          </w:tcPr>
          <w:p w14:paraId="5A9414A1" w14:textId="504A3F6B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1,326</w:t>
            </w:r>
          </w:p>
        </w:tc>
        <w:tc>
          <w:tcPr>
            <w:tcW w:w="2520" w:type="dxa"/>
            <w:vAlign w:val="bottom"/>
          </w:tcPr>
          <w:p w14:paraId="7DE837E1" w14:textId="4B6FBC6B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1A5EA9" w:rsidRPr="00A7743A" w14:paraId="59E0DEE4" w14:textId="77777777" w:rsidTr="00221F76">
        <w:tc>
          <w:tcPr>
            <w:tcW w:w="2340" w:type="dxa"/>
            <w:shd w:val="clear" w:color="auto" w:fill="E1E2E3" w:themeFill="text2" w:themeFillTint="33"/>
            <w:vAlign w:val="bottom"/>
          </w:tcPr>
          <w:p w14:paraId="4035EE3B" w14:textId="2DACB6E1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M</w:t>
            </w:r>
            <w:r w:rsidR="00221F76">
              <w:rPr>
                <w:rFonts w:cs="Arial"/>
                <w:color w:val="000000"/>
                <w:szCs w:val="20"/>
              </w:rPr>
              <w:t>ale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700121CD" w14:textId="3C3CDC55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1,104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767AA38A" w14:textId="05DD6F04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1A5EA9" w:rsidRPr="00A7743A" w14:paraId="2C391A61" w14:textId="77777777" w:rsidTr="00960565">
        <w:tc>
          <w:tcPr>
            <w:tcW w:w="2340" w:type="dxa"/>
            <w:vAlign w:val="bottom"/>
          </w:tcPr>
          <w:p w14:paraId="22D3B11D" w14:textId="1AF8A088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Unknown</w:t>
            </w:r>
          </w:p>
        </w:tc>
        <w:tc>
          <w:tcPr>
            <w:tcW w:w="2250" w:type="dxa"/>
            <w:vAlign w:val="bottom"/>
          </w:tcPr>
          <w:p w14:paraId="2E3E68AC" w14:textId="4F333E19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4,155</w:t>
            </w:r>
          </w:p>
        </w:tc>
        <w:tc>
          <w:tcPr>
            <w:tcW w:w="2520" w:type="dxa"/>
            <w:vAlign w:val="bottom"/>
          </w:tcPr>
          <w:p w14:paraId="2B425EBC" w14:textId="7BE223DD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78%</w:t>
            </w:r>
          </w:p>
        </w:tc>
      </w:tr>
      <w:tr w:rsidR="00491412" w:rsidRPr="00A7743A" w14:paraId="76BC09D1" w14:textId="77777777" w:rsidTr="00221F76">
        <w:tc>
          <w:tcPr>
            <w:tcW w:w="2340" w:type="dxa"/>
            <w:shd w:val="clear" w:color="auto" w:fill="A7A8AC" w:themeFill="text2" w:themeFillTint="99"/>
            <w:vAlign w:val="center"/>
          </w:tcPr>
          <w:p w14:paraId="25B5CB0A" w14:textId="77777777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szCs w:val="20"/>
              </w:rPr>
              <w:t>Grand Total</w:t>
            </w:r>
          </w:p>
        </w:tc>
        <w:tc>
          <w:tcPr>
            <w:tcW w:w="2250" w:type="dxa"/>
            <w:shd w:val="clear" w:color="auto" w:fill="A7A8AC" w:themeFill="text2" w:themeFillTint="99"/>
            <w:vAlign w:val="bottom"/>
          </w:tcPr>
          <w:p w14:paraId="4A3B0344" w14:textId="746588F4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6,585</w:t>
            </w:r>
          </w:p>
        </w:tc>
        <w:tc>
          <w:tcPr>
            <w:tcW w:w="2520" w:type="dxa"/>
            <w:shd w:val="clear" w:color="auto" w:fill="A7A8AC" w:themeFill="text2" w:themeFillTint="99"/>
            <w:vAlign w:val="bottom"/>
          </w:tcPr>
          <w:p w14:paraId="54F9303A" w14:textId="7643EEE0" w:rsidR="00491412" w:rsidRPr="00221F76" w:rsidRDefault="00491412" w:rsidP="004914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221F76">
              <w:rPr>
                <w:rFonts w:cs="Arial"/>
                <w:b/>
                <w:bCs/>
                <w:color w:val="000000"/>
                <w:szCs w:val="20"/>
              </w:rPr>
              <w:t>78%</w:t>
            </w:r>
          </w:p>
        </w:tc>
      </w:tr>
    </w:tbl>
    <w:p w14:paraId="3ACEE0B0" w14:textId="2D8EA16C" w:rsidR="008115BF" w:rsidRPr="00A7743A" w:rsidRDefault="008115BF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51C35251" w14:textId="77777777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12: Florida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4D39C59E" w14:textId="412EF932" w:rsidR="000975CA" w:rsidRPr="00A7743A" w:rsidRDefault="000975CA" w:rsidP="000975C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Average Final Exam Score by Special Program,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711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520"/>
      </w:tblGrid>
      <w:tr w:rsidR="003E5AA3" w:rsidRPr="00A7743A" w14:paraId="5BB5A1FE" w14:textId="77777777" w:rsidTr="003E5AA3">
        <w:trPr>
          <w:tblHeader/>
        </w:trPr>
        <w:tc>
          <w:tcPr>
            <w:tcW w:w="2340" w:type="dxa"/>
            <w:shd w:val="clear" w:color="auto" w:fill="2E3191"/>
            <w:vAlign w:val="bottom"/>
          </w:tcPr>
          <w:p w14:paraId="2503080D" w14:textId="34B50349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Special Program</w:t>
            </w:r>
          </w:p>
        </w:tc>
        <w:tc>
          <w:tcPr>
            <w:tcW w:w="2250" w:type="dxa"/>
            <w:shd w:val="clear" w:color="auto" w:fill="2E3191"/>
            <w:vAlign w:val="bottom"/>
          </w:tcPr>
          <w:p w14:paraId="0058A415" w14:textId="00D1CF63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# Final Exams Taken</w:t>
            </w:r>
          </w:p>
        </w:tc>
        <w:tc>
          <w:tcPr>
            <w:tcW w:w="2520" w:type="dxa"/>
            <w:shd w:val="clear" w:color="auto" w:fill="2E3191"/>
            <w:vAlign w:val="bottom"/>
          </w:tcPr>
          <w:p w14:paraId="639B666F" w14:textId="06EBE241" w:rsidR="003E5AA3" w:rsidRPr="00A7743A" w:rsidRDefault="003E5AA3" w:rsidP="003E5A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szCs w:val="20"/>
              </w:rPr>
              <w:t>Avg Final Exam Score</w:t>
            </w:r>
          </w:p>
        </w:tc>
      </w:tr>
      <w:tr w:rsidR="001A5EA9" w:rsidRPr="00A7743A" w14:paraId="0968AF43" w14:textId="77777777" w:rsidTr="006C25F1">
        <w:tc>
          <w:tcPr>
            <w:tcW w:w="2340" w:type="dxa"/>
            <w:vAlign w:val="bottom"/>
          </w:tcPr>
          <w:p w14:paraId="62146430" w14:textId="4BB1F1FB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SPED</w:t>
            </w:r>
          </w:p>
        </w:tc>
        <w:tc>
          <w:tcPr>
            <w:tcW w:w="2250" w:type="dxa"/>
            <w:vAlign w:val="bottom"/>
          </w:tcPr>
          <w:p w14:paraId="43547A40" w14:textId="049CF86A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643</w:t>
            </w:r>
          </w:p>
        </w:tc>
        <w:tc>
          <w:tcPr>
            <w:tcW w:w="2520" w:type="dxa"/>
            <w:vAlign w:val="bottom"/>
          </w:tcPr>
          <w:p w14:paraId="1AE2C9E9" w14:textId="14F29FE6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1A5EA9" w:rsidRPr="00A7743A" w14:paraId="758B3DC8" w14:textId="77777777" w:rsidTr="00582E01">
        <w:tc>
          <w:tcPr>
            <w:tcW w:w="2340" w:type="dxa"/>
            <w:shd w:val="clear" w:color="auto" w:fill="E1E2E3" w:themeFill="text2" w:themeFillTint="33"/>
            <w:vAlign w:val="bottom"/>
          </w:tcPr>
          <w:p w14:paraId="101858FC" w14:textId="77F16E3B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S504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111A8581" w14:textId="041EB716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463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4180640E" w14:textId="29627EF7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79%</w:t>
            </w:r>
          </w:p>
        </w:tc>
      </w:tr>
      <w:tr w:rsidR="001A5EA9" w:rsidRPr="00A7743A" w14:paraId="2934E02B" w14:textId="77777777" w:rsidTr="00B843FB">
        <w:tc>
          <w:tcPr>
            <w:tcW w:w="2340" w:type="dxa"/>
            <w:vAlign w:val="bottom"/>
          </w:tcPr>
          <w:p w14:paraId="730F99CA" w14:textId="37267A03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IEP</w:t>
            </w:r>
          </w:p>
        </w:tc>
        <w:tc>
          <w:tcPr>
            <w:tcW w:w="2250" w:type="dxa"/>
            <w:vAlign w:val="bottom"/>
          </w:tcPr>
          <w:p w14:paraId="388BDDA8" w14:textId="5A2391F7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689</w:t>
            </w:r>
          </w:p>
        </w:tc>
        <w:tc>
          <w:tcPr>
            <w:tcW w:w="2520" w:type="dxa"/>
            <w:vAlign w:val="bottom"/>
          </w:tcPr>
          <w:p w14:paraId="68C358DC" w14:textId="21A39882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1A5EA9" w:rsidRPr="00A7743A" w14:paraId="5B566E6E" w14:textId="77777777" w:rsidTr="00582E01">
        <w:tc>
          <w:tcPr>
            <w:tcW w:w="2340" w:type="dxa"/>
            <w:shd w:val="clear" w:color="auto" w:fill="E1E2E3" w:themeFill="text2" w:themeFillTint="33"/>
            <w:vAlign w:val="bottom"/>
          </w:tcPr>
          <w:p w14:paraId="06BD8667" w14:textId="650277C5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ESL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2FD9DE15" w14:textId="2AB99F81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54299C1A" w14:textId="2E28D0A9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74%</w:t>
            </w:r>
          </w:p>
        </w:tc>
      </w:tr>
      <w:tr w:rsidR="001A5EA9" w:rsidRPr="00A7743A" w14:paraId="67121FB0" w14:textId="77777777" w:rsidTr="00504084">
        <w:tc>
          <w:tcPr>
            <w:tcW w:w="2340" w:type="dxa"/>
            <w:vAlign w:val="bottom"/>
          </w:tcPr>
          <w:p w14:paraId="675807B9" w14:textId="35051CDC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G</w:t>
            </w:r>
            <w:r w:rsidR="00582E01">
              <w:rPr>
                <w:rFonts w:cs="Arial"/>
                <w:color w:val="000000"/>
                <w:szCs w:val="20"/>
              </w:rPr>
              <w:t>ifted</w:t>
            </w:r>
          </w:p>
        </w:tc>
        <w:tc>
          <w:tcPr>
            <w:tcW w:w="2250" w:type="dxa"/>
            <w:vAlign w:val="bottom"/>
          </w:tcPr>
          <w:p w14:paraId="372D2551" w14:textId="27EE9302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280</w:t>
            </w:r>
          </w:p>
        </w:tc>
        <w:tc>
          <w:tcPr>
            <w:tcW w:w="2520" w:type="dxa"/>
            <w:vAlign w:val="bottom"/>
          </w:tcPr>
          <w:p w14:paraId="59FD577C" w14:textId="068A7D29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1A5EA9" w:rsidRPr="00A7743A" w14:paraId="040ECE1E" w14:textId="77777777" w:rsidTr="00582E01">
        <w:tc>
          <w:tcPr>
            <w:tcW w:w="2340" w:type="dxa"/>
            <w:shd w:val="clear" w:color="auto" w:fill="E1E2E3" w:themeFill="text2" w:themeFillTint="33"/>
            <w:vAlign w:val="bottom"/>
          </w:tcPr>
          <w:p w14:paraId="79CE138B" w14:textId="23D592A4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LEP</w:t>
            </w:r>
          </w:p>
        </w:tc>
        <w:tc>
          <w:tcPr>
            <w:tcW w:w="2250" w:type="dxa"/>
            <w:shd w:val="clear" w:color="auto" w:fill="E1E2E3" w:themeFill="text2" w:themeFillTint="33"/>
            <w:vAlign w:val="bottom"/>
          </w:tcPr>
          <w:p w14:paraId="71D0BF4B" w14:textId="5367586F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520" w:type="dxa"/>
            <w:shd w:val="clear" w:color="auto" w:fill="E1E2E3" w:themeFill="text2" w:themeFillTint="33"/>
            <w:vAlign w:val="bottom"/>
          </w:tcPr>
          <w:p w14:paraId="70478D90" w14:textId="3EB87B05" w:rsidR="001A5EA9" w:rsidRPr="00A7743A" w:rsidRDefault="001A5EA9" w:rsidP="001A5EA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73%</w:t>
            </w:r>
          </w:p>
        </w:tc>
      </w:tr>
    </w:tbl>
    <w:p w14:paraId="3B98C909" w14:textId="02C5AA43" w:rsidR="008115BF" w:rsidRPr="00A7743A" w:rsidRDefault="008115BF" w:rsidP="008115BF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 Students may be enrolled in more than one program</w:t>
      </w:r>
    </w:p>
    <w:p w14:paraId="65D58317" w14:textId="77777777" w:rsidR="006F1B70" w:rsidRPr="00A7743A" w:rsidRDefault="006F1B70" w:rsidP="00E9144A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</w:p>
    <w:p w14:paraId="335CF064" w14:textId="77777777" w:rsidR="00B25F41" w:rsidRPr="00A7743A" w:rsidRDefault="00B25F41" w:rsidP="00B25F41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In addition, </w:t>
      </w:r>
      <w:proofErr w:type="gramStart"/>
      <w:r w:rsidRPr="00A7743A">
        <w:rPr>
          <w:rFonts w:cs="Arial"/>
          <w:color w:val="333333" w:themeColor="text1"/>
          <w:spacing w:val="-10"/>
          <w:szCs w:val="20"/>
        </w:rPr>
        <w:t>pretest</w:t>
      </w:r>
      <w:proofErr w:type="gramEnd"/>
      <w:r w:rsidRPr="00A7743A">
        <w:rPr>
          <w:rFonts w:cs="Arial"/>
          <w:color w:val="333333" w:themeColor="text1"/>
          <w:spacing w:val="-10"/>
          <w:szCs w:val="20"/>
        </w:rPr>
        <w:t xml:space="preserve"> and posttest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quiz data were gathered from students using </w:t>
      </w:r>
      <w:proofErr w:type="spellStart"/>
      <w:r w:rsidRPr="00A7743A">
        <w:rPr>
          <w:rFonts w:cs="Arial"/>
          <w:color w:val="333333" w:themeColor="text1"/>
          <w:spacing w:val="-10"/>
          <w:szCs w:val="20"/>
        </w:rPr>
        <w:t>Edgenuity’s</w:t>
      </w:r>
      <w:proofErr w:type="spellEnd"/>
      <w:r w:rsidRPr="00A7743A">
        <w:rPr>
          <w:rFonts w:cs="Arial"/>
          <w:color w:val="333333" w:themeColor="text1"/>
          <w:spacing w:val="-10"/>
          <w:szCs w:val="20"/>
        </w:rPr>
        <w:t xml:space="preserve"> Instructional Services. Findings revealed that regardless of subject, students demonstrated significant gains in academic achievement.</w:t>
      </w:r>
    </w:p>
    <w:p w14:paraId="0F7EFD1B" w14:textId="77777777" w:rsidR="002C2452" w:rsidRPr="00A7743A" w:rsidRDefault="002C245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  <w:highlight w:val="yellow"/>
        </w:rPr>
      </w:pPr>
    </w:p>
    <w:p w14:paraId="15C0A0F2" w14:textId="77777777" w:rsidR="003A37A4" w:rsidRPr="00A7743A" w:rsidRDefault="003A37A4" w:rsidP="003A37A4">
      <w:pPr>
        <w:pStyle w:val="Caption"/>
        <w:spacing w:after="120"/>
        <w:rPr>
          <w:rFonts w:ascii="Arial" w:hAnsi="Arial" w:cs="Arial"/>
          <w:color w:val="002060"/>
          <w:sz w:val="20"/>
          <w:szCs w:val="20"/>
          <w:u w:val="single"/>
        </w:rPr>
      </w:pPr>
      <w:r w:rsidRPr="00A7743A">
        <w:rPr>
          <w:rFonts w:ascii="Arial" w:hAnsi="Arial" w:cs="Arial"/>
          <w:color w:val="002060"/>
          <w:sz w:val="20"/>
          <w:szCs w:val="20"/>
          <w:u w:val="single"/>
        </w:rPr>
        <w:t>Lesson Quiz Results</w:t>
      </w:r>
    </w:p>
    <w:p w14:paraId="19EB16DE" w14:textId="77777777" w:rsidR="00EF7632" w:rsidRPr="00A7743A" w:rsidRDefault="002C245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Table </w:t>
      </w:r>
      <w:r w:rsidR="00374412" w:rsidRPr="00A7743A">
        <w:rPr>
          <w:rFonts w:cs="Arial"/>
          <w:color w:val="333333" w:themeColor="text1"/>
          <w:spacing w:val="-10"/>
          <w:szCs w:val="20"/>
        </w:rPr>
        <w:t>13</w:t>
      </w:r>
      <w:r w:rsidR="00EF7632" w:rsidRPr="00A7743A">
        <w:rPr>
          <w:rFonts w:cs="Arial"/>
          <w:color w:val="333333" w:themeColor="text1"/>
          <w:spacing w:val="-10"/>
          <w:szCs w:val="20"/>
        </w:rPr>
        <w:t xml:space="preserve">: Florida </w:t>
      </w:r>
      <w:proofErr w:type="spellStart"/>
      <w:r w:rsidR="00EF7632" w:rsidRPr="00A7743A">
        <w:rPr>
          <w:rFonts w:cs="Arial"/>
          <w:color w:val="333333" w:themeColor="text1"/>
          <w:spacing w:val="-10"/>
          <w:szCs w:val="20"/>
        </w:rPr>
        <w:t>Edgenuity</w:t>
      </w:r>
      <w:proofErr w:type="spellEnd"/>
      <w:r w:rsidR="00EF7632" w:rsidRPr="00A7743A">
        <w:rPr>
          <w:rFonts w:cs="Arial"/>
          <w:color w:val="333333" w:themeColor="text1"/>
          <w:spacing w:val="-10"/>
          <w:szCs w:val="20"/>
        </w:rPr>
        <w:t xml:space="preserve"> Students Using Instructional Services</w:t>
      </w:r>
    </w:p>
    <w:p w14:paraId="6AD909E7" w14:textId="6F653A6E" w:rsidR="00E9144A" w:rsidRPr="00A7743A" w:rsidRDefault="00EF7632" w:rsidP="00EF7632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>Lesson Quiz Data</w:t>
      </w:r>
      <w:r w:rsidR="00BE060D" w:rsidRPr="00A7743A">
        <w:rPr>
          <w:rFonts w:cs="Arial"/>
          <w:color w:val="333333" w:themeColor="text1"/>
          <w:spacing w:val="-10"/>
          <w:szCs w:val="20"/>
        </w:rPr>
        <w:t xml:space="preserve"> by Subject</w:t>
      </w:r>
      <w:r w:rsidRPr="00A7743A">
        <w:rPr>
          <w:rFonts w:cs="Arial"/>
          <w:color w:val="333333" w:themeColor="text1"/>
          <w:spacing w:val="-10"/>
          <w:szCs w:val="20"/>
        </w:rPr>
        <w:t xml:space="preserve">, </w:t>
      </w:r>
      <w:r w:rsidR="00725B6B" w:rsidRPr="00A7743A">
        <w:rPr>
          <w:rFonts w:cs="Arial"/>
          <w:color w:val="333333" w:themeColor="text1"/>
          <w:spacing w:val="-10"/>
          <w:szCs w:val="20"/>
        </w:rPr>
        <w:t xml:space="preserve">August 1, </w:t>
      </w:r>
      <w:proofErr w:type="gramStart"/>
      <w:r w:rsidR="00725B6B" w:rsidRPr="00A7743A">
        <w:rPr>
          <w:rFonts w:cs="Arial"/>
          <w:color w:val="333333" w:themeColor="text1"/>
          <w:spacing w:val="-10"/>
          <w:szCs w:val="20"/>
        </w:rPr>
        <w:t>2020</w:t>
      </w:r>
      <w:proofErr w:type="gramEnd"/>
      <w:r w:rsidR="00725B6B" w:rsidRPr="00A7743A">
        <w:rPr>
          <w:rFonts w:cs="Arial"/>
          <w:color w:val="333333" w:themeColor="text1"/>
          <w:spacing w:val="-10"/>
          <w:szCs w:val="20"/>
        </w:rPr>
        <w:t xml:space="preserve"> to July 31, 2021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4"/>
        <w:gridCol w:w="808"/>
        <w:gridCol w:w="1031"/>
        <w:gridCol w:w="836"/>
        <w:gridCol w:w="924"/>
        <w:gridCol w:w="924"/>
        <w:gridCol w:w="1174"/>
        <w:gridCol w:w="721"/>
        <w:gridCol w:w="1177"/>
        <w:gridCol w:w="685"/>
        <w:gridCol w:w="716"/>
      </w:tblGrid>
      <w:tr w:rsidR="00053968" w:rsidRPr="00A7743A" w14:paraId="2B64903C" w14:textId="10132E9D" w:rsidTr="00053968">
        <w:trPr>
          <w:tblHeader/>
        </w:trPr>
        <w:tc>
          <w:tcPr>
            <w:tcW w:w="832" w:type="pct"/>
            <w:shd w:val="clear" w:color="auto" w:fill="2E3191"/>
            <w:vAlign w:val="bottom"/>
          </w:tcPr>
          <w:p w14:paraId="554FAD85" w14:textId="5580362B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Subject</w:t>
            </w:r>
          </w:p>
        </w:tc>
        <w:tc>
          <w:tcPr>
            <w:tcW w:w="375" w:type="pct"/>
            <w:shd w:val="clear" w:color="auto" w:fill="2E3191"/>
            <w:vAlign w:val="bottom"/>
          </w:tcPr>
          <w:p w14:paraId="6CC0BBFA" w14:textId="7CB7A1FD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N*</w:t>
            </w:r>
          </w:p>
        </w:tc>
        <w:tc>
          <w:tcPr>
            <w:tcW w:w="478" w:type="pct"/>
            <w:shd w:val="clear" w:color="auto" w:fill="2E3191"/>
            <w:vAlign w:val="bottom"/>
          </w:tcPr>
          <w:p w14:paraId="38F85EE8" w14:textId="73D95E61" w:rsidR="00626DB7" w:rsidRPr="00A7743A" w:rsidRDefault="00053968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Pretest Mean</w:t>
            </w:r>
          </w:p>
        </w:tc>
        <w:tc>
          <w:tcPr>
            <w:tcW w:w="387" w:type="pct"/>
            <w:shd w:val="clear" w:color="auto" w:fill="2E3191"/>
            <w:vAlign w:val="bottom"/>
          </w:tcPr>
          <w:p w14:paraId="2B5DB224" w14:textId="24EF9C65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Pretest SD</w:t>
            </w:r>
          </w:p>
        </w:tc>
        <w:tc>
          <w:tcPr>
            <w:tcW w:w="428" w:type="pct"/>
            <w:shd w:val="clear" w:color="auto" w:fill="2E3191"/>
            <w:vAlign w:val="bottom"/>
          </w:tcPr>
          <w:p w14:paraId="4487C9F9" w14:textId="57DBD65F" w:rsidR="00626DB7" w:rsidRPr="00A7743A" w:rsidRDefault="00053968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Posttest Mean</w:t>
            </w:r>
          </w:p>
        </w:tc>
        <w:tc>
          <w:tcPr>
            <w:tcW w:w="428" w:type="pct"/>
            <w:shd w:val="clear" w:color="auto" w:fill="2E3191"/>
            <w:vAlign w:val="bottom"/>
          </w:tcPr>
          <w:p w14:paraId="285C2675" w14:textId="6357F9BA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Posttest SD</w:t>
            </w:r>
          </w:p>
        </w:tc>
        <w:tc>
          <w:tcPr>
            <w:tcW w:w="544" w:type="pct"/>
            <w:shd w:val="clear" w:color="auto" w:fill="2E3191"/>
            <w:vAlign w:val="bottom"/>
          </w:tcPr>
          <w:p w14:paraId="065FFC74" w14:textId="1191D9E5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 xml:space="preserve">Correlation </w:t>
            </w:r>
          </w:p>
        </w:tc>
        <w:tc>
          <w:tcPr>
            <w:tcW w:w="334" w:type="pct"/>
            <w:shd w:val="clear" w:color="auto" w:fill="2E3191"/>
            <w:vAlign w:val="bottom"/>
          </w:tcPr>
          <w:p w14:paraId="7F8BBF47" w14:textId="0D8000C8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color w:val="FFFFFF"/>
                <w:spacing w:val="-2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Mean Gain</w:t>
            </w:r>
          </w:p>
        </w:tc>
        <w:tc>
          <w:tcPr>
            <w:tcW w:w="545" w:type="pct"/>
            <w:shd w:val="clear" w:color="auto" w:fill="2E3191"/>
            <w:vAlign w:val="bottom"/>
          </w:tcPr>
          <w:p w14:paraId="07A145F8" w14:textId="095A4558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color w:val="FFFFFF"/>
                <w:spacing w:val="-2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 xml:space="preserve">Dependent t-test </w:t>
            </w:r>
          </w:p>
        </w:tc>
        <w:tc>
          <w:tcPr>
            <w:tcW w:w="317" w:type="pct"/>
            <w:shd w:val="clear" w:color="auto" w:fill="2E3191"/>
          </w:tcPr>
          <w:p w14:paraId="520F1BFE" w14:textId="0AFAF2E0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color w:val="FFFFFF"/>
                <w:spacing w:val="-2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p-value</w:t>
            </w:r>
          </w:p>
        </w:tc>
        <w:tc>
          <w:tcPr>
            <w:tcW w:w="332" w:type="pct"/>
            <w:shd w:val="clear" w:color="auto" w:fill="2E3191"/>
          </w:tcPr>
          <w:p w14:paraId="4AEFFF1F" w14:textId="5E000127" w:rsidR="00626DB7" w:rsidRPr="00A7743A" w:rsidRDefault="00626DB7" w:rsidP="00626D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color w:val="FFFFFF"/>
                <w:spacing w:val="-2"/>
                <w:szCs w:val="20"/>
              </w:rPr>
            </w:pPr>
            <w:r w:rsidRPr="00A7743A">
              <w:rPr>
                <w:rFonts w:eastAsia="Times New Roman" w:cs="Arial"/>
                <w:color w:val="FFFFFF"/>
                <w:spacing w:val="-2"/>
                <w:szCs w:val="20"/>
              </w:rPr>
              <w:t>Effect Size</w:t>
            </w:r>
          </w:p>
        </w:tc>
      </w:tr>
      <w:tr w:rsidR="00053968" w:rsidRPr="00A7743A" w14:paraId="7BF0A648" w14:textId="741B2A0A" w:rsidTr="00431725">
        <w:tc>
          <w:tcPr>
            <w:tcW w:w="832" w:type="pct"/>
            <w:shd w:val="clear" w:color="auto" w:fill="E1E2E3" w:themeFill="text2" w:themeFillTint="33"/>
            <w:vAlign w:val="center"/>
          </w:tcPr>
          <w:p w14:paraId="4BFE1A13" w14:textId="32AAE08B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000000"/>
                <w:spacing w:val="-2"/>
                <w:szCs w:val="20"/>
              </w:rPr>
              <w:t>Language Arts</w:t>
            </w:r>
          </w:p>
        </w:tc>
        <w:tc>
          <w:tcPr>
            <w:tcW w:w="375" w:type="pct"/>
            <w:shd w:val="clear" w:color="auto" w:fill="E1E2E3" w:themeFill="text2" w:themeFillTint="33"/>
            <w:vAlign w:val="bottom"/>
          </w:tcPr>
          <w:p w14:paraId="6E3B214B" w14:textId="3A0AB1AC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1872</w:t>
            </w:r>
          </w:p>
        </w:tc>
        <w:tc>
          <w:tcPr>
            <w:tcW w:w="478" w:type="pct"/>
            <w:shd w:val="clear" w:color="auto" w:fill="E1E2E3" w:themeFill="text2" w:themeFillTint="33"/>
            <w:vAlign w:val="bottom"/>
          </w:tcPr>
          <w:p w14:paraId="6D7924A4" w14:textId="474EE29C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36.39</w:t>
            </w:r>
          </w:p>
        </w:tc>
        <w:tc>
          <w:tcPr>
            <w:tcW w:w="387" w:type="pct"/>
            <w:shd w:val="clear" w:color="auto" w:fill="E1E2E3" w:themeFill="text2" w:themeFillTint="33"/>
            <w:vAlign w:val="bottom"/>
          </w:tcPr>
          <w:p w14:paraId="5B7FA515" w14:textId="38584D52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17.66</w:t>
            </w:r>
          </w:p>
        </w:tc>
        <w:tc>
          <w:tcPr>
            <w:tcW w:w="428" w:type="pct"/>
            <w:shd w:val="clear" w:color="auto" w:fill="E1E2E3" w:themeFill="text2" w:themeFillTint="33"/>
            <w:vAlign w:val="bottom"/>
          </w:tcPr>
          <w:p w14:paraId="4AECFA0F" w14:textId="0DD7DD9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77.14</w:t>
            </w:r>
          </w:p>
        </w:tc>
        <w:tc>
          <w:tcPr>
            <w:tcW w:w="428" w:type="pct"/>
            <w:shd w:val="clear" w:color="auto" w:fill="E1E2E3" w:themeFill="text2" w:themeFillTint="33"/>
            <w:vAlign w:val="bottom"/>
          </w:tcPr>
          <w:p w14:paraId="0041ECB7" w14:textId="2D5C5B2C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16.70</w:t>
            </w:r>
          </w:p>
        </w:tc>
        <w:tc>
          <w:tcPr>
            <w:tcW w:w="544" w:type="pct"/>
            <w:shd w:val="clear" w:color="auto" w:fill="E1E2E3" w:themeFill="text2" w:themeFillTint="33"/>
            <w:vAlign w:val="bottom"/>
          </w:tcPr>
          <w:p w14:paraId="61BBC7E6" w14:textId="75EBE8AF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0.24</w:t>
            </w:r>
          </w:p>
        </w:tc>
        <w:tc>
          <w:tcPr>
            <w:tcW w:w="334" w:type="pct"/>
            <w:shd w:val="clear" w:color="auto" w:fill="E1E2E3" w:themeFill="text2" w:themeFillTint="33"/>
            <w:vAlign w:val="bottom"/>
          </w:tcPr>
          <w:p w14:paraId="45AEC248" w14:textId="6B49671D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40.75</w:t>
            </w:r>
          </w:p>
        </w:tc>
        <w:tc>
          <w:tcPr>
            <w:tcW w:w="545" w:type="pct"/>
            <w:shd w:val="clear" w:color="auto" w:fill="E1E2E3" w:themeFill="text2" w:themeFillTint="33"/>
            <w:vAlign w:val="bottom"/>
          </w:tcPr>
          <w:p w14:paraId="69342484" w14:textId="7A05A970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83.16</w:t>
            </w:r>
          </w:p>
        </w:tc>
        <w:tc>
          <w:tcPr>
            <w:tcW w:w="317" w:type="pct"/>
            <w:shd w:val="clear" w:color="auto" w:fill="E1E2E3" w:themeFill="text2" w:themeFillTint="33"/>
            <w:vAlign w:val="bottom"/>
          </w:tcPr>
          <w:p w14:paraId="48F9F276" w14:textId="590BE378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332" w:type="pct"/>
            <w:shd w:val="clear" w:color="auto" w:fill="E1E2E3" w:themeFill="text2" w:themeFillTint="33"/>
            <w:vAlign w:val="bottom"/>
          </w:tcPr>
          <w:p w14:paraId="5128C368" w14:textId="382246AA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1.92</w:t>
            </w:r>
          </w:p>
        </w:tc>
      </w:tr>
      <w:tr w:rsidR="00053968" w:rsidRPr="00A7743A" w14:paraId="24027298" w14:textId="23DD5DB3" w:rsidTr="00053968">
        <w:tc>
          <w:tcPr>
            <w:tcW w:w="832" w:type="pct"/>
            <w:vAlign w:val="center"/>
          </w:tcPr>
          <w:p w14:paraId="5A280F4A" w14:textId="607514ED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eastAsia="Times New Roman" w:cs="Arial"/>
                <w:color w:val="000000"/>
                <w:spacing w:val="-2"/>
                <w:szCs w:val="20"/>
              </w:rPr>
              <w:t>Math</w:t>
            </w:r>
          </w:p>
        </w:tc>
        <w:tc>
          <w:tcPr>
            <w:tcW w:w="375" w:type="pct"/>
            <w:vAlign w:val="bottom"/>
          </w:tcPr>
          <w:p w14:paraId="4DDF82E4" w14:textId="1564B5AD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3308</w:t>
            </w:r>
          </w:p>
        </w:tc>
        <w:tc>
          <w:tcPr>
            <w:tcW w:w="478" w:type="pct"/>
            <w:vAlign w:val="bottom"/>
          </w:tcPr>
          <w:p w14:paraId="12AD4C15" w14:textId="539A7CE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40.17</w:t>
            </w:r>
          </w:p>
        </w:tc>
        <w:tc>
          <w:tcPr>
            <w:tcW w:w="387" w:type="pct"/>
            <w:vAlign w:val="bottom"/>
          </w:tcPr>
          <w:p w14:paraId="1D4C80A5" w14:textId="68B64F3B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19.87</w:t>
            </w:r>
          </w:p>
        </w:tc>
        <w:tc>
          <w:tcPr>
            <w:tcW w:w="428" w:type="pct"/>
            <w:vAlign w:val="bottom"/>
          </w:tcPr>
          <w:p w14:paraId="1AF00A91" w14:textId="4B2269BF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77.23</w:t>
            </w:r>
          </w:p>
        </w:tc>
        <w:tc>
          <w:tcPr>
            <w:tcW w:w="428" w:type="pct"/>
            <w:vAlign w:val="bottom"/>
          </w:tcPr>
          <w:p w14:paraId="05D2213D" w14:textId="023F9829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17.19</w:t>
            </w:r>
          </w:p>
        </w:tc>
        <w:tc>
          <w:tcPr>
            <w:tcW w:w="544" w:type="pct"/>
            <w:vAlign w:val="bottom"/>
          </w:tcPr>
          <w:p w14:paraId="047F5592" w14:textId="764A8080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0.25</w:t>
            </w:r>
          </w:p>
        </w:tc>
        <w:tc>
          <w:tcPr>
            <w:tcW w:w="334" w:type="pct"/>
            <w:vAlign w:val="bottom"/>
          </w:tcPr>
          <w:p w14:paraId="6EB92DD0" w14:textId="46421FCE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37.06</w:t>
            </w:r>
          </w:p>
        </w:tc>
        <w:tc>
          <w:tcPr>
            <w:tcW w:w="545" w:type="pct"/>
            <w:vAlign w:val="bottom"/>
          </w:tcPr>
          <w:p w14:paraId="42EB98DB" w14:textId="71CAEDE3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93.64</w:t>
            </w:r>
          </w:p>
        </w:tc>
        <w:tc>
          <w:tcPr>
            <w:tcW w:w="317" w:type="pct"/>
            <w:vAlign w:val="bottom"/>
          </w:tcPr>
          <w:p w14:paraId="5E4FE752" w14:textId="15FDB9F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332" w:type="pct"/>
            <w:vAlign w:val="bottom"/>
          </w:tcPr>
          <w:p w14:paraId="7E606B99" w14:textId="41D3A972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1.63</w:t>
            </w:r>
          </w:p>
        </w:tc>
      </w:tr>
      <w:tr w:rsidR="00053968" w:rsidRPr="00A7743A" w14:paraId="47A3D2C6" w14:textId="540CC909" w:rsidTr="00431725">
        <w:tc>
          <w:tcPr>
            <w:tcW w:w="832" w:type="pct"/>
            <w:shd w:val="clear" w:color="auto" w:fill="E1E2E3" w:themeFill="text2" w:themeFillTint="33"/>
            <w:vAlign w:val="center"/>
          </w:tcPr>
          <w:p w14:paraId="143E1DAE" w14:textId="06B0BF8A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A7743A">
              <w:rPr>
                <w:rFonts w:eastAsia="Times New Roman" w:cs="Arial"/>
                <w:color w:val="000000"/>
                <w:spacing w:val="-2"/>
                <w:szCs w:val="20"/>
              </w:rPr>
              <w:t>Science</w:t>
            </w:r>
          </w:p>
        </w:tc>
        <w:tc>
          <w:tcPr>
            <w:tcW w:w="375" w:type="pct"/>
            <w:shd w:val="clear" w:color="auto" w:fill="E1E2E3" w:themeFill="text2" w:themeFillTint="33"/>
            <w:vAlign w:val="bottom"/>
          </w:tcPr>
          <w:p w14:paraId="2E055E99" w14:textId="22F1C3F6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1784</w:t>
            </w:r>
          </w:p>
        </w:tc>
        <w:tc>
          <w:tcPr>
            <w:tcW w:w="478" w:type="pct"/>
            <w:shd w:val="clear" w:color="auto" w:fill="E1E2E3" w:themeFill="text2" w:themeFillTint="33"/>
            <w:vAlign w:val="bottom"/>
          </w:tcPr>
          <w:p w14:paraId="1F0AEAE0" w14:textId="2FF7672B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35.72</w:t>
            </w:r>
          </w:p>
        </w:tc>
        <w:tc>
          <w:tcPr>
            <w:tcW w:w="387" w:type="pct"/>
            <w:shd w:val="clear" w:color="auto" w:fill="E1E2E3" w:themeFill="text2" w:themeFillTint="33"/>
            <w:vAlign w:val="bottom"/>
          </w:tcPr>
          <w:p w14:paraId="00E15E4F" w14:textId="413DBC4E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17.01</w:t>
            </w:r>
          </w:p>
        </w:tc>
        <w:tc>
          <w:tcPr>
            <w:tcW w:w="428" w:type="pct"/>
            <w:shd w:val="clear" w:color="auto" w:fill="E1E2E3" w:themeFill="text2" w:themeFillTint="33"/>
            <w:vAlign w:val="bottom"/>
          </w:tcPr>
          <w:p w14:paraId="60EBA263" w14:textId="5CBD1337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77.83</w:t>
            </w:r>
          </w:p>
        </w:tc>
        <w:tc>
          <w:tcPr>
            <w:tcW w:w="428" w:type="pct"/>
            <w:shd w:val="clear" w:color="auto" w:fill="E1E2E3" w:themeFill="text2" w:themeFillTint="33"/>
            <w:vAlign w:val="bottom"/>
          </w:tcPr>
          <w:p w14:paraId="4AC197D1" w14:textId="5C97194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16.66</w:t>
            </w:r>
          </w:p>
        </w:tc>
        <w:tc>
          <w:tcPr>
            <w:tcW w:w="544" w:type="pct"/>
            <w:shd w:val="clear" w:color="auto" w:fill="E1E2E3" w:themeFill="text2" w:themeFillTint="33"/>
            <w:vAlign w:val="bottom"/>
          </w:tcPr>
          <w:p w14:paraId="0D3BBBE4" w14:textId="2330A351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0.19</w:t>
            </w:r>
          </w:p>
        </w:tc>
        <w:tc>
          <w:tcPr>
            <w:tcW w:w="334" w:type="pct"/>
            <w:shd w:val="clear" w:color="auto" w:fill="E1E2E3" w:themeFill="text2" w:themeFillTint="33"/>
            <w:vAlign w:val="bottom"/>
          </w:tcPr>
          <w:p w14:paraId="41B67F0E" w14:textId="11150552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42.11</w:t>
            </w:r>
          </w:p>
        </w:tc>
        <w:tc>
          <w:tcPr>
            <w:tcW w:w="545" w:type="pct"/>
            <w:shd w:val="clear" w:color="auto" w:fill="E1E2E3" w:themeFill="text2" w:themeFillTint="33"/>
            <w:vAlign w:val="bottom"/>
          </w:tcPr>
          <w:p w14:paraId="2666D949" w14:textId="6E79C4F9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83.08</w:t>
            </w:r>
          </w:p>
        </w:tc>
        <w:tc>
          <w:tcPr>
            <w:tcW w:w="317" w:type="pct"/>
            <w:shd w:val="clear" w:color="auto" w:fill="E1E2E3" w:themeFill="text2" w:themeFillTint="33"/>
            <w:vAlign w:val="bottom"/>
          </w:tcPr>
          <w:p w14:paraId="16C20E7C" w14:textId="70185227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332" w:type="pct"/>
            <w:shd w:val="clear" w:color="auto" w:fill="E1E2E3" w:themeFill="text2" w:themeFillTint="33"/>
            <w:vAlign w:val="bottom"/>
          </w:tcPr>
          <w:p w14:paraId="0989533C" w14:textId="701496E7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1.97</w:t>
            </w:r>
          </w:p>
        </w:tc>
      </w:tr>
      <w:tr w:rsidR="00053968" w:rsidRPr="00A7743A" w14:paraId="4EE3DE9C" w14:textId="744AED06" w:rsidTr="00053968">
        <w:tc>
          <w:tcPr>
            <w:tcW w:w="832" w:type="pct"/>
            <w:vAlign w:val="center"/>
          </w:tcPr>
          <w:p w14:paraId="0CF2FFAC" w14:textId="45B0B2C7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eastAsia="Times New Roman" w:cs="Arial"/>
                <w:color w:val="000000"/>
                <w:spacing w:val="-2"/>
                <w:szCs w:val="20"/>
              </w:rPr>
              <w:t>Social Studies</w:t>
            </w:r>
          </w:p>
        </w:tc>
        <w:tc>
          <w:tcPr>
            <w:tcW w:w="375" w:type="pct"/>
            <w:vAlign w:val="bottom"/>
          </w:tcPr>
          <w:p w14:paraId="614723C7" w14:textId="06069606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2400</w:t>
            </w:r>
          </w:p>
        </w:tc>
        <w:tc>
          <w:tcPr>
            <w:tcW w:w="478" w:type="pct"/>
            <w:vAlign w:val="bottom"/>
          </w:tcPr>
          <w:p w14:paraId="01346F46" w14:textId="45B6167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34.86</w:t>
            </w:r>
          </w:p>
        </w:tc>
        <w:tc>
          <w:tcPr>
            <w:tcW w:w="387" w:type="pct"/>
            <w:vAlign w:val="bottom"/>
          </w:tcPr>
          <w:p w14:paraId="539D8C12" w14:textId="75885BC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17.43</w:t>
            </w:r>
          </w:p>
        </w:tc>
        <w:tc>
          <w:tcPr>
            <w:tcW w:w="428" w:type="pct"/>
            <w:vAlign w:val="bottom"/>
          </w:tcPr>
          <w:p w14:paraId="5E137EDB" w14:textId="2BB15950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76.64</w:t>
            </w:r>
          </w:p>
        </w:tc>
        <w:tc>
          <w:tcPr>
            <w:tcW w:w="428" w:type="pct"/>
            <w:vAlign w:val="bottom"/>
          </w:tcPr>
          <w:p w14:paraId="2CF68794" w14:textId="4DBC2575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18.26</w:t>
            </w:r>
          </w:p>
        </w:tc>
        <w:tc>
          <w:tcPr>
            <w:tcW w:w="544" w:type="pct"/>
            <w:vAlign w:val="bottom"/>
          </w:tcPr>
          <w:p w14:paraId="2F905399" w14:textId="1BF614CC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333333" w:themeColor="text1"/>
                <w:spacing w:val="-1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0.23</w:t>
            </w:r>
          </w:p>
        </w:tc>
        <w:tc>
          <w:tcPr>
            <w:tcW w:w="334" w:type="pct"/>
            <w:vAlign w:val="bottom"/>
          </w:tcPr>
          <w:p w14:paraId="3D7A0C8E" w14:textId="50866869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41.78</w:t>
            </w:r>
          </w:p>
        </w:tc>
        <w:tc>
          <w:tcPr>
            <w:tcW w:w="545" w:type="pct"/>
            <w:vAlign w:val="bottom"/>
          </w:tcPr>
          <w:p w14:paraId="74E192EA" w14:textId="4F6069F9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92.12</w:t>
            </w:r>
          </w:p>
        </w:tc>
        <w:tc>
          <w:tcPr>
            <w:tcW w:w="317" w:type="pct"/>
            <w:vAlign w:val="bottom"/>
          </w:tcPr>
          <w:p w14:paraId="2F54072E" w14:textId="60EE1C1E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332" w:type="pct"/>
            <w:vAlign w:val="bottom"/>
          </w:tcPr>
          <w:p w14:paraId="79740346" w14:textId="29B9A303" w:rsidR="00053968" w:rsidRPr="00A7743A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7743A">
              <w:rPr>
                <w:rFonts w:cs="Arial"/>
                <w:color w:val="000000"/>
                <w:szCs w:val="20"/>
              </w:rPr>
              <w:t>1.88</w:t>
            </w:r>
          </w:p>
        </w:tc>
      </w:tr>
      <w:tr w:rsidR="00053968" w:rsidRPr="00A7743A" w14:paraId="1674571A" w14:textId="72AE9D9F" w:rsidTr="00431725">
        <w:tc>
          <w:tcPr>
            <w:tcW w:w="832" w:type="pct"/>
            <w:shd w:val="clear" w:color="auto" w:fill="A7A8AC" w:themeFill="text2" w:themeFillTint="99"/>
            <w:vAlign w:val="center"/>
          </w:tcPr>
          <w:p w14:paraId="16DFF232" w14:textId="04EBBEB3" w:rsidR="00053968" w:rsidRPr="00431725" w:rsidRDefault="0041202D" w:rsidP="0005396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szCs w:val="20"/>
              </w:rPr>
              <w:t>All Subjects</w:t>
            </w:r>
          </w:p>
        </w:tc>
        <w:tc>
          <w:tcPr>
            <w:tcW w:w="375" w:type="pct"/>
            <w:shd w:val="clear" w:color="auto" w:fill="A7A8AC" w:themeFill="text2" w:themeFillTint="99"/>
            <w:vAlign w:val="bottom"/>
          </w:tcPr>
          <w:p w14:paraId="285B34BE" w14:textId="54D5DEA8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9364</w:t>
            </w:r>
          </w:p>
        </w:tc>
        <w:tc>
          <w:tcPr>
            <w:tcW w:w="478" w:type="pct"/>
            <w:shd w:val="clear" w:color="auto" w:fill="A7A8AC" w:themeFill="text2" w:themeFillTint="99"/>
            <w:vAlign w:val="bottom"/>
          </w:tcPr>
          <w:p w14:paraId="4E0328ED" w14:textId="2BCBB51D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37.20</w:t>
            </w:r>
          </w:p>
        </w:tc>
        <w:tc>
          <w:tcPr>
            <w:tcW w:w="387" w:type="pct"/>
            <w:shd w:val="clear" w:color="auto" w:fill="A7A8AC" w:themeFill="text2" w:themeFillTint="99"/>
            <w:vAlign w:val="bottom"/>
          </w:tcPr>
          <w:p w14:paraId="6A45E602" w14:textId="40EFEA75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18.43</w:t>
            </w:r>
          </w:p>
        </w:tc>
        <w:tc>
          <w:tcPr>
            <w:tcW w:w="428" w:type="pct"/>
            <w:shd w:val="clear" w:color="auto" w:fill="A7A8AC" w:themeFill="text2" w:themeFillTint="99"/>
            <w:vAlign w:val="bottom"/>
          </w:tcPr>
          <w:p w14:paraId="1695D9BC" w14:textId="45F5D9B6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77.17</w:t>
            </w:r>
          </w:p>
        </w:tc>
        <w:tc>
          <w:tcPr>
            <w:tcW w:w="428" w:type="pct"/>
            <w:shd w:val="clear" w:color="auto" w:fill="A7A8AC" w:themeFill="text2" w:themeFillTint="99"/>
            <w:vAlign w:val="bottom"/>
          </w:tcPr>
          <w:p w14:paraId="0DCEB035" w14:textId="03ADFDA7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17.28</w:t>
            </w:r>
          </w:p>
        </w:tc>
        <w:tc>
          <w:tcPr>
            <w:tcW w:w="544" w:type="pct"/>
            <w:shd w:val="clear" w:color="auto" w:fill="A7A8AC" w:themeFill="text2" w:themeFillTint="99"/>
            <w:vAlign w:val="bottom"/>
          </w:tcPr>
          <w:p w14:paraId="3F896F01" w14:textId="4A889CB1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0.23</w:t>
            </w:r>
          </w:p>
        </w:tc>
        <w:tc>
          <w:tcPr>
            <w:tcW w:w="334" w:type="pct"/>
            <w:shd w:val="clear" w:color="auto" w:fill="A7A8AC" w:themeFill="text2" w:themeFillTint="99"/>
            <w:vAlign w:val="bottom"/>
          </w:tcPr>
          <w:p w14:paraId="583B913F" w14:textId="40CE4987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39.97</w:t>
            </w:r>
          </w:p>
        </w:tc>
        <w:tc>
          <w:tcPr>
            <w:tcW w:w="545" w:type="pct"/>
            <w:shd w:val="clear" w:color="auto" w:fill="A7A8AC" w:themeFill="text2" w:themeFillTint="99"/>
            <w:vAlign w:val="bottom"/>
          </w:tcPr>
          <w:p w14:paraId="55D7C7C0" w14:textId="44E7923D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174.47</w:t>
            </w:r>
          </w:p>
        </w:tc>
        <w:tc>
          <w:tcPr>
            <w:tcW w:w="317" w:type="pct"/>
            <w:shd w:val="clear" w:color="auto" w:fill="A7A8AC" w:themeFill="text2" w:themeFillTint="99"/>
            <w:vAlign w:val="bottom"/>
          </w:tcPr>
          <w:p w14:paraId="48E04C54" w14:textId="51AF6415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0.00</w:t>
            </w:r>
          </w:p>
        </w:tc>
        <w:tc>
          <w:tcPr>
            <w:tcW w:w="332" w:type="pct"/>
            <w:shd w:val="clear" w:color="auto" w:fill="A7A8AC" w:themeFill="text2" w:themeFillTint="99"/>
            <w:vAlign w:val="bottom"/>
          </w:tcPr>
          <w:p w14:paraId="2FE1CD15" w14:textId="509F6A18" w:rsidR="00053968" w:rsidRPr="00431725" w:rsidRDefault="00053968" w:rsidP="0005396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431725">
              <w:rPr>
                <w:rFonts w:cs="Arial"/>
                <w:b/>
                <w:bCs/>
                <w:color w:val="000000"/>
                <w:szCs w:val="20"/>
              </w:rPr>
              <w:t>1.80</w:t>
            </w:r>
          </w:p>
        </w:tc>
      </w:tr>
    </w:tbl>
    <w:p w14:paraId="1A039FFB" w14:textId="125625E0" w:rsidR="008115BF" w:rsidRPr="00A7743A" w:rsidRDefault="008115BF" w:rsidP="008115BF">
      <w:pPr>
        <w:autoSpaceDE w:val="0"/>
        <w:autoSpaceDN w:val="0"/>
        <w:adjustRightInd w:val="0"/>
        <w:spacing w:after="0" w:line="240" w:lineRule="auto"/>
        <w:rPr>
          <w:rFonts w:cs="Arial"/>
          <w:color w:val="333333" w:themeColor="text1"/>
          <w:spacing w:val="-10"/>
          <w:szCs w:val="20"/>
        </w:rPr>
      </w:pPr>
      <w:r w:rsidRPr="00A7743A">
        <w:rPr>
          <w:rFonts w:cs="Arial"/>
          <w:color w:val="333333" w:themeColor="text1"/>
          <w:spacing w:val="-10"/>
          <w:szCs w:val="20"/>
        </w:rPr>
        <w:t xml:space="preserve"> *The number of pretests and posttests taken</w:t>
      </w:r>
    </w:p>
    <w:sectPr w:rsidR="008115BF" w:rsidRPr="00A7743A" w:rsidSect="003B6A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CA84" w14:textId="77777777" w:rsidR="002415AD" w:rsidRDefault="002415AD" w:rsidP="001604A4">
      <w:r>
        <w:separator/>
      </w:r>
    </w:p>
    <w:p w14:paraId="4ED5EF1D" w14:textId="77777777" w:rsidR="002415AD" w:rsidRDefault="002415AD"/>
  </w:endnote>
  <w:endnote w:type="continuationSeparator" w:id="0">
    <w:p w14:paraId="24353C71" w14:textId="77777777" w:rsidR="002415AD" w:rsidRDefault="002415AD" w:rsidP="001604A4">
      <w:r>
        <w:continuationSeparator/>
      </w:r>
    </w:p>
    <w:p w14:paraId="295C6E9B" w14:textId="77777777" w:rsidR="002415AD" w:rsidRDefault="00241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16C4" w14:textId="77777777" w:rsidR="00A14788" w:rsidRDefault="00A14788" w:rsidP="001D10B4">
    <w:pPr>
      <w:pStyle w:val="Footer"/>
    </w:pPr>
  </w:p>
  <w:p w14:paraId="6EEF461A" w14:textId="77777777" w:rsidR="00A14788" w:rsidRPr="00271D9E" w:rsidRDefault="00A14788" w:rsidP="001D10B4">
    <w:pPr>
      <w:pStyle w:val="Footer"/>
      <w:rPr>
        <w:rFonts w:asciiTheme="minorHAnsi" w:hAnsiTheme="minorHAnsi" w:cstheme="minorHAnsi"/>
        <w:color w:val="333333" w:themeColor="text1"/>
        <w:spacing w:val="-6"/>
      </w:rPr>
    </w:pPr>
    <w:r w:rsidRPr="00271D9E">
      <w:rPr>
        <w:rFonts w:asciiTheme="minorHAnsi" w:hAnsiTheme="minorHAnsi" w:cstheme="minorHAnsi"/>
        <w:color w:val="333333" w:themeColor="text1"/>
        <w:spacing w:val="-6"/>
      </w:rPr>
      <w:t xml:space="preserve">Page </w:t>
    </w:r>
    <w:r w:rsidRPr="00271D9E">
      <w:rPr>
        <w:rFonts w:asciiTheme="minorHAnsi" w:hAnsiTheme="minorHAnsi" w:cstheme="minorHAnsi"/>
        <w:color w:val="333333" w:themeColor="text1"/>
        <w:spacing w:val="-6"/>
      </w:rPr>
      <w:fldChar w:fldCharType="begin"/>
    </w:r>
    <w:r w:rsidRPr="00271D9E">
      <w:rPr>
        <w:rFonts w:asciiTheme="minorHAnsi" w:hAnsiTheme="minorHAnsi" w:cstheme="minorHAnsi"/>
        <w:color w:val="333333" w:themeColor="text1"/>
        <w:spacing w:val="-6"/>
      </w:rPr>
      <w:instrText xml:space="preserve"> PAGE   \* MERGEFORMAT </w:instrText>
    </w:r>
    <w:r w:rsidRPr="00271D9E">
      <w:rPr>
        <w:rFonts w:asciiTheme="minorHAnsi" w:hAnsiTheme="minorHAnsi" w:cstheme="minorHAnsi"/>
        <w:color w:val="333333" w:themeColor="text1"/>
        <w:spacing w:val="-6"/>
      </w:rPr>
      <w:fldChar w:fldCharType="separate"/>
    </w:r>
    <w:r>
      <w:rPr>
        <w:rFonts w:asciiTheme="minorHAnsi" w:hAnsiTheme="minorHAnsi" w:cstheme="minorHAnsi"/>
        <w:noProof/>
        <w:color w:val="333333" w:themeColor="text1"/>
        <w:spacing w:val="-6"/>
      </w:rPr>
      <w:t>5</w:t>
    </w:r>
    <w:r w:rsidRPr="00271D9E">
      <w:rPr>
        <w:rFonts w:asciiTheme="minorHAnsi" w:hAnsiTheme="minorHAnsi" w:cstheme="minorHAnsi"/>
        <w:noProof/>
        <w:color w:val="333333" w:themeColor="text1"/>
        <w:spacing w:val="-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407A" w14:textId="77777777" w:rsidR="00A14788" w:rsidRDefault="00A14788" w:rsidP="001D10B4">
    <w:pPr>
      <w:pStyle w:val="Footer"/>
    </w:pPr>
  </w:p>
  <w:p w14:paraId="67D75EF0" w14:textId="77777777" w:rsidR="00A14788" w:rsidRDefault="00A14788" w:rsidP="001D10B4">
    <w:pPr>
      <w:pStyle w:val="Footer"/>
    </w:pPr>
    <w:r w:rsidRPr="003F47D1">
      <w:t xml:space="preserve">Page </w:t>
    </w:r>
    <w:r w:rsidRPr="003F47D1">
      <w:fldChar w:fldCharType="begin"/>
    </w:r>
    <w:r w:rsidRPr="003F47D1">
      <w:instrText xml:space="preserve"> PAGE   \* MERGEFORMAT </w:instrText>
    </w:r>
    <w:r w:rsidRPr="003F47D1">
      <w:fldChar w:fldCharType="separate"/>
    </w:r>
    <w:r>
      <w:rPr>
        <w:noProof/>
      </w:rPr>
      <w:t>1</w:t>
    </w:r>
    <w:r w:rsidRPr="003F47D1">
      <w:rPr>
        <w:noProof/>
      </w:rPr>
      <w:fldChar w:fldCharType="end"/>
    </w:r>
    <w:r>
      <w:t xml:space="preserve"> </w:t>
    </w:r>
    <w:r w:rsidRPr="004E3F17">
      <w:rPr>
        <w:sz w:val="24"/>
      </w:rPr>
      <w:t>|</w:t>
    </w:r>
    <w:r>
      <w:t xml:space="preserve"> © </w:t>
    </w:r>
    <w:proofErr w:type="spellStart"/>
    <w:r>
      <w:t>Edgenuity</w:t>
    </w:r>
    <w:proofErr w:type="spellEnd"/>
    <w: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18F5" w14:textId="77777777" w:rsidR="002415AD" w:rsidRDefault="002415AD" w:rsidP="001604A4">
      <w:r>
        <w:separator/>
      </w:r>
    </w:p>
    <w:p w14:paraId="51074D1D" w14:textId="77777777" w:rsidR="002415AD" w:rsidRDefault="002415AD"/>
  </w:footnote>
  <w:footnote w:type="continuationSeparator" w:id="0">
    <w:p w14:paraId="7429CA3C" w14:textId="77777777" w:rsidR="002415AD" w:rsidRDefault="002415AD" w:rsidP="001604A4">
      <w:r>
        <w:continuationSeparator/>
      </w:r>
    </w:p>
    <w:p w14:paraId="02404361" w14:textId="77777777" w:rsidR="002415AD" w:rsidRDefault="00241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C2CE" w14:textId="77777777" w:rsidR="00A14788" w:rsidRDefault="00A14788" w:rsidP="000A65C2">
    <w:r>
      <w:rPr>
        <w:noProof/>
      </w:rPr>
      <w:drawing>
        <wp:anchor distT="0" distB="0" distL="114300" distR="114300" simplePos="0" relativeHeight="251661824" behindDoc="0" locked="0" layoutInCell="1" allowOverlap="1" wp14:anchorId="267CB21E" wp14:editId="18C9F28E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66AFA45" wp14:editId="210FE3E3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6457E" wp14:editId="6EAC9928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C9949" w14:textId="77777777" w:rsidR="00A14788" w:rsidRPr="00826057" w:rsidRDefault="00A14788" w:rsidP="000A65C2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Florida VIP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645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6pt;margin-top:17.5pt;width:270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" filled="f" stroked="f" strokeweight=".5pt">
              <v:textbox>
                <w:txbxContent>
                  <w:p w14:paraId="131C9949" w14:textId="77777777" w:rsidR="00A14788" w:rsidRPr="00826057" w:rsidRDefault="00A14788" w:rsidP="000A65C2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Florida VIP Data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90D642" wp14:editId="6E7C95C1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DA47D" id="Rectangle 9" o:spid="_x0000_s1026" style="position:absolute;margin-left:-1in;margin-top:18pt;width:306pt;height:4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BYRfCa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587F604E" w14:textId="77777777" w:rsidR="00A14788" w:rsidRDefault="00A1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F71F" w14:textId="77777777" w:rsidR="00A14788" w:rsidRPr="00AB2166" w:rsidRDefault="00A14788" w:rsidP="009F5C51">
    <w:pPr>
      <w:pStyle w:val="Header"/>
      <w:spacing w:before="0" w:after="0" w:line="240" w:lineRule="auto"/>
      <w:jc w:val="left"/>
      <w:rPr>
        <w:rFonts w:asciiTheme="minorHAnsi" w:hAnsiTheme="minorHAnsi" w:cstheme="minorHAnsi"/>
        <w:b w:val="0"/>
        <w:color w:val="2E3191"/>
        <w:spacing w:val="-20"/>
        <w:sz w:val="48"/>
      </w:rPr>
    </w:pPr>
    <w:r w:rsidRPr="00AB2166">
      <w:rPr>
        <w:rFonts w:asciiTheme="minorHAnsi" w:hAnsiTheme="minorHAnsi" w:cstheme="minorHAnsi"/>
        <w:b w:val="0"/>
        <w:noProof/>
        <w:color w:val="2E3191"/>
        <w:spacing w:val="-20"/>
        <w:sz w:val="48"/>
      </w:rPr>
      <w:drawing>
        <wp:anchor distT="0" distB="0" distL="114300" distR="114300" simplePos="0" relativeHeight="251658752" behindDoc="0" locked="0" layoutInCell="1" allowOverlap="1" wp14:anchorId="75EA1C5A" wp14:editId="4ED6E1F1">
          <wp:simplePos x="0" y="0"/>
          <wp:positionH relativeFrom="column">
            <wp:posOffset>5386402</wp:posOffset>
          </wp:positionH>
          <wp:positionV relativeFrom="paragraph">
            <wp:posOffset>74958</wp:posOffset>
          </wp:positionV>
          <wp:extent cx="1470992" cy="3677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2" cy="36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166">
      <w:rPr>
        <w:rFonts w:asciiTheme="minorHAnsi" w:hAnsiTheme="minorHAnsi" w:cstheme="minorHAnsi"/>
        <w:b w:val="0"/>
        <w:color w:val="2E3191"/>
        <w:spacing w:val="-20"/>
        <w:sz w:val="48"/>
      </w:rPr>
      <w:t>Florida VIP Data</w:t>
    </w:r>
  </w:p>
  <w:p w14:paraId="29622C77" w14:textId="1D3E49BB" w:rsidR="00A14788" w:rsidRPr="00AB2166" w:rsidRDefault="00A14788" w:rsidP="000A04EB">
    <w:pPr>
      <w:pStyle w:val="Header"/>
      <w:pBdr>
        <w:bottom w:val="single" w:sz="4" w:space="1" w:color="333333" w:themeColor="text1"/>
      </w:pBdr>
      <w:spacing w:before="0" w:after="120" w:line="240" w:lineRule="auto"/>
      <w:jc w:val="left"/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</w:pP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20</w:t>
    </w:r>
    <w:r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20</w:t>
    </w: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-20</w:t>
    </w:r>
    <w:r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>21</w:t>
    </w:r>
    <w:r w:rsidRPr="00AB2166">
      <w:rPr>
        <w:rFonts w:asciiTheme="minorHAnsi" w:hAnsiTheme="minorHAnsi" w:cstheme="minorHAnsi"/>
        <w:b w:val="0"/>
        <w:color w:val="6E7075" w:themeColor="text2"/>
        <w:spacing w:val="-10"/>
        <w:sz w:val="32"/>
        <w:szCs w:val="32"/>
      </w:rPr>
      <w:t xml:space="preserve"> School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79B" w14:textId="77777777" w:rsidR="00A14788" w:rsidRDefault="00A14788" w:rsidP="0041729B">
    <w:r>
      <w:rPr>
        <w:noProof/>
      </w:rPr>
      <w:drawing>
        <wp:anchor distT="0" distB="0" distL="114300" distR="114300" simplePos="0" relativeHeight="251656704" behindDoc="0" locked="0" layoutInCell="1" allowOverlap="1" wp14:anchorId="31FFEDE3" wp14:editId="156D425A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73D58158" wp14:editId="60D013D7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95F726" wp14:editId="793730B0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14460" w14:textId="77777777" w:rsidR="00A14788" w:rsidRPr="00826057" w:rsidRDefault="00A14788" w:rsidP="00826057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Florida VIP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5F7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6pt;margin-top:17.5pt;width:270pt;height:4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" filled="f" stroked="f" strokeweight=".5pt">
              <v:textbox>
                <w:txbxContent>
                  <w:p w14:paraId="3CD14460" w14:textId="77777777" w:rsidR="00A14788" w:rsidRPr="00826057" w:rsidRDefault="00A14788" w:rsidP="00826057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Florida VIP Data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53BF81" wp14:editId="08E6A38A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0520D" id="Rectangle 11" o:spid="_x0000_s1026" style="position:absolute;margin-left:-1in;margin-top:18pt;width:306pt;height:44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5CD8BF84" w14:textId="77777777" w:rsidR="00A14788" w:rsidRDefault="00A14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163"/>
    <w:multiLevelType w:val="hybridMultilevel"/>
    <w:tmpl w:val="8E5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10E"/>
    <w:multiLevelType w:val="hybridMultilevel"/>
    <w:tmpl w:val="439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50F1"/>
    <w:multiLevelType w:val="hybridMultilevel"/>
    <w:tmpl w:val="01A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21C"/>
    <w:multiLevelType w:val="hybridMultilevel"/>
    <w:tmpl w:val="A590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A10"/>
    <w:multiLevelType w:val="hybridMultilevel"/>
    <w:tmpl w:val="21A8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9A5"/>
    <w:multiLevelType w:val="hybridMultilevel"/>
    <w:tmpl w:val="9952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0E1"/>
    <w:multiLevelType w:val="hybridMultilevel"/>
    <w:tmpl w:val="52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785C"/>
    <w:multiLevelType w:val="hybridMultilevel"/>
    <w:tmpl w:val="605C1816"/>
    <w:lvl w:ilvl="0" w:tplc="6B7C09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C8B"/>
    <w:multiLevelType w:val="hybridMultilevel"/>
    <w:tmpl w:val="141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1706E"/>
    <w:multiLevelType w:val="multilevel"/>
    <w:tmpl w:val="72546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172C2"/>
    <w:multiLevelType w:val="hybridMultilevel"/>
    <w:tmpl w:val="7A86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E07F0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404F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D66C5"/>
    <w:multiLevelType w:val="multilevel"/>
    <w:tmpl w:val="700E4D24"/>
    <w:numStyleLink w:val="bulletsflush"/>
  </w:abstractNum>
  <w:abstractNum w:abstractNumId="14" w15:restartNumberingAfterBreak="0">
    <w:nsid w:val="12B96858"/>
    <w:multiLevelType w:val="hybridMultilevel"/>
    <w:tmpl w:val="7C5E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25984"/>
    <w:multiLevelType w:val="hybridMultilevel"/>
    <w:tmpl w:val="AB98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731B4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F1E43"/>
    <w:multiLevelType w:val="hybridMultilevel"/>
    <w:tmpl w:val="46F4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A56A0"/>
    <w:multiLevelType w:val="hybridMultilevel"/>
    <w:tmpl w:val="8424F1E6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23466"/>
    <w:multiLevelType w:val="hybridMultilevel"/>
    <w:tmpl w:val="44920052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E52F5"/>
    <w:multiLevelType w:val="hybridMultilevel"/>
    <w:tmpl w:val="820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22C228D"/>
    <w:multiLevelType w:val="hybridMultilevel"/>
    <w:tmpl w:val="EB107E8A"/>
    <w:lvl w:ilvl="0" w:tplc="060409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E0353"/>
    <w:multiLevelType w:val="hybridMultilevel"/>
    <w:tmpl w:val="6EB69CDA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25" w15:restartNumberingAfterBreak="0">
    <w:nsid w:val="24DB19FB"/>
    <w:multiLevelType w:val="hybridMultilevel"/>
    <w:tmpl w:val="D93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D210E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85D"/>
    <w:multiLevelType w:val="hybridMultilevel"/>
    <w:tmpl w:val="CA8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24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CB7EB0"/>
    <w:multiLevelType w:val="hybridMultilevel"/>
    <w:tmpl w:val="0F629254"/>
    <w:lvl w:ilvl="0" w:tplc="2408B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1E5AB8"/>
    <w:multiLevelType w:val="hybridMultilevel"/>
    <w:tmpl w:val="98A0A524"/>
    <w:lvl w:ilvl="0" w:tplc="2B666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F6C38"/>
    <w:multiLevelType w:val="hybridMultilevel"/>
    <w:tmpl w:val="E3D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4960A6"/>
    <w:multiLevelType w:val="hybridMultilevel"/>
    <w:tmpl w:val="F75E8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73F93"/>
    <w:multiLevelType w:val="hybridMultilevel"/>
    <w:tmpl w:val="40C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895341"/>
    <w:multiLevelType w:val="hybridMultilevel"/>
    <w:tmpl w:val="4E62666E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94609"/>
    <w:multiLevelType w:val="hybridMultilevel"/>
    <w:tmpl w:val="1AA4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F7656C"/>
    <w:multiLevelType w:val="hybridMultilevel"/>
    <w:tmpl w:val="EE9430FA"/>
    <w:lvl w:ilvl="0" w:tplc="6B7C09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1DA403F"/>
    <w:multiLevelType w:val="hybridMultilevel"/>
    <w:tmpl w:val="007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220"/>
    <w:multiLevelType w:val="hybridMultilevel"/>
    <w:tmpl w:val="12B64038"/>
    <w:lvl w:ilvl="0" w:tplc="1604D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1B17C5"/>
    <w:multiLevelType w:val="hybridMultilevel"/>
    <w:tmpl w:val="165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820C36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175D3"/>
    <w:multiLevelType w:val="hybridMultilevel"/>
    <w:tmpl w:val="BD947466"/>
    <w:lvl w:ilvl="0" w:tplc="D76034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805019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3009D"/>
    <w:multiLevelType w:val="hybridMultilevel"/>
    <w:tmpl w:val="4F5CCDE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B719BD"/>
    <w:multiLevelType w:val="multilevel"/>
    <w:tmpl w:val="435A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ED3"/>
    <w:multiLevelType w:val="multilevel"/>
    <w:tmpl w:val="435A2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44B8B"/>
    <w:multiLevelType w:val="hybridMultilevel"/>
    <w:tmpl w:val="9BB4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5000C"/>
    <w:multiLevelType w:val="hybridMultilevel"/>
    <w:tmpl w:val="DAB26F10"/>
    <w:lvl w:ilvl="0" w:tplc="2CEE22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5627B6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7C6372"/>
    <w:multiLevelType w:val="hybridMultilevel"/>
    <w:tmpl w:val="6826D8DC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F033C4"/>
    <w:multiLevelType w:val="hybridMultilevel"/>
    <w:tmpl w:val="50C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380AF8"/>
    <w:multiLevelType w:val="hybridMultilevel"/>
    <w:tmpl w:val="0C30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7F7E81"/>
    <w:multiLevelType w:val="hybridMultilevel"/>
    <w:tmpl w:val="C2F27A76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5E0151"/>
    <w:multiLevelType w:val="hybridMultilevel"/>
    <w:tmpl w:val="60CE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DB54BDB"/>
    <w:multiLevelType w:val="hybridMultilevel"/>
    <w:tmpl w:val="B14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FC0F3A"/>
    <w:multiLevelType w:val="hybridMultilevel"/>
    <w:tmpl w:val="A2F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B95E69"/>
    <w:multiLevelType w:val="hybridMultilevel"/>
    <w:tmpl w:val="98D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C1052"/>
    <w:multiLevelType w:val="hybridMultilevel"/>
    <w:tmpl w:val="B3CC4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0811E1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5530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BE2D50"/>
    <w:multiLevelType w:val="hybridMultilevel"/>
    <w:tmpl w:val="FE9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B04C2"/>
    <w:multiLevelType w:val="hybridMultilevel"/>
    <w:tmpl w:val="5F0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132A0A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027BA"/>
    <w:multiLevelType w:val="hybridMultilevel"/>
    <w:tmpl w:val="A4FE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E21AD6"/>
    <w:multiLevelType w:val="hybridMultilevel"/>
    <w:tmpl w:val="7F4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3A3F19"/>
    <w:multiLevelType w:val="hybridMultilevel"/>
    <w:tmpl w:val="AEC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B9446C"/>
    <w:multiLevelType w:val="hybridMultilevel"/>
    <w:tmpl w:val="495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2C122F"/>
    <w:multiLevelType w:val="hybridMultilevel"/>
    <w:tmpl w:val="7746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131A42"/>
    <w:multiLevelType w:val="hybridMultilevel"/>
    <w:tmpl w:val="73A05EF0"/>
    <w:lvl w:ilvl="0" w:tplc="7E1C6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14E31"/>
    <w:multiLevelType w:val="hybridMultilevel"/>
    <w:tmpl w:val="0C0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95232F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373383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453F96"/>
    <w:multiLevelType w:val="hybridMultilevel"/>
    <w:tmpl w:val="389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221B01"/>
    <w:multiLevelType w:val="hybridMultilevel"/>
    <w:tmpl w:val="7ACEBD5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C72A1C"/>
    <w:multiLevelType w:val="hybridMultilevel"/>
    <w:tmpl w:val="7E10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644008"/>
    <w:multiLevelType w:val="multilevel"/>
    <w:tmpl w:val="AF3C06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7A33805"/>
    <w:multiLevelType w:val="hybridMultilevel"/>
    <w:tmpl w:val="3E989E86"/>
    <w:lvl w:ilvl="0" w:tplc="171E4B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3737E7"/>
    <w:multiLevelType w:val="hybridMultilevel"/>
    <w:tmpl w:val="C880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930A6E"/>
    <w:multiLevelType w:val="hybridMultilevel"/>
    <w:tmpl w:val="B7E0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D75507"/>
    <w:multiLevelType w:val="hybridMultilevel"/>
    <w:tmpl w:val="535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5512D5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766BC9"/>
    <w:multiLevelType w:val="hybridMultilevel"/>
    <w:tmpl w:val="A95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E478EA"/>
    <w:multiLevelType w:val="hybridMultilevel"/>
    <w:tmpl w:val="015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374091"/>
    <w:multiLevelType w:val="hybridMultilevel"/>
    <w:tmpl w:val="6F0E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E2863"/>
    <w:multiLevelType w:val="hybridMultilevel"/>
    <w:tmpl w:val="4320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ED0336"/>
    <w:multiLevelType w:val="hybridMultilevel"/>
    <w:tmpl w:val="B3B0EE84"/>
    <w:lvl w:ilvl="0" w:tplc="ED64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DE16C0"/>
    <w:multiLevelType w:val="multilevel"/>
    <w:tmpl w:val="E3A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6822FE7"/>
    <w:multiLevelType w:val="hybridMultilevel"/>
    <w:tmpl w:val="435A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2404F1"/>
    <w:multiLevelType w:val="hybridMultilevel"/>
    <w:tmpl w:val="834A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147AA1"/>
    <w:multiLevelType w:val="hybridMultilevel"/>
    <w:tmpl w:val="79786066"/>
    <w:lvl w:ilvl="0" w:tplc="9A72903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BC15AA"/>
    <w:multiLevelType w:val="hybridMultilevel"/>
    <w:tmpl w:val="A90C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200E36"/>
    <w:multiLevelType w:val="hybridMultilevel"/>
    <w:tmpl w:val="CD7C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611D53"/>
    <w:multiLevelType w:val="hybridMultilevel"/>
    <w:tmpl w:val="7804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72173D"/>
    <w:multiLevelType w:val="hybridMultilevel"/>
    <w:tmpl w:val="E7149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CC76AF"/>
    <w:multiLevelType w:val="hybridMultilevel"/>
    <w:tmpl w:val="E1B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264F75"/>
    <w:multiLevelType w:val="hybridMultilevel"/>
    <w:tmpl w:val="FA30C2B0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401256"/>
    <w:multiLevelType w:val="hybridMultilevel"/>
    <w:tmpl w:val="459C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5F4530"/>
    <w:multiLevelType w:val="hybridMultilevel"/>
    <w:tmpl w:val="AA18DA26"/>
    <w:lvl w:ilvl="0" w:tplc="7D5C9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E55511"/>
    <w:multiLevelType w:val="hybridMultilevel"/>
    <w:tmpl w:val="A14A432C"/>
    <w:lvl w:ilvl="0" w:tplc="3A148A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7"/>
  </w:num>
  <w:num w:numId="3">
    <w:abstractNumId w:val="78"/>
  </w:num>
  <w:num w:numId="4">
    <w:abstractNumId w:val="13"/>
  </w:num>
  <w:num w:numId="5">
    <w:abstractNumId w:val="49"/>
  </w:num>
  <w:num w:numId="6">
    <w:abstractNumId w:val="21"/>
  </w:num>
  <w:num w:numId="7">
    <w:abstractNumId w:val="24"/>
  </w:num>
  <w:num w:numId="8">
    <w:abstractNumId w:val="43"/>
  </w:num>
  <w:num w:numId="9">
    <w:abstractNumId w:val="11"/>
  </w:num>
  <w:num w:numId="10">
    <w:abstractNumId w:val="41"/>
  </w:num>
  <w:num w:numId="11">
    <w:abstractNumId w:val="50"/>
  </w:num>
  <w:num w:numId="12">
    <w:abstractNumId w:val="26"/>
  </w:num>
  <w:num w:numId="13">
    <w:abstractNumId w:val="83"/>
  </w:num>
  <w:num w:numId="14">
    <w:abstractNumId w:val="90"/>
  </w:num>
  <w:num w:numId="15">
    <w:abstractNumId w:val="73"/>
  </w:num>
  <w:num w:numId="16">
    <w:abstractNumId w:val="74"/>
  </w:num>
  <w:num w:numId="17">
    <w:abstractNumId w:val="16"/>
  </w:num>
  <w:num w:numId="18">
    <w:abstractNumId w:val="12"/>
  </w:num>
  <w:num w:numId="19">
    <w:abstractNumId w:val="62"/>
  </w:num>
  <w:num w:numId="20">
    <w:abstractNumId w:val="54"/>
  </w:num>
  <w:num w:numId="21">
    <w:abstractNumId w:val="18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76"/>
  </w:num>
  <w:num w:numId="27">
    <w:abstractNumId w:val="88"/>
  </w:num>
  <w:num w:numId="28">
    <w:abstractNumId w:val="51"/>
  </w:num>
  <w:num w:numId="29">
    <w:abstractNumId w:val="18"/>
  </w:num>
  <w:num w:numId="30">
    <w:abstractNumId w:val="5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46"/>
  </w:num>
  <w:num w:numId="46">
    <w:abstractNumId w:val="4"/>
  </w:num>
  <w:num w:numId="47">
    <w:abstractNumId w:val="33"/>
  </w:num>
  <w:num w:numId="48">
    <w:abstractNumId w:val="59"/>
  </w:num>
  <w:num w:numId="49">
    <w:abstractNumId w:val="15"/>
  </w:num>
  <w:num w:numId="50">
    <w:abstractNumId w:val="3"/>
  </w:num>
  <w:num w:numId="51">
    <w:abstractNumId w:val="86"/>
  </w:num>
  <w:num w:numId="52">
    <w:abstractNumId w:val="45"/>
  </w:num>
  <w:num w:numId="53">
    <w:abstractNumId w:val="38"/>
  </w:num>
  <w:num w:numId="54">
    <w:abstractNumId w:val="96"/>
  </w:num>
  <w:num w:numId="55">
    <w:abstractNumId w:val="32"/>
  </w:num>
  <w:num w:numId="56">
    <w:abstractNumId w:val="9"/>
  </w:num>
  <w:num w:numId="57">
    <w:abstractNumId w:val="95"/>
  </w:num>
  <w:num w:numId="58">
    <w:abstractNumId w:val="79"/>
  </w:num>
  <w:num w:numId="59">
    <w:abstractNumId w:val="31"/>
  </w:num>
  <w:num w:numId="60">
    <w:abstractNumId w:val="85"/>
  </w:num>
  <w:num w:numId="61">
    <w:abstractNumId w:val="82"/>
  </w:num>
  <w:num w:numId="62">
    <w:abstractNumId w:val="14"/>
  </w:num>
  <w:num w:numId="63">
    <w:abstractNumId w:val="29"/>
  </w:num>
  <w:num w:numId="64">
    <w:abstractNumId w:val="100"/>
  </w:num>
  <w:num w:numId="65">
    <w:abstractNumId w:val="60"/>
  </w:num>
  <w:num w:numId="66">
    <w:abstractNumId w:val="67"/>
  </w:num>
  <w:num w:numId="67">
    <w:abstractNumId w:val="34"/>
  </w:num>
  <w:num w:numId="68">
    <w:abstractNumId w:val="23"/>
  </w:num>
  <w:num w:numId="69">
    <w:abstractNumId w:val="10"/>
  </w:num>
  <w:num w:numId="70">
    <w:abstractNumId w:val="98"/>
  </w:num>
  <w:num w:numId="71">
    <w:abstractNumId w:val="71"/>
  </w:num>
  <w:num w:numId="72">
    <w:abstractNumId w:val="8"/>
  </w:num>
  <w:num w:numId="73">
    <w:abstractNumId w:val="42"/>
  </w:num>
  <w:num w:numId="74">
    <w:abstractNumId w:val="48"/>
  </w:num>
  <w:num w:numId="75">
    <w:abstractNumId w:val="94"/>
  </w:num>
  <w:num w:numId="76">
    <w:abstractNumId w:val="65"/>
  </w:num>
  <w:num w:numId="77">
    <w:abstractNumId w:val="17"/>
  </w:num>
  <w:num w:numId="78">
    <w:abstractNumId w:val="70"/>
  </w:num>
  <w:num w:numId="79">
    <w:abstractNumId w:val="75"/>
  </w:num>
  <w:num w:numId="80">
    <w:abstractNumId w:val="53"/>
  </w:num>
  <w:num w:numId="81">
    <w:abstractNumId w:val="35"/>
  </w:num>
  <w:num w:numId="82">
    <w:abstractNumId w:val="91"/>
  </w:num>
  <w:num w:numId="83">
    <w:abstractNumId w:val="77"/>
  </w:num>
  <w:num w:numId="84">
    <w:abstractNumId w:val="66"/>
  </w:num>
  <w:num w:numId="85">
    <w:abstractNumId w:val="87"/>
  </w:num>
  <w:num w:numId="86">
    <w:abstractNumId w:val="6"/>
  </w:num>
  <w:num w:numId="87">
    <w:abstractNumId w:val="99"/>
  </w:num>
  <w:num w:numId="88">
    <w:abstractNumId w:val="47"/>
  </w:num>
  <w:num w:numId="89">
    <w:abstractNumId w:val="27"/>
  </w:num>
  <w:num w:numId="90">
    <w:abstractNumId w:val="64"/>
  </w:num>
  <w:num w:numId="91">
    <w:abstractNumId w:val="36"/>
  </w:num>
  <w:num w:numId="92">
    <w:abstractNumId w:val="68"/>
  </w:num>
  <w:num w:numId="93">
    <w:abstractNumId w:val="7"/>
  </w:num>
  <w:num w:numId="94">
    <w:abstractNumId w:val="97"/>
  </w:num>
  <w:num w:numId="95">
    <w:abstractNumId w:val="58"/>
  </w:num>
  <w:num w:numId="96">
    <w:abstractNumId w:val="89"/>
  </w:num>
  <w:num w:numId="97">
    <w:abstractNumId w:val="84"/>
  </w:num>
  <w:num w:numId="98">
    <w:abstractNumId w:val="72"/>
  </w:num>
  <w:num w:numId="99">
    <w:abstractNumId w:val="55"/>
  </w:num>
  <w:num w:numId="100">
    <w:abstractNumId w:val="25"/>
  </w:num>
  <w:num w:numId="101">
    <w:abstractNumId w:val="39"/>
  </w:num>
  <w:num w:numId="102">
    <w:abstractNumId w:val="22"/>
  </w:num>
  <w:num w:numId="103">
    <w:abstractNumId w:val="101"/>
  </w:num>
  <w:num w:numId="104">
    <w:abstractNumId w:val="92"/>
  </w:num>
  <w:num w:numId="105">
    <w:abstractNumId w:val="0"/>
  </w:num>
  <w:num w:numId="106">
    <w:abstractNumId w:val="5"/>
  </w:num>
  <w:num w:numId="107">
    <w:abstractNumId w:val="20"/>
  </w:num>
  <w:num w:numId="108">
    <w:abstractNumId w:val="63"/>
  </w:num>
  <w:num w:numId="109">
    <w:abstractNumId w:val="1"/>
  </w:num>
  <w:num w:numId="110">
    <w:abstractNumId w:val="2"/>
  </w:num>
  <w:num w:numId="111">
    <w:abstractNumId w:val="40"/>
  </w:num>
  <w:num w:numId="112">
    <w:abstractNumId w:val="81"/>
  </w:num>
  <w:num w:numId="113">
    <w:abstractNumId w:val="57"/>
  </w:num>
  <w:num w:numId="114">
    <w:abstractNumId w:val="80"/>
  </w:num>
  <w:num w:numId="115">
    <w:abstractNumId w:val="2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C"/>
    <w:rsid w:val="000011E4"/>
    <w:rsid w:val="00001364"/>
    <w:rsid w:val="0000154A"/>
    <w:rsid w:val="0000167B"/>
    <w:rsid w:val="00002CE1"/>
    <w:rsid w:val="00002E46"/>
    <w:rsid w:val="00003094"/>
    <w:rsid w:val="0000363C"/>
    <w:rsid w:val="00003943"/>
    <w:rsid w:val="00003E5E"/>
    <w:rsid w:val="00006030"/>
    <w:rsid w:val="000068F5"/>
    <w:rsid w:val="00006C1D"/>
    <w:rsid w:val="00010FBF"/>
    <w:rsid w:val="00011182"/>
    <w:rsid w:val="00011CC3"/>
    <w:rsid w:val="000126B9"/>
    <w:rsid w:val="00012726"/>
    <w:rsid w:val="000128D1"/>
    <w:rsid w:val="0001412D"/>
    <w:rsid w:val="00014578"/>
    <w:rsid w:val="00014EF1"/>
    <w:rsid w:val="00015712"/>
    <w:rsid w:val="00015955"/>
    <w:rsid w:val="00015D87"/>
    <w:rsid w:val="000160E9"/>
    <w:rsid w:val="00016A9D"/>
    <w:rsid w:val="00017238"/>
    <w:rsid w:val="000179F0"/>
    <w:rsid w:val="00017B79"/>
    <w:rsid w:val="00017F64"/>
    <w:rsid w:val="000222C0"/>
    <w:rsid w:val="00023688"/>
    <w:rsid w:val="00023C6A"/>
    <w:rsid w:val="00023C9F"/>
    <w:rsid w:val="00024502"/>
    <w:rsid w:val="000252F7"/>
    <w:rsid w:val="000258F2"/>
    <w:rsid w:val="00025EFB"/>
    <w:rsid w:val="00026321"/>
    <w:rsid w:val="000276A5"/>
    <w:rsid w:val="00027D33"/>
    <w:rsid w:val="00030411"/>
    <w:rsid w:val="000305DE"/>
    <w:rsid w:val="000319B6"/>
    <w:rsid w:val="0003261C"/>
    <w:rsid w:val="000328F9"/>
    <w:rsid w:val="00032F06"/>
    <w:rsid w:val="00033B65"/>
    <w:rsid w:val="00033D81"/>
    <w:rsid w:val="00033EF1"/>
    <w:rsid w:val="00034267"/>
    <w:rsid w:val="0003499F"/>
    <w:rsid w:val="00034F6F"/>
    <w:rsid w:val="00036259"/>
    <w:rsid w:val="00036E4D"/>
    <w:rsid w:val="00037B6F"/>
    <w:rsid w:val="00040A4E"/>
    <w:rsid w:val="00040A6B"/>
    <w:rsid w:val="00040DEB"/>
    <w:rsid w:val="000418BF"/>
    <w:rsid w:val="0004198D"/>
    <w:rsid w:val="00041CAD"/>
    <w:rsid w:val="00042421"/>
    <w:rsid w:val="000425E8"/>
    <w:rsid w:val="000426D4"/>
    <w:rsid w:val="000427C6"/>
    <w:rsid w:val="00042EF5"/>
    <w:rsid w:val="00043D32"/>
    <w:rsid w:val="000443C0"/>
    <w:rsid w:val="000446C2"/>
    <w:rsid w:val="00044801"/>
    <w:rsid w:val="0004489A"/>
    <w:rsid w:val="00044BD3"/>
    <w:rsid w:val="000455C4"/>
    <w:rsid w:val="00045A2D"/>
    <w:rsid w:val="00046897"/>
    <w:rsid w:val="0004713C"/>
    <w:rsid w:val="00047220"/>
    <w:rsid w:val="00047465"/>
    <w:rsid w:val="000504C6"/>
    <w:rsid w:val="000513CA"/>
    <w:rsid w:val="00051828"/>
    <w:rsid w:val="0005265E"/>
    <w:rsid w:val="00053968"/>
    <w:rsid w:val="00055745"/>
    <w:rsid w:val="000562B0"/>
    <w:rsid w:val="00056B11"/>
    <w:rsid w:val="000570CE"/>
    <w:rsid w:val="00057DB4"/>
    <w:rsid w:val="00060CC4"/>
    <w:rsid w:val="00060FF7"/>
    <w:rsid w:val="00061626"/>
    <w:rsid w:val="00064310"/>
    <w:rsid w:val="000646A0"/>
    <w:rsid w:val="000647F4"/>
    <w:rsid w:val="00064E2F"/>
    <w:rsid w:val="00065891"/>
    <w:rsid w:val="00065AA7"/>
    <w:rsid w:val="0006641F"/>
    <w:rsid w:val="000666C2"/>
    <w:rsid w:val="00066FA8"/>
    <w:rsid w:val="00066FE7"/>
    <w:rsid w:val="00067967"/>
    <w:rsid w:val="0007013B"/>
    <w:rsid w:val="00072559"/>
    <w:rsid w:val="00073A67"/>
    <w:rsid w:val="00073BD2"/>
    <w:rsid w:val="00074552"/>
    <w:rsid w:val="00074B9B"/>
    <w:rsid w:val="000752E1"/>
    <w:rsid w:val="00075418"/>
    <w:rsid w:val="0007575B"/>
    <w:rsid w:val="000760A5"/>
    <w:rsid w:val="000764F3"/>
    <w:rsid w:val="0007701C"/>
    <w:rsid w:val="000776F3"/>
    <w:rsid w:val="00077D3E"/>
    <w:rsid w:val="000804D8"/>
    <w:rsid w:val="00081374"/>
    <w:rsid w:val="00081B90"/>
    <w:rsid w:val="000826A0"/>
    <w:rsid w:val="00083952"/>
    <w:rsid w:val="00083A4F"/>
    <w:rsid w:val="000858E7"/>
    <w:rsid w:val="00085E6B"/>
    <w:rsid w:val="00086FEC"/>
    <w:rsid w:val="0008735F"/>
    <w:rsid w:val="00087E5B"/>
    <w:rsid w:val="00091022"/>
    <w:rsid w:val="00091CFB"/>
    <w:rsid w:val="0009217F"/>
    <w:rsid w:val="000926D2"/>
    <w:rsid w:val="00092BB0"/>
    <w:rsid w:val="0009326A"/>
    <w:rsid w:val="00093B81"/>
    <w:rsid w:val="00094142"/>
    <w:rsid w:val="00094CA6"/>
    <w:rsid w:val="00095DD9"/>
    <w:rsid w:val="00097286"/>
    <w:rsid w:val="000975CA"/>
    <w:rsid w:val="000A00C7"/>
    <w:rsid w:val="000A04EB"/>
    <w:rsid w:val="000A279D"/>
    <w:rsid w:val="000A3031"/>
    <w:rsid w:val="000A367B"/>
    <w:rsid w:val="000A4141"/>
    <w:rsid w:val="000A490E"/>
    <w:rsid w:val="000A5336"/>
    <w:rsid w:val="000A6124"/>
    <w:rsid w:val="000A6255"/>
    <w:rsid w:val="000A63EA"/>
    <w:rsid w:val="000A65C2"/>
    <w:rsid w:val="000A69D7"/>
    <w:rsid w:val="000A7E71"/>
    <w:rsid w:val="000B01F6"/>
    <w:rsid w:val="000B100A"/>
    <w:rsid w:val="000B1B46"/>
    <w:rsid w:val="000B238C"/>
    <w:rsid w:val="000B2E8A"/>
    <w:rsid w:val="000B31F5"/>
    <w:rsid w:val="000B38EC"/>
    <w:rsid w:val="000B3D0D"/>
    <w:rsid w:val="000B4B20"/>
    <w:rsid w:val="000B585E"/>
    <w:rsid w:val="000B7185"/>
    <w:rsid w:val="000B75C7"/>
    <w:rsid w:val="000B75D6"/>
    <w:rsid w:val="000C0315"/>
    <w:rsid w:val="000C0539"/>
    <w:rsid w:val="000C05B9"/>
    <w:rsid w:val="000C32AF"/>
    <w:rsid w:val="000C3F58"/>
    <w:rsid w:val="000C4264"/>
    <w:rsid w:val="000C46F9"/>
    <w:rsid w:val="000C4C1A"/>
    <w:rsid w:val="000C5187"/>
    <w:rsid w:val="000C56F2"/>
    <w:rsid w:val="000C6A36"/>
    <w:rsid w:val="000C6F94"/>
    <w:rsid w:val="000C7916"/>
    <w:rsid w:val="000C7C90"/>
    <w:rsid w:val="000D1075"/>
    <w:rsid w:val="000D1BEE"/>
    <w:rsid w:val="000D216C"/>
    <w:rsid w:val="000D24BE"/>
    <w:rsid w:val="000D2525"/>
    <w:rsid w:val="000D260B"/>
    <w:rsid w:val="000D39E5"/>
    <w:rsid w:val="000D4ECA"/>
    <w:rsid w:val="000D54B8"/>
    <w:rsid w:val="000D6453"/>
    <w:rsid w:val="000D6F7A"/>
    <w:rsid w:val="000E0FC2"/>
    <w:rsid w:val="000E1F76"/>
    <w:rsid w:val="000E2BEF"/>
    <w:rsid w:val="000E34C3"/>
    <w:rsid w:val="000E455B"/>
    <w:rsid w:val="000E47BF"/>
    <w:rsid w:val="000E4C45"/>
    <w:rsid w:val="000E5B7A"/>
    <w:rsid w:val="000E61CC"/>
    <w:rsid w:val="000E6AD4"/>
    <w:rsid w:val="000E6AE1"/>
    <w:rsid w:val="000F0C6A"/>
    <w:rsid w:val="000F0C77"/>
    <w:rsid w:val="000F2144"/>
    <w:rsid w:val="000F21AF"/>
    <w:rsid w:val="000F2FEF"/>
    <w:rsid w:val="000F3268"/>
    <w:rsid w:val="000F41B5"/>
    <w:rsid w:val="000F4A6C"/>
    <w:rsid w:val="000F53FA"/>
    <w:rsid w:val="000F5A18"/>
    <w:rsid w:val="000F5B60"/>
    <w:rsid w:val="000F5CE1"/>
    <w:rsid w:val="000F6EFB"/>
    <w:rsid w:val="000F7DD7"/>
    <w:rsid w:val="00101F69"/>
    <w:rsid w:val="001020B3"/>
    <w:rsid w:val="001021DE"/>
    <w:rsid w:val="00102BE5"/>
    <w:rsid w:val="00103490"/>
    <w:rsid w:val="00103B17"/>
    <w:rsid w:val="00103D1D"/>
    <w:rsid w:val="0010400A"/>
    <w:rsid w:val="0010439F"/>
    <w:rsid w:val="00104465"/>
    <w:rsid w:val="0010600F"/>
    <w:rsid w:val="001068ED"/>
    <w:rsid w:val="00106943"/>
    <w:rsid w:val="00106A38"/>
    <w:rsid w:val="00106A51"/>
    <w:rsid w:val="00106DF9"/>
    <w:rsid w:val="001074B3"/>
    <w:rsid w:val="00107803"/>
    <w:rsid w:val="0010789C"/>
    <w:rsid w:val="001112BD"/>
    <w:rsid w:val="00112597"/>
    <w:rsid w:val="00112D57"/>
    <w:rsid w:val="00112EE0"/>
    <w:rsid w:val="00112EE1"/>
    <w:rsid w:val="00113A12"/>
    <w:rsid w:val="0011437F"/>
    <w:rsid w:val="0011468E"/>
    <w:rsid w:val="0011491C"/>
    <w:rsid w:val="00115149"/>
    <w:rsid w:val="00115B21"/>
    <w:rsid w:val="00116A43"/>
    <w:rsid w:val="00116BC3"/>
    <w:rsid w:val="00116F16"/>
    <w:rsid w:val="0011751C"/>
    <w:rsid w:val="0012044F"/>
    <w:rsid w:val="001209CE"/>
    <w:rsid w:val="00120E88"/>
    <w:rsid w:val="00121C3C"/>
    <w:rsid w:val="0012245D"/>
    <w:rsid w:val="0012312C"/>
    <w:rsid w:val="00123522"/>
    <w:rsid w:val="00123D75"/>
    <w:rsid w:val="00124650"/>
    <w:rsid w:val="00124A3B"/>
    <w:rsid w:val="00124D20"/>
    <w:rsid w:val="00125264"/>
    <w:rsid w:val="00126029"/>
    <w:rsid w:val="00127225"/>
    <w:rsid w:val="00127908"/>
    <w:rsid w:val="00131780"/>
    <w:rsid w:val="00131FB0"/>
    <w:rsid w:val="00132754"/>
    <w:rsid w:val="0013276A"/>
    <w:rsid w:val="001338F2"/>
    <w:rsid w:val="00133A20"/>
    <w:rsid w:val="00133C9E"/>
    <w:rsid w:val="001340B4"/>
    <w:rsid w:val="00134ED5"/>
    <w:rsid w:val="001354A4"/>
    <w:rsid w:val="001373EF"/>
    <w:rsid w:val="00137464"/>
    <w:rsid w:val="001400F1"/>
    <w:rsid w:val="00140A20"/>
    <w:rsid w:val="00141463"/>
    <w:rsid w:val="001414B4"/>
    <w:rsid w:val="0014155F"/>
    <w:rsid w:val="00141D2F"/>
    <w:rsid w:val="00142286"/>
    <w:rsid w:val="001429C8"/>
    <w:rsid w:val="00142B38"/>
    <w:rsid w:val="001446B5"/>
    <w:rsid w:val="0014482A"/>
    <w:rsid w:val="00146601"/>
    <w:rsid w:val="001476AB"/>
    <w:rsid w:val="001524E2"/>
    <w:rsid w:val="00154805"/>
    <w:rsid w:val="00154A50"/>
    <w:rsid w:val="001552D4"/>
    <w:rsid w:val="00155619"/>
    <w:rsid w:val="00155DF4"/>
    <w:rsid w:val="00156172"/>
    <w:rsid w:val="001562F4"/>
    <w:rsid w:val="00156EC2"/>
    <w:rsid w:val="00157957"/>
    <w:rsid w:val="00157AFD"/>
    <w:rsid w:val="001604A4"/>
    <w:rsid w:val="0016173A"/>
    <w:rsid w:val="00161D81"/>
    <w:rsid w:val="00162411"/>
    <w:rsid w:val="001629FE"/>
    <w:rsid w:val="0016352D"/>
    <w:rsid w:val="00163C2A"/>
    <w:rsid w:val="00163E06"/>
    <w:rsid w:val="00163F66"/>
    <w:rsid w:val="00164423"/>
    <w:rsid w:val="001644C8"/>
    <w:rsid w:val="001644E3"/>
    <w:rsid w:val="00164CC3"/>
    <w:rsid w:val="00164E3B"/>
    <w:rsid w:val="00164F64"/>
    <w:rsid w:val="00165C54"/>
    <w:rsid w:val="001665C3"/>
    <w:rsid w:val="001665EF"/>
    <w:rsid w:val="00166CF1"/>
    <w:rsid w:val="00166D90"/>
    <w:rsid w:val="00166E11"/>
    <w:rsid w:val="00166F86"/>
    <w:rsid w:val="0016715E"/>
    <w:rsid w:val="001678B8"/>
    <w:rsid w:val="00170467"/>
    <w:rsid w:val="0017147A"/>
    <w:rsid w:val="00171612"/>
    <w:rsid w:val="0017192D"/>
    <w:rsid w:val="00173C61"/>
    <w:rsid w:val="0017472B"/>
    <w:rsid w:val="001761B6"/>
    <w:rsid w:val="001769B0"/>
    <w:rsid w:val="001769CF"/>
    <w:rsid w:val="00177081"/>
    <w:rsid w:val="00177428"/>
    <w:rsid w:val="001776C8"/>
    <w:rsid w:val="00177825"/>
    <w:rsid w:val="00177F97"/>
    <w:rsid w:val="001818BC"/>
    <w:rsid w:val="001836E1"/>
    <w:rsid w:val="00183944"/>
    <w:rsid w:val="00185358"/>
    <w:rsid w:val="0018543D"/>
    <w:rsid w:val="00185994"/>
    <w:rsid w:val="001870D4"/>
    <w:rsid w:val="00187210"/>
    <w:rsid w:val="00190E08"/>
    <w:rsid w:val="00190F63"/>
    <w:rsid w:val="001912B9"/>
    <w:rsid w:val="0019148F"/>
    <w:rsid w:val="001919AC"/>
    <w:rsid w:val="00192658"/>
    <w:rsid w:val="00192BC5"/>
    <w:rsid w:val="001931C4"/>
    <w:rsid w:val="00193CC3"/>
    <w:rsid w:val="0019546A"/>
    <w:rsid w:val="00196288"/>
    <w:rsid w:val="001968F9"/>
    <w:rsid w:val="00196FEB"/>
    <w:rsid w:val="001A01A1"/>
    <w:rsid w:val="001A08CF"/>
    <w:rsid w:val="001A158B"/>
    <w:rsid w:val="001A3DA3"/>
    <w:rsid w:val="001A52F9"/>
    <w:rsid w:val="001A557F"/>
    <w:rsid w:val="001A5599"/>
    <w:rsid w:val="001A5657"/>
    <w:rsid w:val="001A5700"/>
    <w:rsid w:val="001A5EA9"/>
    <w:rsid w:val="001A644B"/>
    <w:rsid w:val="001A6EEA"/>
    <w:rsid w:val="001A711A"/>
    <w:rsid w:val="001A7891"/>
    <w:rsid w:val="001A7E8C"/>
    <w:rsid w:val="001B1A80"/>
    <w:rsid w:val="001B1F5C"/>
    <w:rsid w:val="001B250B"/>
    <w:rsid w:val="001B2554"/>
    <w:rsid w:val="001B326B"/>
    <w:rsid w:val="001B5ABD"/>
    <w:rsid w:val="001B676F"/>
    <w:rsid w:val="001B6878"/>
    <w:rsid w:val="001B6A3E"/>
    <w:rsid w:val="001B7F5A"/>
    <w:rsid w:val="001C0385"/>
    <w:rsid w:val="001C193E"/>
    <w:rsid w:val="001C21E4"/>
    <w:rsid w:val="001C24FE"/>
    <w:rsid w:val="001C3ED1"/>
    <w:rsid w:val="001C441C"/>
    <w:rsid w:val="001C48D6"/>
    <w:rsid w:val="001C5F96"/>
    <w:rsid w:val="001C649F"/>
    <w:rsid w:val="001C6B87"/>
    <w:rsid w:val="001C723D"/>
    <w:rsid w:val="001C7570"/>
    <w:rsid w:val="001D0629"/>
    <w:rsid w:val="001D10B4"/>
    <w:rsid w:val="001D1CA8"/>
    <w:rsid w:val="001D1F8E"/>
    <w:rsid w:val="001D2246"/>
    <w:rsid w:val="001D2C87"/>
    <w:rsid w:val="001D4259"/>
    <w:rsid w:val="001D43DC"/>
    <w:rsid w:val="001D49DE"/>
    <w:rsid w:val="001D4CE3"/>
    <w:rsid w:val="001D5E45"/>
    <w:rsid w:val="001D65E2"/>
    <w:rsid w:val="001D6950"/>
    <w:rsid w:val="001D6C46"/>
    <w:rsid w:val="001D7094"/>
    <w:rsid w:val="001D7728"/>
    <w:rsid w:val="001D7D98"/>
    <w:rsid w:val="001E0029"/>
    <w:rsid w:val="001E002E"/>
    <w:rsid w:val="001E17F2"/>
    <w:rsid w:val="001E2743"/>
    <w:rsid w:val="001E2950"/>
    <w:rsid w:val="001E3BAF"/>
    <w:rsid w:val="001E44B0"/>
    <w:rsid w:val="001E461E"/>
    <w:rsid w:val="001E5C77"/>
    <w:rsid w:val="001E5CD1"/>
    <w:rsid w:val="001E672E"/>
    <w:rsid w:val="001E6EA8"/>
    <w:rsid w:val="001E6F4C"/>
    <w:rsid w:val="001F0364"/>
    <w:rsid w:val="001F0D6C"/>
    <w:rsid w:val="001F1663"/>
    <w:rsid w:val="001F1953"/>
    <w:rsid w:val="001F1954"/>
    <w:rsid w:val="001F1A0B"/>
    <w:rsid w:val="001F2977"/>
    <w:rsid w:val="001F2BD7"/>
    <w:rsid w:val="001F2CE5"/>
    <w:rsid w:val="001F2DF9"/>
    <w:rsid w:val="001F334D"/>
    <w:rsid w:val="001F399B"/>
    <w:rsid w:val="001F3BC3"/>
    <w:rsid w:val="001F3D92"/>
    <w:rsid w:val="001F47FC"/>
    <w:rsid w:val="001F4EA1"/>
    <w:rsid w:val="001F56DB"/>
    <w:rsid w:val="001F6482"/>
    <w:rsid w:val="001F6A59"/>
    <w:rsid w:val="001F6AE1"/>
    <w:rsid w:val="001F7A0A"/>
    <w:rsid w:val="001F7F80"/>
    <w:rsid w:val="00200C5C"/>
    <w:rsid w:val="00200D70"/>
    <w:rsid w:val="00201B0E"/>
    <w:rsid w:val="00201B6E"/>
    <w:rsid w:val="0020279C"/>
    <w:rsid w:val="00203454"/>
    <w:rsid w:val="0020421F"/>
    <w:rsid w:val="00204A09"/>
    <w:rsid w:val="00205DFC"/>
    <w:rsid w:val="002073A7"/>
    <w:rsid w:val="002107BC"/>
    <w:rsid w:val="002115C6"/>
    <w:rsid w:val="0021253A"/>
    <w:rsid w:val="002131CE"/>
    <w:rsid w:val="00213536"/>
    <w:rsid w:val="0021384C"/>
    <w:rsid w:val="00213ADB"/>
    <w:rsid w:val="00214E2C"/>
    <w:rsid w:val="00215420"/>
    <w:rsid w:val="002154FE"/>
    <w:rsid w:val="00216015"/>
    <w:rsid w:val="0021698A"/>
    <w:rsid w:val="00216AC4"/>
    <w:rsid w:val="00217066"/>
    <w:rsid w:val="0021708E"/>
    <w:rsid w:val="00220AA2"/>
    <w:rsid w:val="00220B3C"/>
    <w:rsid w:val="00221F76"/>
    <w:rsid w:val="0022254D"/>
    <w:rsid w:val="00222A0B"/>
    <w:rsid w:val="00223ADB"/>
    <w:rsid w:val="00223B23"/>
    <w:rsid w:val="00223B2A"/>
    <w:rsid w:val="00223BDB"/>
    <w:rsid w:val="00224220"/>
    <w:rsid w:val="002243B5"/>
    <w:rsid w:val="002248AA"/>
    <w:rsid w:val="00224F42"/>
    <w:rsid w:val="00225FB7"/>
    <w:rsid w:val="002279EB"/>
    <w:rsid w:val="00227C95"/>
    <w:rsid w:val="00231A7E"/>
    <w:rsid w:val="00232096"/>
    <w:rsid w:val="002324E4"/>
    <w:rsid w:val="00233ACE"/>
    <w:rsid w:val="00234733"/>
    <w:rsid w:val="00234EEF"/>
    <w:rsid w:val="002350E0"/>
    <w:rsid w:val="002376A3"/>
    <w:rsid w:val="00237F7F"/>
    <w:rsid w:val="0024027D"/>
    <w:rsid w:val="002403B5"/>
    <w:rsid w:val="002405F8"/>
    <w:rsid w:val="00240801"/>
    <w:rsid w:val="00241178"/>
    <w:rsid w:val="00241253"/>
    <w:rsid w:val="002412E5"/>
    <w:rsid w:val="002415AD"/>
    <w:rsid w:val="00241B78"/>
    <w:rsid w:val="00241FFD"/>
    <w:rsid w:val="0024297A"/>
    <w:rsid w:val="00242E32"/>
    <w:rsid w:val="00242F00"/>
    <w:rsid w:val="00243B52"/>
    <w:rsid w:val="00244B79"/>
    <w:rsid w:val="00246242"/>
    <w:rsid w:val="00247776"/>
    <w:rsid w:val="00247A87"/>
    <w:rsid w:val="00247D31"/>
    <w:rsid w:val="00250598"/>
    <w:rsid w:val="00250AA7"/>
    <w:rsid w:val="002511ED"/>
    <w:rsid w:val="0025154C"/>
    <w:rsid w:val="00251B57"/>
    <w:rsid w:val="00252B7F"/>
    <w:rsid w:val="00252E90"/>
    <w:rsid w:val="0025356F"/>
    <w:rsid w:val="002538A1"/>
    <w:rsid w:val="00253FE8"/>
    <w:rsid w:val="00254452"/>
    <w:rsid w:val="002544F5"/>
    <w:rsid w:val="00254B1D"/>
    <w:rsid w:val="00254FF5"/>
    <w:rsid w:val="0025546C"/>
    <w:rsid w:val="00255BBE"/>
    <w:rsid w:val="00255EF2"/>
    <w:rsid w:val="00256375"/>
    <w:rsid w:val="002568CC"/>
    <w:rsid w:val="00257862"/>
    <w:rsid w:val="00257F98"/>
    <w:rsid w:val="00260663"/>
    <w:rsid w:val="00262028"/>
    <w:rsid w:val="002626A3"/>
    <w:rsid w:val="00262923"/>
    <w:rsid w:val="00262983"/>
    <w:rsid w:val="00265506"/>
    <w:rsid w:val="0026597A"/>
    <w:rsid w:val="00265A6E"/>
    <w:rsid w:val="00266371"/>
    <w:rsid w:val="00266385"/>
    <w:rsid w:val="00267222"/>
    <w:rsid w:val="002672B9"/>
    <w:rsid w:val="00271D9E"/>
    <w:rsid w:val="002724D7"/>
    <w:rsid w:val="002726B9"/>
    <w:rsid w:val="00272E11"/>
    <w:rsid w:val="002745FE"/>
    <w:rsid w:val="00274DD4"/>
    <w:rsid w:val="00275992"/>
    <w:rsid w:val="00276B3C"/>
    <w:rsid w:val="002777CF"/>
    <w:rsid w:val="002778E8"/>
    <w:rsid w:val="00277DCE"/>
    <w:rsid w:val="002816F0"/>
    <w:rsid w:val="00282A60"/>
    <w:rsid w:val="0028382D"/>
    <w:rsid w:val="00284162"/>
    <w:rsid w:val="002841B3"/>
    <w:rsid w:val="00284FF9"/>
    <w:rsid w:val="00285547"/>
    <w:rsid w:val="00285573"/>
    <w:rsid w:val="00286617"/>
    <w:rsid w:val="00286851"/>
    <w:rsid w:val="002875BF"/>
    <w:rsid w:val="00287983"/>
    <w:rsid w:val="002901E2"/>
    <w:rsid w:val="0029024E"/>
    <w:rsid w:val="002903E7"/>
    <w:rsid w:val="0029094D"/>
    <w:rsid w:val="00290C78"/>
    <w:rsid w:val="0029205B"/>
    <w:rsid w:val="0029246B"/>
    <w:rsid w:val="00292F06"/>
    <w:rsid w:val="00293990"/>
    <w:rsid w:val="00294BD0"/>
    <w:rsid w:val="002957A8"/>
    <w:rsid w:val="00296D1E"/>
    <w:rsid w:val="002971A4"/>
    <w:rsid w:val="002A0008"/>
    <w:rsid w:val="002A0889"/>
    <w:rsid w:val="002A0FA9"/>
    <w:rsid w:val="002A1395"/>
    <w:rsid w:val="002A17F9"/>
    <w:rsid w:val="002A1A1B"/>
    <w:rsid w:val="002A2971"/>
    <w:rsid w:val="002A2FDA"/>
    <w:rsid w:val="002A3643"/>
    <w:rsid w:val="002A37DB"/>
    <w:rsid w:val="002A3BAD"/>
    <w:rsid w:val="002A4827"/>
    <w:rsid w:val="002A4C74"/>
    <w:rsid w:val="002A653E"/>
    <w:rsid w:val="002A6798"/>
    <w:rsid w:val="002A6939"/>
    <w:rsid w:val="002B0422"/>
    <w:rsid w:val="002B12D6"/>
    <w:rsid w:val="002B17C5"/>
    <w:rsid w:val="002B23D4"/>
    <w:rsid w:val="002B27E0"/>
    <w:rsid w:val="002B2A27"/>
    <w:rsid w:val="002B2C1F"/>
    <w:rsid w:val="002B3D25"/>
    <w:rsid w:val="002B44B2"/>
    <w:rsid w:val="002B47C4"/>
    <w:rsid w:val="002B5733"/>
    <w:rsid w:val="002B5AC1"/>
    <w:rsid w:val="002B6441"/>
    <w:rsid w:val="002B7095"/>
    <w:rsid w:val="002B76BE"/>
    <w:rsid w:val="002C12A2"/>
    <w:rsid w:val="002C2063"/>
    <w:rsid w:val="002C218D"/>
    <w:rsid w:val="002C233D"/>
    <w:rsid w:val="002C2452"/>
    <w:rsid w:val="002C292D"/>
    <w:rsid w:val="002C3978"/>
    <w:rsid w:val="002C3CD1"/>
    <w:rsid w:val="002C4067"/>
    <w:rsid w:val="002C4527"/>
    <w:rsid w:val="002C4744"/>
    <w:rsid w:val="002C57F6"/>
    <w:rsid w:val="002C5D88"/>
    <w:rsid w:val="002C6223"/>
    <w:rsid w:val="002C74EC"/>
    <w:rsid w:val="002D00BE"/>
    <w:rsid w:val="002D044D"/>
    <w:rsid w:val="002D0949"/>
    <w:rsid w:val="002D09E4"/>
    <w:rsid w:val="002D0C3A"/>
    <w:rsid w:val="002D0D65"/>
    <w:rsid w:val="002D1694"/>
    <w:rsid w:val="002D2987"/>
    <w:rsid w:val="002D438A"/>
    <w:rsid w:val="002D4441"/>
    <w:rsid w:val="002D4DCF"/>
    <w:rsid w:val="002D532A"/>
    <w:rsid w:val="002D5DF0"/>
    <w:rsid w:val="002D6AF1"/>
    <w:rsid w:val="002D799B"/>
    <w:rsid w:val="002E2058"/>
    <w:rsid w:val="002E2F26"/>
    <w:rsid w:val="002E5D79"/>
    <w:rsid w:val="002E726D"/>
    <w:rsid w:val="002E76DC"/>
    <w:rsid w:val="002E7B6C"/>
    <w:rsid w:val="002F017E"/>
    <w:rsid w:val="002F0A7E"/>
    <w:rsid w:val="002F0A8E"/>
    <w:rsid w:val="002F0AE8"/>
    <w:rsid w:val="002F0D0A"/>
    <w:rsid w:val="002F1187"/>
    <w:rsid w:val="002F1CE1"/>
    <w:rsid w:val="002F29AA"/>
    <w:rsid w:val="002F303E"/>
    <w:rsid w:val="002F3592"/>
    <w:rsid w:val="002F38ED"/>
    <w:rsid w:val="002F3D0B"/>
    <w:rsid w:val="002F4544"/>
    <w:rsid w:val="002F4697"/>
    <w:rsid w:val="002F474C"/>
    <w:rsid w:val="002F49C0"/>
    <w:rsid w:val="002F4CCB"/>
    <w:rsid w:val="002F4F94"/>
    <w:rsid w:val="002F594B"/>
    <w:rsid w:val="002F6495"/>
    <w:rsid w:val="002F76AD"/>
    <w:rsid w:val="002F7C03"/>
    <w:rsid w:val="002F7C7D"/>
    <w:rsid w:val="00300826"/>
    <w:rsid w:val="003016CB"/>
    <w:rsid w:val="003016FC"/>
    <w:rsid w:val="0030175A"/>
    <w:rsid w:val="00301A50"/>
    <w:rsid w:val="00301B0F"/>
    <w:rsid w:val="00301EC1"/>
    <w:rsid w:val="00303AD5"/>
    <w:rsid w:val="00303D99"/>
    <w:rsid w:val="003040E9"/>
    <w:rsid w:val="003045BE"/>
    <w:rsid w:val="0030493F"/>
    <w:rsid w:val="00304955"/>
    <w:rsid w:val="00305087"/>
    <w:rsid w:val="0030519F"/>
    <w:rsid w:val="00305264"/>
    <w:rsid w:val="003054A7"/>
    <w:rsid w:val="00305B43"/>
    <w:rsid w:val="00306312"/>
    <w:rsid w:val="00306D34"/>
    <w:rsid w:val="00307020"/>
    <w:rsid w:val="00307CCF"/>
    <w:rsid w:val="003107E1"/>
    <w:rsid w:val="00311228"/>
    <w:rsid w:val="0031152E"/>
    <w:rsid w:val="0031183A"/>
    <w:rsid w:val="00311913"/>
    <w:rsid w:val="00311928"/>
    <w:rsid w:val="00312746"/>
    <w:rsid w:val="0031320C"/>
    <w:rsid w:val="00313515"/>
    <w:rsid w:val="0031409D"/>
    <w:rsid w:val="003144C6"/>
    <w:rsid w:val="00314760"/>
    <w:rsid w:val="00314900"/>
    <w:rsid w:val="00315ADF"/>
    <w:rsid w:val="00315B19"/>
    <w:rsid w:val="00316022"/>
    <w:rsid w:val="003166B1"/>
    <w:rsid w:val="00316BA2"/>
    <w:rsid w:val="00317038"/>
    <w:rsid w:val="00320725"/>
    <w:rsid w:val="00320777"/>
    <w:rsid w:val="00320C4E"/>
    <w:rsid w:val="0032106C"/>
    <w:rsid w:val="00322107"/>
    <w:rsid w:val="00322182"/>
    <w:rsid w:val="003231FE"/>
    <w:rsid w:val="00323799"/>
    <w:rsid w:val="00323D9F"/>
    <w:rsid w:val="003242AE"/>
    <w:rsid w:val="00324E40"/>
    <w:rsid w:val="00325121"/>
    <w:rsid w:val="003262DC"/>
    <w:rsid w:val="00326B8B"/>
    <w:rsid w:val="00327E86"/>
    <w:rsid w:val="0033009E"/>
    <w:rsid w:val="003307D6"/>
    <w:rsid w:val="00330FD2"/>
    <w:rsid w:val="003325C0"/>
    <w:rsid w:val="00332B7D"/>
    <w:rsid w:val="00333B83"/>
    <w:rsid w:val="003349FF"/>
    <w:rsid w:val="00334DE7"/>
    <w:rsid w:val="00335736"/>
    <w:rsid w:val="00335B97"/>
    <w:rsid w:val="00335E7B"/>
    <w:rsid w:val="00335E88"/>
    <w:rsid w:val="003362E1"/>
    <w:rsid w:val="00336AA1"/>
    <w:rsid w:val="003379F2"/>
    <w:rsid w:val="00337A90"/>
    <w:rsid w:val="00337DF7"/>
    <w:rsid w:val="00340D39"/>
    <w:rsid w:val="00341167"/>
    <w:rsid w:val="003412CC"/>
    <w:rsid w:val="0034167F"/>
    <w:rsid w:val="00343F41"/>
    <w:rsid w:val="0034437B"/>
    <w:rsid w:val="00345259"/>
    <w:rsid w:val="0034579A"/>
    <w:rsid w:val="0034625A"/>
    <w:rsid w:val="003468B3"/>
    <w:rsid w:val="00346A2C"/>
    <w:rsid w:val="00347199"/>
    <w:rsid w:val="00351DAD"/>
    <w:rsid w:val="00351E0E"/>
    <w:rsid w:val="0035295C"/>
    <w:rsid w:val="00353152"/>
    <w:rsid w:val="0035388B"/>
    <w:rsid w:val="00353BFE"/>
    <w:rsid w:val="003543CA"/>
    <w:rsid w:val="00355061"/>
    <w:rsid w:val="003550DF"/>
    <w:rsid w:val="00355433"/>
    <w:rsid w:val="0035560F"/>
    <w:rsid w:val="00355DA5"/>
    <w:rsid w:val="003561E2"/>
    <w:rsid w:val="00356206"/>
    <w:rsid w:val="00356701"/>
    <w:rsid w:val="0035723E"/>
    <w:rsid w:val="0035726A"/>
    <w:rsid w:val="0036046A"/>
    <w:rsid w:val="003609F8"/>
    <w:rsid w:val="00360EA0"/>
    <w:rsid w:val="00360FD0"/>
    <w:rsid w:val="00361163"/>
    <w:rsid w:val="00361370"/>
    <w:rsid w:val="00361418"/>
    <w:rsid w:val="00362584"/>
    <w:rsid w:val="003626C5"/>
    <w:rsid w:val="00362B1D"/>
    <w:rsid w:val="00362BD9"/>
    <w:rsid w:val="003640B2"/>
    <w:rsid w:val="00364A7C"/>
    <w:rsid w:val="00364C66"/>
    <w:rsid w:val="00364DA4"/>
    <w:rsid w:val="00364E8B"/>
    <w:rsid w:val="00365DEF"/>
    <w:rsid w:val="00366103"/>
    <w:rsid w:val="0036646C"/>
    <w:rsid w:val="00367762"/>
    <w:rsid w:val="00367BD3"/>
    <w:rsid w:val="00367E2D"/>
    <w:rsid w:val="00370690"/>
    <w:rsid w:val="00370B4A"/>
    <w:rsid w:val="003712F9"/>
    <w:rsid w:val="00371823"/>
    <w:rsid w:val="00371E98"/>
    <w:rsid w:val="0037232F"/>
    <w:rsid w:val="0037429F"/>
    <w:rsid w:val="00374412"/>
    <w:rsid w:val="00374802"/>
    <w:rsid w:val="00375EA4"/>
    <w:rsid w:val="003770EC"/>
    <w:rsid w:val="00377120"/>
    <w:rsid w:val="00380BD7"/>
    <w:rsid w:val="003827CB"/>
    <w:rsid w:val="00383215"/>
    <w:rsid w:val="003836D8"/>
    <w:rsid w:val="0038393E"/>
    <w:rsid w:val="0038456E"/>
    <w:rsid w:val="0038456F"/>
    <w:rsid w:val="00385E61"/>
    <w:rsid w:val="00386F1B"/>
    <w:rsid w:val="003904E9"/>
    <w:rsid w:val="0039065F"/>
    <w:rsid w:val="00390A73"/>
    <w:rsid w:val="003914FD"/>
    <w:rsid w:val="00392326"/>
    <w:rsid w:val="00392531"/>
    <w:rsid w:val="00392A7B"/>
    <w:rsid w:val="00392DA6"/>
    <w:rsid w:val="00392DFE"/>
    <w:rsid w:val="00392F30"/>
    <w:rsid w:val="003932E3"/>
    <w:rsid w:val="00394DD5"/>
    <w:rsid w:val="003952CA"/>
    <w:rsid w:val="003A00CC"/>
    <w:rsid w:val="003A049D"/>
    <w:rsid w:val="003A18BC"/>
    <w:rsid w:val="003A1D63"/>
    <w:rsid w:val="003A1FB0"/>
    <w:rsid w:val="003A29E6"/>
    <w:rsid w:val="003A2AF1"/>
    <w:rsid w:val="003A2F7D"/>
    <w:rsid w:val="003A37A4"/>
    <w:rsid w:val="003A472F"/>
    <w:rsid w:val="003A7181"/>
    <w:rsid w:val="003A7F92"/>
    <w:rsid w:val="003B0272"/>
    <w:rsid w:val="003B3FF3"/>
    <w:rsid w:val="003B4740"/>
    <w:rsid w:val="003B5043"/>
    <w:rsid w:val="003B692F"/>
    <w:rsid w:val="003B6AD1"/>
    <w:rsid w:val="003B6DC4"/>
    <w:rsid w:val="003B7630"/>
    <w:rsid w:val="003B7BDE"/>
    <w:rsid w:val="003C04EF"/>
    <w:rsid w:val="003C1072"/>
    <w:rsid w:val="003C141C"/>
    <w:rsid w:val="003C1DBC"/>
    <w:rsid w:val="003C1F38"/>
    <w:rsid w:val="003C26F1"/>
    <w:rsid w:val="003C3555"/>
    <w:rsid w:val="003C59BF"/>
    <w:rsid w:val="003C608F"/>
    <w:rsid w:val="003C69B6"/>
    <w:rsid w:val="003C77F5"/>
    <w:rsid w:val="003C794F"/>
    <w:rsid w:val="003C7F81"/>
    <w:rsid w:val="003D03B5"/>
    <w:rsid w:val="003D08C5"/>
    <w:rsid w:val="003D10A8"/>
    <w:rsid w:val="003D15DB"/>
    <w:rsid w:val="003D195F"/>
    <w:rsid w:val="003D206E"/>
    <w:rsid w:val="003D2514"/>
    <w:rsid w:val="003D2CD0"/>
    <w:rsid w:val="003D2F93"/>
    <w:rsid w:val="003D3576"/>
    <w:rsid w:val="003D400A"/>
    <w:rsid w:val="003D4BFD"/>
    <w:rsid w:val="003D5666"/>
    <w:rsid w:val="003D5BE4"/>
    <w:rsid w:val="003D5CB8"/>
    <w:rsid w:val="003D5EF5"/>
    <w:rsid w:val="003D656B"/>
    <w:rsid w:val="003D6A23"/>
    <w:rsid w:val="003E0215"/>
    <w:rsid w:val="003E0282"/>
    <w:rsid w:val="003E0FAE"/>
    <w:rsid w:val="003E1CF5"/>
    <w:rsid w:val="003E204A"/>
    <w:rsid w:val="003E314D"/>
    <w:rsid w:val="003E4608"/>
    <w:rsid w:val="003E5AA3"/>
    <w:rsid w:val="003E5C5D"/>
    <w:rsid w:val="003E68A3"/>
    <w:rsid w:val="003E6A6E"/>
    <w:rsid w:val="003E6C2F"/>
    <w:rsid w:val="003E7372"/>
    <w:rsid w:val="003E780D"/>
    <w:rsid w:val="003F0770"/>
    <w:rsid w:val="003F099E"/>
    <w:rsid w:val="003F1B7B"/>
    <w:rsid w:val="003F2FAD"/>
    <w:rsid w:val="003F3062"/>
    <w:rsid w:val="003F313F"/>
    <w:rsid w:val="003F3485"/>
    <w:rsid w:val="003F6AEB"/>
    <w:rsid w:val="003F6B82"/>
    <w:rsid w:val="003F7E0D"/>
    <w:rsid w:val="00401D30"/>
    <w:rsid w:val="00402215"/>
    <w:rsid w:val="00402B20"/>
    <w:rsid w:val="00402DF0"/>
    <w:rsid w:val="00404800"/>
    <w:rsid w:val="00404D25"/>
    <w:rsid w:val="00405418"/>
    <w:rsid w:val="00405DEE"/>
    <w:rsid w:val="00406485"/>
    <w:rsid w:val="00406D1B"/>
    <w:rsid w:val="00406F23"/>
    <w:rsid w:val="004075CC"/>
    <w:rsid w:val="00407FED"/>
    <w:rsid w:val="00410B33"/>
    <w:rsid w:val="0041202D"/>
    <w:rsid w:val="00412179"/>
    <w:rsid w:val="004127A5"/>
    <w:rsid w:val="00412B18"/>
    <w:rsid w:val="004134B6"/>
    <w:rsid w:val="0041697C"/>
    <w:rsid w:val="00416C41"/>
    <w:rsid w:val="0041729B"/>
    <w:rsid w:val="0041741C"/>
    <w:rsid w:val="0041744F"/>
    <w:rsid w:val="00417500"/>
    <w:rsid w:val="00417F2F"/>
    <w:rsid w:val="00420500"/>
    <w:rsid w:val="00420694"/>
    <w:rsid w:val="00420C29"/>
    <w:rsid w:val="0042158A"/>
    <w:rsid w:val="0042176F"/>
    <w:rsid w:val="00421883"/>
    <w:rsid w:val="00422C14"/>
    <w:rsid w:val="004239BA"/>
    <w:rsid w:val="00426AA4"/>
    <w:rsid w:val="00426BB5"/>
    <w:rsid w:val="00426E0F"/>
    <w:rsid w:val="00426E5C"/>
    <w:rsid w:val="00426EF2"/>
    <w:rsid w:val="0042739A"/>
    <w:rsid w:val="00427EFC"/>
    <w:rsid w:val="00430ABC"/>
    <w:rsid w:val="00430FE9"/>
    <w:rsid w:val="004310A6"/>
    <w:rsid w:val="004310B9"/>
    <w:rsid w:val="00431725"/>
    <w:rsid w:val="00431D23"/>
    <w:rsid w:val="0043347D"/>
    <w:rsid w:val="00434673"/>
    <w:rsid w:val="00436158"/>
    <w:rsid w:val="0043677C"/>
    <w:rsid w:val="00437644"/>
    <w:rsid w:val="00437BDE"/>
    <w:rsid w:val="0044052F"/>
    <w:rsid w:val="00440702"/>
    <w:rsid w:val="00440FBC"/>
    <w:rsid w:val="00441A4D"/>
    <w:rsid w:val="004424E4"/>
    <w:rsid w:val="004427D7"/>
    <w:rsid w:val="00442B02"/>
    <w:rsid w:val="00442DC3"/>
    <w:rsid w:val="0044350E"/>
    <w:rsid w:val="00443832"/>
    <w:rsid w:val="004442B3"/>
    <w:rsid w:val="0044455E"/>
    <w:rsid w:val="004447A2"/>
    <w:rsid w:val="00444C25"/>
    <w:rsid w:val="0044533D"/>
    <w:rsid w:val="004455F6"/>
    <w:rsid w:val="004459CE"/>
    <w:rsid w:val="00445A7A"/>
    <w:rsid w:val="0044618B"/>
    <w:rsid w:val="004469EF"/>
    <w:rsid w:val="004473C5"/>
    <w:rsid w:val="00447A18"/>
    <w:rsid w:val="00447D89"/>
    <w:rsid w:val="00450A43"/>
    <w:rsid w:val="00450A83"/>
    <w:rsid w:val="004515DE"/>
    <w:rsid w:val="004539F1"/>
    <w:rsid w:val="004557E1"/>
    <w:rsid w:val="0046040A"/>
    <w:rsid w:val="004609B4"/>
    <w:rsid w:val="00460D1F"/>
    <w:rsid w:val="00463C23"/>
    <w:rsid w:val="00463FB6"/>
    <w:rsid w:val="004640E3"/>
    <w:rsid w:val="004646EB"/>
    <w:rsid w:val="00464AD0"/>
    <w:rsid w:val="00464AD2"/>
    <w:rsid w:val="00464CBA"/>
    <w:rsid w:val="00464DBF"/>
    <w:rsid w:val="0046590A"/>
    <w:rsid w:val="00465DAD"/>
    <w:rsid w:val="00466ADB"/>
    <w:rsid w:val="0046733F"/>
    <w:rsid w:val="004676C5"/>
    <w:rsid w:val="004724CB"/>
    <w:rsid w:val="004727F2"/>
    <w:rsid w:val="0047369C"/>
    <w:rsid w:val="00473DD0"/>
    <w:rsid w:val="00474AF9"/>
    <w:rsid w:val="00476426"/>
    <w:rsid w:val="00477C8D"/>
    <w:rsid w:val="00477F64"/>
    <w:rsid w:val="00480C06"/>
    <w:rsid w:val="00481CF4"/>
    <w:rsid w:val="00481FCF"/>
    <w:rsid w:val="00482C0A"/>
    <w:rsid w:val="00483257"/>
    <w:rsid w:val="0048374A"/>
    <w:rsid w:val="00483B09"/>
    <w:rsid w:val="00483C0A"/>
    <w:rsid w:val="0048467C"/>
    <w:rsid w:val="00484FCE"/>
    <w:rsid w:val="00485096"/>
    <w:rsid w:val="00485E54"/>
    <w:rsid w:val="004868D4"/>
    <w:rsid w:val="00487574"/>
    <w:rsid w:val="00487789"/>
    <w:rsid w:val="004903C5"/>
    <w:rsid w:val="004911C6"/>
    <w:rsid w:val="00491412"/>
    <w:rsid w:val="0049188E"/>
    <w:rsid w:val="00491CE7"/>
    <w:rsid w:val="00491D6E"/>
    <w:rsid w:val="00491DAF"/>
    <w:rsid w:val="00492304"/>
    <w:rsid w:val="004924C9"/>
    <w:rsid w:val="0049258B"/>
    <w:rsid w:val="004935CF"/>
    <w:rsid w:val="00493953"/>
    <w:rsid w:val="00493CE9"/>
    <w:rsid w:val="00493F68"/>
    <w:rsid w:val="004949E0"/>
    <w:rsid w:val="00494AFC"/>
    <w:rsid w:val="004954C2"/>
    <w:rsid w:val="00495B58"/>
    <w:rsid w:val="00495E66"/>
    <w:rsid w:val="00496448"/>
    <w:rsid w:val="00496685"/>
    <w:rsid w:val="004972EA"/>
    <w:rsid w:val="0049732E"/>
    <w:rsid w:val="00497509"/>
    <w:rsid w:val="00497EC0"/>
    <w:rsid w:val="004A05CB"/>
    <w:rsid w:val="004A0DCD"/>
    <w:rsid w:val="004A191B"/>
    <w:rsid w:val="004A27AD"/>
    <w:rsid w:val="004A2F49"/>
    <w:rsid w:val="004A30E2"/>
    <w:rsid w:val="004A385E"/>
    <w:rsid w:val="004A394E"/>
    <w:rsid w:val="004A3CD4"/>
    <w:rsid w:val="004A47BC"/>
    <w:rsid w:val="004A4BDD"/>
    <w:rsid w:val="004A639E"/>
    <w:rsid w:val="004A6429"/>
    <w:rsid w:val="004A6DE8"/>
    <w:rsid w:val="004A7582"/>
    <w:rsid w:val="004B0F1F"/>
    <w:rsid w:val="004B0FB9"/>
    <w:rsid w:val="004B1282"/>
    <w:rsid w:val="004B15AB"/>
    <w:rsid w:val="004B190D"/>
    <w:rsid w:val="004B1E30"/>
    <w:rsid w:val="004B3075"/>
    <w:rsid w:val="004B380A"/>
    <w:rsid w:val="004B4C0B"/>
    <w:rsid w:val="004B5FC4"/>
    <w:rsid w:val="004B6B40"/>
    <w:rsid w:val="004B6BF8"/>
    <w:rsid w:val="004B763E"/>
    <w:rsid w:val="004B7CA3"/>
    <w:rsid w:val="004C0874"/>
    <w:rsid w:val="004C0970"/>
    <w:rsid w:val="004C0B9A"/>
    <w:rsid w:val="004C0C67"/>
    <w:rsid w:val="004C0D45"/>
    <w:rsid w:val="004C33ED"/>
    <w:rsid w:val="004C36BB"/>
    <w:rsid w:val="004C4170"/>
    <w:rsid w:val="004C5402"/>
    <w:rsid w:val="004C56A9"/>
    <w:rsid w:val="004C6962"/>
    <w:rsid w:val="004C6A24"/>
    <w:rsid w:val="004C7450"/>
    <w:rsid w:val="004C76DC"/>
    <w:rsid w:val="004C7E1A"/>
    <w:rsid w:val="004D02CF"/>
    <w:rsid w:val="004D09AA"/>
    <w:rsid w:val="004D1184"/>
    <w:rsid w:val="004D257A"/>
    <w:rsid w:val="004D44E1"/>
    <w:rsid w:val="004D4655"/>
    <w:rsid w:val="004D4AF2"/>
    <w:rsid w:val="004D4B1D"/>
    <w:rsid w:val="004D5147"/>
    <w:rsid w:val="004D5636"/>
    <w:rsid w:val="004D62D1"/>
    <w:rsid w:val="004D6803"/>
    <w:rsid w:val="004D6A1B"/>
    <w:rsid w:val="004D6A4B"/>
    <w:rsid w:val="004D7572"/>
    <w:rsid w:val="004D78E5"/>
    <w:rsid w:val="004D7B6D"/>
    <w:rsid w:val="004D7CBB"/>
    <w:rsid w:val="004E100E"/>
    <w:rsid w:val="004E1AED"/>
    <w:rsid w:val="004E2DBB"/>
    <w:rsid w:val="004E3F17"/>
    <w:rsid w:val="004E4068"/>
    <w:rsid w:val="004E4A1A"/>
    <w:rsid w:val="004E5475"/>
    <w:rsid w:val="004E59E5"/>
    <w:rsid w:val="004E5C5C"/>
    <w:rsid w:val="004E5D37"/>
    <w:rsid w:val="004E5D6B"/>
    <w:rsid w:val="004E5FE5"/>
    <w:rsid w:val="004E61EC"/>
    <w:rsid w:val="004E7503"/>
    <w:rsid w:val="004E7EC9"/>
    <w:rsid w:val="004F00A0"/>
    <w:rsid w:val="004F0411"/>
    <w:rsid w:val="004F206C"/>
    <w:rsid w:val="004F29C3"/>
    <w:rsid w:val="004F3903"/>
    <w:rsid w:val="004F3B93"/>
    <w:rsid w:val="004F3E10"/>
    <w:rsid w:val="004F42E9"/>
    <w:rsid w:val="004F4CD4"/>
    <w:rsid w:val="004F5233"/>
    <w:rsid w:val="004F770E"/>
    <w:rsid w:val="004F7A59"/>
    <w:rsid w:val="004F7F06"/>
    <w:rsid w:val="00500FDD"/>
    <w:rsid w:val="005011D8"/>
    <w:rsid w:val="00501B88"/>
    <w:rsid w:val="0050297F"/>
    <w:rsid w:val="00503911"/>
    <w:rsid w:val="00504266"/>
    <w:rsid w:val="00505275"/>
    <w:rsid w:val="005054CE"/>
    <w:rsid w:val="00505C31"/>
    <w:rsid w:val="00510132"/>
    <w:rsid w:val="00510563"/>
    <w:rsid w:val="00510ED2"/>
    <w:rsid w:val="0051265B"/>
    <w:rsid w:val="00512A71"/>
    <w:rsid w:val="005131E9"/>
    <w:rsid w:val="005139CA"/>
    <w:rsid w:val="005147FF"/>
    <w:rsid w:val="005153DA"/>
    <w:rsid w:val="005164B3"/>
    <w:rsid w:val="005169E2"/>
    <w:rsid w:val="00516BF3"/>
    <w:rsid w:val="00516C01"/>
    <w:rsid w:val="00517012"/>
    <w:rsid w:val="005201F2"/>
    <w:rsid w:val="00520D35"/>
    <w:rsid w:val="0052172A"/>
    <w:rsid w:val="0052234D"/>
    <w:rsid w:val="005239FF"/>
    <w:rsid w:val="00525451"/>
    <w:rsid w:val="00525655"/>
    <w:rsid w:val="005274ED"/>
    <w:rsid w:val="0052792B"/>
    <w:rsid w:val="00527C64"/>
    <w:rsid w:val="0053061B"/>
    <w:rsid w:val="00530BEB"/>
    <w:rsid w:val="00531BD5"/>
    <w:rsid w:val="00532633"/>
    <w:rsid w:val="005328F4"/>
    <w:rsid w:val="005331A1"/>
    <w:rsid w:val="005332A5"/>
    <w:rsid w:val="005336A2"/>
    <w:rsid w:val="00534805"/>
    <w:rsid w:val="00534C85"/>
    <w:rsid w:val="00534D68"/>
    <w:rsid w:val="005350D3"/>
    <w:rsid w:val="00536935"/>
    <w:rsid w:val="0053754E"/>
    <w:rsid w:val="005407C8"/>
    <w:rsid w:val="00541064"/>
    <w:rsid w:val="005413BE"/>
    <w:rsid w:val="00542A0B"/>
    <w:rsid w:val="00542B17"/>
    <w:rsid w:val="00542C47"/>
    <w:rsid w:val="005431B4"/>
    <w:rsid w:val="00543689"/>
    <w:rsid w:val="005436E1"/>
    <w:rsid w:val="005437D2"/>
    <w:rsid w:val="00543A20"/>
    <w:rsid w:val="00545511"/>
    <w:rsid w:val="0054593F"/>
    <w:rsid w:val="00545A4C"/>
    <w:rsid w:val="00545BC0"/>
    <w:rsid w:val="0054639B"/>
    <w:rsid w:val="005471AD"/>
    <w:rsid w:val="00547320"/>
    <w:rsid w:val="0055125C"/>
    <w:rsid w:val="00551442"/>
    <w:rsid w:val="005523A9"/>
    <w:rsid w:val="00552F6D"/>
    <w:rsid w:val="00553E57"/>
    <w:rsid w:val="005548FC"/>
    <w:rsid w:val="00554ACB"/>
    <w:rsid w:val="0055517E"/>
    <w:rsid w:val="005556AF"/>
    <w:rsid w:val="00555E68"/>
    <w:rsid w:val="00556146"/>
    <w:rsid w:val="00557969"/>
    <w:rsid w:val="005606C0"/>
    <w:rsid w:val="005615AE"/>
    <w:rsid w:val="00562F5C"/>
    <w:rsid w:val="00563299"/>
    <w:rsid w:val="005638BF"/>
    <w:rsid w:val="00563C4F"/>
    <w:rsid w:val="00564D75"/>
    <w:rsid w:val="00565420"/>
    <w:rsid w:val="00565E73"/>
    <w:rsid w:val="00565F72"/>
    <w:rsid w:val="005675FE"/>
    <w:rsid w:val="00570C5C"/>
    <w:rsid w:val="005732EE"/>
    <w:rsid w:val="005735DF"/>
    <w:rsid w:val="00576675"/>
    <w:rsid w:val="00576D86"/>
    <w:rsid w:val="00577D81"/>
    <w:rsid w:val="005813B5"/>
    <w:rsid w:val="00581D51"/>
    <w:rsid w:val="00582333"/>
    <w:rsid w:val="00582E01"/>
    <w:rsid w:val="005838E2"/>
    <w:rsid w:val="005844B0"/>
    <w:rsid w:val="0058552E"/>
    <w:rsid w:val="005856C9"/>
    <w:rsid w:val="00585BE7"/>
    <w:rsid w:val="0058624B"/>
    <w:rsid w:val="0058645E"/>
    <w:rsid w:val="00586823"/>
    <w:rsid w:val="00586F85"/>
    <w:rsid w:val="00587A14"/>
    <w:rsid w:val="00587FA5"/>
    <w:rsid w:val="00590658"/>
    <w:rsid w:val="00591966"/>
    <w:rsid w:val="00592307"/>
    <w:rsid w:val="00592420"/>
    <w:rsid w:val="00592453"/>
    <w:rsid w:val="00593076"/>
    <w:rsid w:val="00593869"/>
    <w:rsid w:val="00594AF0"/>
    <w:rsid w:val="00595AF2"/>
    <w:rsid w:val="00595DE7"/>
    <w:rsid w:val="00596A06"/>
    <w:rsid w:val="005A0178"/>
    <w:rsid w:val="005A029D"/>
    <w:rsid w:val="005A10AF"/>
    <w:rsid w:val="005A12B6"/>
    <w:rsid w:val="005A1A5D"/>
    <w:rsid w:val="005A23E1"/>
    <w:rsid w:val="005A2847"/>
    <w:rsid w:val="005A2C1F"/>
    <w:rsid w:val="005A3029"/>
    <w:rsid w:val="005A3F76"/>
    <w:rsid w:val="005A4A7E"/>
    <w:rsid w:val="005A4D0B"/>
    <w:rsid w:val="005A6429"/>
    <w:rsid w:val="005A6637"/>
    <w:rsid w:val="005A6B71"/>
    <w:rsid w:val="005A6F4F"/>
    <w:rsid w:val="005A76E5"/>
    <w:rsid w:val="005A79F0"/>
    <w:rsid w:val="005A7CC2"/>
    <w:rsid w:val="005A7E66"/>
    <w:rsid w:val="005B07BA"/>
    <w:rsid w:val="005B0C74"/>
    <w:rsid w:val="005B1BA2"/>
    <w:rsid w:val="005B1BF6"/>
    <w:rsid w:val="005B1E48"/>
    <w:rsid w:val="005B23EA"/>
    <w:rsid w:val="005B34C1"/>
    <w:rsid w:val="005B37F9"/>
    <w:rsid w:val="005B4A74"/>
    <w:rsid w:val="005B55CE"/>
    <w:rsid w:val="005B5936"/>
    <w:rsid w:val="005B5AE0"/>
    <w:rsid w:val="005B5AE7"/>
    <w:rsid w:val="005B681D"/>
    <w:rsid w:val="005B6BF8"/>
    <w:rsid w:val="005B7161"/>
    <w:rsid w:val="005B7398"/>
    <w:rsid w:val="005B7C58"/>
    <w:rsid w:val="005B7E36"/>
    <w:rsid w:val="005C01FE"/>
    <w:rsid w:val="005C08F4"/>
    <w:rsid w:val="005C163B"/>
    <w:rsid w:val="005C2700"/>
    <w:rsid w:val="005C2FB7"/>
    <w:rsid w:val="005C3E3B"/>
    <w:rsid w:val="005C48E8"/>
    <w:rsid w:val="005C5CDD"/>
    <w:rsid w:val="005C6C43"/>
    <w:rsid w:val="005D0059"/>
    <w:rsid w:val="005D014A"/>
    <w:rsid w:val="005D0E64"/>
    <w:rsid w:val="005D0F74"/>
    <w:rsid w:val="005D11E7"/>
    <w:rsid w:val="005D1480"/>
    <w:rsid w:val="005D1EBF"/>
    <w:rsid w:val="005D24F3"/>
    <w:rsid w:val="005D3D8E"/>
    <w:rsid w:val="005D46CD"/>
    <w:rsid w:val="005D54D3"/>
    <w:rsid w:val="005D5551"/>
    <w:rsid w:val="005D559D"/>
    <w:rsid w:val="005D62E6"/>
    <w:rsid w:val="005D6613"/>
    <w:rsid w:val="005D69AB"/>
    <w:rsid w:val="005D7695"/>
    <w:rsid w:val="005D780C"/>
    <w:rsid w:val="005D790A"/>
    <w:rsid w:val="005E09E8"/>
    <w:rsid w:val="005E0C7A"/>
    <w:rsid w:val="005E1560"/>
    <w:rsid w:val="005E2BA1"/>
    <w:rsid w:val="005E356B"/>
    <w:rsid w:val="005E3713"/>
    <w:rsid w:val="005E3B03"/>
    <w:rsid w:val="005E5ACD"/>
    <w:rsid w:val="005E7186"/>
    <w:rsid w:val="005E7562"/>
    <w:rsid w:val="005E7802"/>
    <w:rsid w:val="005F04E9"/>
    <w:rsid w:val="005F0595"/>
    <w:rsid w:val="005F0931"/>
    <w:rsid w:val="005F0B2C"/>
    <w:rsid w:val="005F10ED"/>
    <w:rsid w:val="005F1CC8"/>
    <w:rsid w:val="005F1F02"/>
    <w:rsid w:val="005F3D7A"/>
    <w:rsid w:val="005F451C"/>
    <w:rsid w:val="005F493D"/>
    <w:rsid w:val="005F5059"/>
    <w:rsid w:val="005F52F7"/>
    <w:rsid w:val="005F5816"/>
    <w:rsid w:val="005F6CCD"/>
    <w:rsid w:val="005F6E2F"/>
    <w:rsid w:val="005F790C"/>
    <w:rsid w:val="006005BA"/>
    <w:rsid w:val="00601993"/>
    <w:rsid w:val="00601B9B"/>
    <w:rsid w:val="00602482"/>
    <w:rsid w:val="00602C17"/>
    <w:rsid w:val="00602EDF"/>
    <w:rsid w:val="0060348E"/>
    <w:rsid w:val="00603F8D"/>
    <w:rsid w:val="00604170"/>
    <w:rsid w:val="006042E8"/>
    <w:rsid w:val="0060520C"/>
    <w:rsid w:val="006072DA"/>
    <w:rsid w:val="0060736A"/>
    <w:rsid w:val="006073A2"/>
    <w:rsid w:val="00607513"/>
    <w:rsid w:val="00607ADF"/>
    <w:rsid w:val="00610490"/>
    <w:rsid w:val="00610643"/>
    <w:rsid w:val="006133B3"/>
    <w:rsid w:val="006147C5"/>
    <w:rsid w:val="006153AC"/>
    <w:rsid w:val="00615409"/>
    <w:rsid w:val="00615DAF"/>
    <w:rsid w:val="006160FF"/>
    <w:rsid w:val="0061656D"/>
    <w:rsid w:val="00617736"/>
    <w:rsid w:val="00617AB6"/>
    <w:rsid w:val="00617C4A"/>
    <w:rsid w:val="00617D7C"/>
    <w:rsid w:val="00617DA6"/>
    <w:rsid w:val="006203E1"/>
    <w:rsid w:val="006206DE"/>
    <w:rsid w:val="006206E5"/>
    <w:rsid w:val="00621255"/>
    <w:rsid w:val="00621804"/>
    <w:rsid w:val="00622A34"/>
    <w:rsid w:val="00624317"/>
    <w:rsid w:val="00625181"/>
    <w:rsid w:val="006257C1"/>
    <w:rsid w:val="00625F4A"/>
    <w:rsid w:val="00626633"/>
    <w:rsid w:val="00626DB7"/>
    <w:rsid w:val="00627480"/>
    <w:rsid w:val="00627D7F"/>
    <w:rsid w:val="006307EC"/>
    <w:rsid w:val="00630A57"/>
    <w:rsid w:val="00630E89"/>
    <w:rsid w:val="0063177C"/>
    <w:rsid w:val="00631B06"/>
    <w:rsid w:val="00631FD6"/>
    <w:rsid w:val="00632082"/>
    <w:rsid w:val="0063288D"/>
    <w:rsid w:val="00632919"/>
    <w:rsid w:val="00632D78"/>
    <w:rsid w:val="00632E30"/>
    <w:rsid w:val="00633456"/>
    <w:rsid w:val="00633DEB"/>
    <w:rsid w:val="00633FF1"/>
    <w:rsid w:val="00634509"/>
    <w:rsid w:val="006349BC"/>
    <w:rsid w:val="00634CFE"/>
    <w:rsid w:val="006355AB"/>
    <w:rsid w:val="0063698F"/>
    <w:rsid w:val="0063711C"/>
    <w:rsid w:val="006374DF"/>
    <w:rsid w:val="00637856"/>
    <w:rsid w:val="00640576"/>
    <w:rsid w:val="0064075E"/>
    <w:rsid w:val="00640A11"/>
    <w:rsid w:val="00641437"/>
    <w:rsid w:val="006414CB"/>
    <w:rsid w:val="00643B90"/>
    <w:rsid w:val="00644F67"/>
    <w:rsid w:val="00645085"/>
    <w:rsid w:val="006457A6"/>
    <w:rsid w:val="00645E0F"/>
    <w:rsid w:val="006464D3"/>
    <w:rsid w:val="006466CF"/>
    <w:rsid w:val="006469E4"/>
    <w:rsid w:val="00646D8C"/>
    <w:rsid w:val="00647111"/>
    <w:rsid w:val="0064715F"/>
    <w:rsid w:val="006472EB"/>
    <w:rsid w:val="00651435"/>
    <w:rsid w:val="006514D8"/>
    <w:rsid w:val="0065212E"/>
    <w:rsid w:val="006530A6"/>
    <w:rsid w:val="00653741"/>
    <w:rsid w:val="00655762"/>
    <w:rsid w:val="00655F34"/>
    <w:rsid w:val="00655FE4"/>
    <w:rsid w:val="006562E5"/>
    <w:rsid w:val="006572B0"/>
    <w:rsid w:val="006574C8"/>
    <w:rsid w:val="006576FF"/>
    <w:rsid w:val="006612C4"/>
    <w:rsid w:val="006614D3"/>
    <w:rsid w:val="0066218A"/>
    <w:rsid w:val="0066268B"/>
    <w:rsid w:val="0066475E"/>
    <w:rsid w:val="0066531F"/>
    <w:rsid w:val="00665959"/>
    <w:rsid w:val="00665E4A"/>
    <w:rsid w:val="00665F9F"/>
    <w:rsid w:val="00666254"/>
    <w:rsid w:val="006662D5"/>
    <w:rsid w:val="006669C0"/>
    <w:rsid w:val="00666CE5"/>
    <w:rsid w:val="00667993"/>
    <w:rsid w:val="00667CB7"/>
    <w:rsid w:val="00670DB0"/>
    <w:rsid w:val="00671D6F"/>
    <w:rsid w:val="0067226F"/>
    <w:rsid w:val="00672294"/>
    <w:rsid w:val="00672B72"/>
    <w:rsid w:val="00672D41"/>
    <w:rsid w:val="0067406B"/>
    <w:rsid w:val="00674644"/>
    <w:rsid w:val="00675F38"/>
    <w:rsid w:val="00677898"/>
    <w:rsid w:val="00677D53"/>
    <w:rsid w:val="00680067"/>
    <w:rsid w:val="00682AA4"/>
    <w:rsid w:val="00682F12"/>
    <w:rsid w:val="0068543C"/>
    <w:rsid w:val="0068546D"/>
    <w:rsid w:val="00685772"/>
    <w:rsid w:val="00685842"/>
    <w:rsid w:val="00685B5B"/>
    <w:rsid w:val="00685C4A"/>
    <w:rsid w:val="00685D4F"/>
    <w:rsid w:val="00686140"/>
    <w:rsid w:val="006869D1"/>
    <w:rsid w:val="006871E6"/>
    <w:rsid w:val="00687B30"/>
    <w:rsid w:val="00690AB5"/>
    <w:rsid w:val="00691782"/>
    <w:rsid w:val="006919CB"/>
    <w:rsid w:val="00692196"/>
    <w:rsid w:val="006923F9"/>
    <w:rsid w:val="006930BE"/>
    <w:rsid w:val="006932C1"/>
    <w:rsid w:val="006934FB"/>
    <w:rsid w:val="006939DD"/>
    <w:rsid w:val="00693A70"/>
    <w:rsid w:val="0069458B"/>
    <w:rsid w:val="00694A76"/>
    <w:rsid w:val="00694DB4"/>
    <w:rsid w:val="006961A2"/>
    <w:rsid w:val="006966DC"/>
    <w:rsid w:val="00696966"/>
    <w:rsid w:val="00696C16"/>
    <w:rsid w:val="00696EDA"/>
    <w:rsid w:val="0069784B"/>
    <w:rsid w:val="0069795A"/>
    <w:rsid w:val="006A119F"/>
    <w:rsid w:val="006A1295"/>
    <w:rsid w:val="006A178C"/>
    <w:rsid w:val="006A25E1"/>
    <w:rsid w:val="006A2A0C"/>
    <w:rsid w:val="006A3304"/>
    <w:rsid w:val="006A353F"/>
    <w:rsid w:val="006A3D07"/>
    <w:rsid w:val="006A433A"/>
    <w:rsid w:val="006A4489"/>
    <w:rsid w:val="006A4C2D"/>
    <w:rsid w:val="006A4C45"/>
    <w:rsid w:val="006A4D95"/>
    <w:rsid w:val="006A57AB"/>
    <w:rsid w:val="006A5957"/>
    <w:rsid w:val="006A6221"/>
    <w:rsid w:val="006A75E7"/>
    <w:rsid w:val="006A78FF"/>
    <w:rsid w:val="006A7D12"/>
    <w:rsid w:val="006A7DFF"/>
    <w:rsid w:val="006B1AF0"/>
    <w:rsid w:val="006B1B8D"/>
    <w:rsid w:val="006B2059"/>
    <w:rsid w:val="006B27BD"/>
    <w:rsid w:val="006B311B"/>
    <w:rsid w:val="006B3223"/>
    <w:rsid w:val="006B3D9F"/>
    <w:rsid w:val="006B482B"/>
    <w:rsid w:val="006B497E"/>
    <w:rsid w:val="006B5E01"/>
    <w:rsid w:val="006B6736"/>
    <w:rsid w:val="006B6F72"/>
    <w:rsid w:val="006B76A7"/>
    <w:rsid w:val="006B796E"/>
    <w:rsid w:val="006C01E9"/>
    <w:rsid w:val="006C19EB"/>
    <w:rsid w:val="006C1FF0"/>
    <w:rsid w:val="006C243E"/>
    <w:rsid w:val="006C2598"/>
    <w:rsid w:val="006C2DB4"/>
    <w:rsid w:val="006C31DA"/>
    <w:rsid w:val="006C378D"/>
    <w:rsid w:val="006C45B2"/>
    <w:rsid w:val="006C50AA"/>
    <w:rsid w:val="006C548A"/>
    <w:rsid w:val="006C5EF1"/>
    <w:rsid w:val="006C619A"/>
    <w:rsid w:val="006C680A"/>
    <w:rsid w:val="006C6ED4"/>
    <w:rsid w:val="006C71F8"/>
    <w:rsid w:val="006C764D"/>
    <w:rsid w:val="006C7DF2"/>
    <w:rsid w:val="006D13CD"/>
    <w:rsid w:val="006D1D7E"/>
    <w:rsid w:val="006D30F0"/>
    <w:rsid w:val="006D316F"/>
    <w:rsid w:val="006D3236"/>
    <w:rsid w:val="006D440C"/>
    <w:rsid w:val="006D48E4"/>
    <w:rsid w:val="006D61FB"/>
    <w:rsid w:val="006D651E"/>
    <w:rsid w:val="006D6C76"/>
    <w:rsid w:val="006D6FE6"/>
    <w:rsid w:val="006D797B"/>
    <w:rsid w:val="006E085B"/>
    <w:rsid w:val="006E114B"/>
    <w:rsid w:val="006E138B"/>
    <w:rsid w:val="006E1C6D"/>
    <w:rsid w:val="006E1D25"/>
    <w:rsid w:val="006E2474"/>
    <w:rsid w:val="006E2B2E"/>
    <w:rsid w:val="006E2F7E"/>
    <w:rsid w:val="006E3A0D"/>
    <w:rsid w:val="006E3B9E"/>
    <w:rsid w:val="006E45B5"/>
    <w:rsid w:val="006E47C9"/>
    <w:rsid w:val="006E4A97"/>
    <w:rsid w:val="006E5050"/>
    <w:rsid w:val="006E5224"/>
    <w:rsid w:val="006E57D6"/>
    <w:rsid w:val="006E5A1A"/>
    <w:rsid w:val="006E68E9"/>
    <w:rsid w:val="006E6B59"/>
    <w:rsid w:val="006E6B60"/>
    <w:rsid w:val="006E6C56"/>
    <w:rsid w:val="006E73B2"/>
    <w:rsid w:val="006E77F7"/>
    <w:rsid w:val="006E7852"/>
    <w:rsid w:val="006E7AE4"/>
    <w:rsid w:val="006F132D"/>
    <w:rsid w:val="006F19FA"/>
    <w:rsid w:val="006F1B70"/>
    <w:rsid w:val="006F315E"/>
    <w:rsid w:val="006F32C7"/>
    <w:rsid w:val="006F36E0"/>
    <w:rsid w:val="006F38DB"/>
    <w:rsid w:val="006F4A75"/>
    <w:rsid w:val="006F61D7"/>
    <w:rsid w:val="006F65BF"/>
    <w:rsid w:val="006F65F1"/>
    <w:rsid w:val="006F666D"/>
    <w:rsid w:val="006F698D"/>
    <w:rsid w:val="006F71B1"/>
    <w:rsid w:val="006F73B0"/>
    <w:rsid w:val="006F7C1E"/>
    <w:rsid w:val="00700C94"/>
    <w:rsid w:val="0070111D"/>
    <w:rsid w:val="0070141B"/>
    <w:rsid w:val="00701DD3"/>
    <w:rsid w:val="00701DEC"/>
    <w:rsid w:val="00701FE7"/>
    <w:rsid w:val="00702B1D"/>
    <w:rsid w:val="00703BB7"/>
    <w:rsid w:val="00704E71"/>
    <w:rsid w:val="00704FBA"/>
    <w:rsid w:val="007056A1"/>
    <w:rsid w:val="007058C8"/>
    <w:rsid w:val="00705AE9"/>
    <w:rsid w:val="0070634C"/>
    <w:rsid w:val="00706781"/>
    <w:rsid w:val="007071CF"/>
    <w:rsid w:val="007074B8"/>
    <w:rsid w:val="00707B18"/>
    <w:rsid w:val="00710891"/>
    <w:rsid w:val="00710B4A"/>
    <w:rsid w:val="00711EB8"/>
    <w:rsid w:val="00712274"/>
    <w:rsid w:val="007135BC"/>
    <w:rsid w:val="0071361E"/>
    <w:rsid w:val="00713683"/>
    <w:rsid w:val="007145C1"/>
    <w:rsid w:val="00714FBE"/>
    <w:rsid w:val="0071528B"/>
    <w:rsid w:val="0071586E"/>
    <w:rsid w:val="007160E1"/>
    <w:rsid w:val="00717708"/>
    <w:rsid w:val="00717989"/>
    <w:rsid w:val="00720B14"/>
    <w:rsid w:val="00720C3F"/>
    <w:rsid w:val="00721082"/>
    <w:rsid w:val="007210FF"/>
    <w:rsid w:val="007211A1"/>
    <w:rsid w:val="00721587"/>
    <w:rsid w:val="00721B79"/>
    <w:rsid w:val="00721E9F"/>
    <w:rsid w:val="00722063"/>
    <w:rsid w:val="00722AD2"/>
    <w:rsid w:val="00723177"/>
    <w:rsid w:val="0072383F"/>
    <w:rsid w:val="00724EAD"/>
    <w:rsid w:val="007257A5"/>
    <w:rsid w:val="00725B6B"/>
    <w:rsid w:val="00727190"/>
    <w:rsid w:val="007274BC"/>
    <w:rsid w:val="00727755"/>
    <w:rsid w:val="00727F93"/>
    <w:rsid w:val="007301F6"/>
    <w:rsid w:val="00730786"/>
    <w:rsid w:val="00730D4B"/>
    <w:rsid w:val="007315A5"/>
    <w:rsid w:val="00732591"/>
    <w:rsid w:val="00732673"/>
    <w:rsid w:val="007329D1"/>
    <w:rsid w:val="00732DA1"/>
    <w:rsid w:val="00734FBF"/>
    <w:rsid w:val="00735970"/>
    <w:rsid w:val="007359FC"/>
    <w:rsid w:val="00735AA2"/>
    <w:rsid w:val="0073616D"/>
    <w:rsid w:val="007368AD"/>
    <w:rsid w:val="00737136"/>
    <w:rsid w:val="007400D8"/>
    <w:rsid w:val="007400F8"/>
    <w:rsid w:val="007401A6"/>
    <w:rsid w:val="007402F1"/>
    <w:rsid w:val="00740BC0"/>
    <w:rsid w:val="00741124"/>
    <w:rsid w:val="00742EF4"/>
    <w:rsid w:val="007430DE"/>
    <w:rsid w:val="007432A4"/>
    <w:rsid w:val="007442EB"/>
    <w:rsid w:val="00744F52"/>
    <w:rsid w:val="00745281"/>
    <w:rsid w:val="00745622"/>
    <w:rsid w:val="007456EA"/>
    <w:rsid w:val="00745831"/>
    <w:rsid w:val="007459A5"/>
    <w:rsid w:val="00745BA6"/>
    <w:rsid w:val="0074600B"/>
    <w:rsid w:val="00746179"/>
    <w:rsid w:val="0074670A"/>
    <w:rsid w:val="007500FC"/>
    <w:rsid w:val="007503EA"/>
    <w:rsid w:val="00750B2A"/>
    <w:rsid w:val="00750FBE"/>
    <w:rsid w:val="0075162D"/>
    <w:rsid w:val="007523C1"/>
    <w:rsid w:val="007526EA"/>
    <w:rsid w:val="007529CE"/>
    <w:rsid w:val="00752CBB"/>
    <w:rsid w:val="00752F26"/>
    <w:rsid w:val="00754B81"/>
    <w:rsid w:val="00755740"/>
    <w:rsid w:val="00756583"/>
    <w:rsid w:val="007608CD"/>
    <w:rsid w:val="00760CF7"/>
    <w:rsid w:val="00763049"/>
    <w:rsid w:val="007637CE"/>
    <w:rsid w:val="007647CC"/>
    <w:rsid w:val="00764FCF"/>
    <w:rsid w:val="00765099"/>
    <w:rsid w:val="00765CA2"/>
    <w:rsid w:val="00766DB4"/>
    <w:rsid w:val="00767AEC"/>
    <w:rsid w:val="00770EEC"/>
    <w:rsid w:val="00770EF3"/>
    <w:rsid w:val="00771255"/>
    <w:rsid w:val="00771A37"/>
    <w:rsid w:val="00772268"/>
    <w:rsid w:val="007723EA"/>
    <w:rsid w:val="00772CC9"/>
    <w:rsid w:val="00773092"/>
    <w:rsid w:val="007747C7"/>
    <w:rsid w:val="00775717"/>
    <w:rsid w:val="007759B5"/>
    <w:rsid w:val="00775F32"/>
    <w:rsid w:val="007761D9"/>
    <w:rsid w:val="00776F74"/>
    <w:rsid w:val="00777192"/>
    <w:rsid w:val="0077730C"/>
    <w:rsid w:val="007779FE"/>
    <w:rsid w:val="00777B9B"/>
    <w:rsid w:val="00780FDF"/>
    <w:rsid w:val="0078110C"/>
    <w:rsid w:val="0078171E"/>
    <w:rsid w:val="00782F1B"/>
    <w:rsid w:val="0078305A"/>
    <w:rsid w:val="0078320C"/>
    <w:rsid w:val="00783F4E"/>
    <w:rsid w:val="00785117"/>
    <w:rsid w:val="00785E29"/>
    <w:rsid w:val="007866EB"/>
    <w:rsid w:val="00786A84"/>
    <w:rsid w:val="00787342"/>
    <w:rsid w:val="007900F1"/>
    <w:rsid w:val="007908B5"/>
    <w:rsid w:val="007917A7"/>
    <w:rsid w:val="00791D29"/>
    <w:rsid w:val="00791EFF"/>
    <w:rsid w:val="0079250D"/>
    <w:rsid w:val="00793520"/>
    <w:rsid w:val="00793534"/>
    <w:rsid w:val="00793EFC"/>
    <w:rsid w:val="00794B05"/>
    <w:rsid w:val="00796122"/>
    <w:rsid w:val="00796519"/>
    <w:rsid w:val="00796A23"/>
    <w:rsid w:val="0079754E"/>
    <w:rsid w:val="007977F2"/>
    <w:rsid w:val="007A13E4"/>
    <w:rsid w:val="007A1840"/>
    <w:rsid w:val="007A2820"/>
    <w:rsid w:val="007A2867"/>
    <w:rsid w:val="007A432A"/>
    <w:rsid w:val="007A62B4"/>
    <w:rsid w:val="007A67D9"/>
    <w:rsid w:val="007A6DBB"/>
    <w:rsid w:val="007A7049"/>
    <w:rsid w:val="007A736C"/>
    <w:rsid w:val="007B0173"/>
    <w:rsid w:val="007B05A2"/>
    <w:rsid w:val="007B0FA7"/>
    <w:rsid w:val="007B14AC"/>
    <w:rsid w:val="007B2A8F"/>
    <w:rsid w:val="007B2C99"/>
    <w:rsid w:val="007B2DE0"/>
    <w:rsid w:val="007B3105"/>
    <w:rsid w:val="007B40F2"/>
    <w:rsid w:val="007B4160"/>
    <w:rsid w:val="007B44F9"/>
    <w:rsid w:val="007B47B4"/>
    <w:rsid w:val="007B5504"/>
    <w:rsid w:val="007B5785"/>
    <w:rsid w:val="007B68C5"/>
    <w:rsid w:val="007B7681"/>
    <w:rsid w:val="007C0C73"/>
    <w:rsid w:val="007C3196"/>
    <w:rsid w:val="007C3888"/>
    <w:rsid w:val="007C60F8"/>
    <w:rsid w:val="007C61BF"/>
    <w:rsid w:val="007C6958"/>
    <w:rsid w:val="007C6C8E"/>
    <w:rsid w:val="007C78C1"/>
    <w:rsid w:val="007C7BD7"/>
    <w:rsid w:val="007C7CAD"/>
    <w:rsid w:val="007D0AC3"/>
    <w:rsid w:val="007D1200"/>
    <w:rsid w:val="007D15F5"/>
    <w:rsid w:val="007D21E9"/>
    <w:rsid w:val="007D23CF"/>
    <w:rsid w:val="007D2400"/>
    <w:rsid w:val="007D2890"/>
    <w:rsid w:val="007D2C78"/>
    <w:rsid w:val="007D2EF2"/>
    <w:rsid w:val="007D312B"/>
    <w:rsid w:val="007D323E"/>
    <w:rsid w:val="007D4601"/>
    <w:rsid w:val="007D5F69"/>
    <w:rsid w:val="007D659C"/>
    <w:rsid w:val="007D661F"/>
    <w:rsid w:val="007D685C"/>
    <w:rsid w:val="007D6DFA"/>
    <w:rsid w:val="007D79E4"/>
    <w:rsid w:val="007D7B49"/>
    <w:rsid w:val="007E0648"/>
    <w:rsid w:val="007E1857"/>
    <w:rsid w:val="007E1DC1"/>
    <w:rsid w:val="007E2322"/>
    <w:rsid w:val="007E3511"/>
    <w:rsid w:val="007E414E"/>
    <w:rsid w:val="007E45BE"/>
    <w:rsid w:val="007E4B27"/>
    <w:rsid w:val="007E537F"/>
    <w:rsid w:val="007E5F2E"/>
    <w:rsid w:val="007E61DB"/>
    <w:rsid w:val="007E7E18"/>
    <w:rsid w:val="007F023E"/>
    <w:rsid w:val="007F0431"/>
    <w:rsid w:val="007F0C0C"/>
    <w:rsid w:val="007F1976"/>
    <w:rsid w:val="007F219A"/>
    <w:rsid w:val="007F2FDD"/>
    <w:rsid w:val="007F31CD"/>
    <w:rsid w:val="007F3394"/>
    <w:rsid w:val="007F3598"/>
    <w:rsid w:val="007F36CA"/>
    <w:rsid w:val="007F39C5"/>
    <w:rsid w:val="007F6B58"/>
    <w:rsid w:val="007F70ED"/>
    <w:rsid w:val="008005BB"/>
    <w:rsid w:val="00800A4A"/>
    <w:rsid w:val="00800D03"/>
    <w:rsid w:val="00800D09"/>
    <w:rsid w:val="008012EB"/>
    <w:rsid w:val="0080258C"/>
    <w:rsid w:val="00802617"/>
    <w:rsid w:val="0080261A"/>
    <w:rsid w:val="00802BAB"/>
    <w:rsid w:val="00803464"/>
    <w:rsid w:val="00805302"/>
    <w:rsid w:val="008056D3"/>
    <w:rsid w:val="00805A0D"/>
    <w:rsid w:val="00805AAE"/>
    <w:rsid w:val="00806DB6"/>
    <w:rsid w:val="008103AC"/>
    <w:rsid w:val="00810762"/>
    <w:rsid w:val="00810C46"/>
    <w:rsid w:val="008111F6"/>
    <w:rsid w:val="0081139F"/>
    <w:rsid w:val="008113F5"/>
    <w:rsid w:val="008114FE"/>
    <w:rsid w:val="008115BF"/>
    <w:rsid w:val="00812175"/>
    <w:rsid w:val="0081231C"/>
    <w:rsid w:val="008124B6"/>
    <w:rsid w:val="00812EA3"/>
    <w:rsid w:val="008138EA"/>
    <w:rsid w:val="00813FC4"/>
    <w:rsid w:val="00815E91"/>
    <w:rsid w:val="008162D8"/>
    <w:rsid w:val="0081656C"/>
    <w:rsid w:val="00817ADF"/>
    <w:rsid w:val="00820B23"/>
    <w:rsid w:val="00820C47"/>
    <w:rsid w:val="008218CF"/>
    <w:rsid w:val="0082194A"/>
    <w:rsid w:val="00821E0C"/>
    <w:rsid w:val="008223E0"/>
    <w:rsid w:val="00822A48"/>
    <w:rsid w:val="00822FBF"/>
    <w:rsid w:val="008235DA"/>
    <w:rsid w:val="00823BAF"/>
    <w:rsid w:val="008247D1"/>
    <w:rsid w:val="00826057"/>
    <w:rsid w:val="0083061F"/>
    <w:rsid w:val="00831829"/>
    <w:rsid w:val="00833106"/>
    <w:rsid w:val="00833137"/>
    <w:rsid w:val="008345CC"/>
    <w:rsid w:val="00834CC9"/>
    <w:rsid w:val="008351B3"/>
    <w:rsid w:val="0083596C"/>
    <w:rsid w:val="008365A4"/>
    <w:rsid w:val="00836B76"/>
    <w:rsid w:val="0083708E"/>
    <w:rsid w:val="0083733D"/>
    <w:rsid w:val="008378B9"/>
    <w:rsid w:val="008401EB"/>
    <w:rsid w:val="008410B2"/>
    <w:rsid w:val="008424C3"/>
    <w:rsid w:val="00842FDC"/>
    <w:rsid w:val="0084392C"/>
    <w:rsid w:val="0084451D"/>
    <w:rsid w:val="008450B1"/>
    <w:rsid w:val="00847009"/>
    <w:rsid w:val="00847A17"/>
    <w:rsid w:val="00847E9A"/>
    <w:rsid w:val="00850A3F"/>
    <w:rsid w:val="00850C25"/>
    <w:rsid w:val="00851585"/>
    <w:rsid w:val="0085176C"/>
    <w:rsid w:val="008539AE"/>
    <w:rsid w:val="0085566A"/>
    <w:rsid w:val="0085568B"/>
    <w:rsid w:val="00855BD1"/>
    <w:rsid w:val="0085689A"/>
    <w:rsid w:val="00856B90"/>
    <w:rsid w:val="00857129"/>
    <w:rsid w:val="008576AE"/>
    <w:rsid w:val="00860317"/>
    <w:rsid w:val="00861092"/>
    <w:rsid w:val="008615C8"/>
    <w:rsid w:val="00861A22"/>
    <w:rsid w:val="0086294F"/>
    <w:rsid w:val="00863008"/>
    <w:rsid w:val="008638A6"/>
    <w:rsid w:val="00863967"/>
    <w:rsid w:val="008640B8"/>
    <w:rsid w:val="00864349"/>
    <w:rsid w:val="00865A5F"/>
    <w:rsid w:val="008664C8"/>
    <w:rsid w:val="00867DD9"/>
    <w:rsid w:val="008704E3"/>
    <w:rsid w:val="00871BA4"/>
    <w:rsid w:val="00871EFF"/>
    <w:rsid w:val="00872E80"/>
    <w:rsid w:val="008735D5"/>
    <w:rsid w:val="00873F74"/>
    <w:rsid w:val="0087458B"/>
    <w:rsid w:val="00874EDA"/>
    <w:rsid w:val="008754AE"/>
    <w:rsid w:val="008762D5"/>
    <w:rsid w:val="008769E0"/>
    <w:rsid w:val="008775C6"/>
    <w:rsid w:val="008802EF"/>
    <w:rsid w:val="00880324"/>
    <w:rsid w:val="00880929"/>
    <w:rsid w:val="00880BB0"/>
    <w:rsid w:val="00881419"/>
    <w:rsid w:val="00881FD6"/>
    <w:rsid w:val="00884106"/>
    <w:rsid w:val="0088447A"/>
    <w:rsid w:val="00885E33"/>
    <w:rsid w:val="00886084"/>
    <w:rsid w:val="008862AB"/>
    <w:rsid w:val="008862CB"/>
    <w:rsid w:val="00886314"/>
    <w:rsid w:val="00890B5C"/>
    <w:rsid w:val="008912C8"/>
    <w:rsid w:val="0089142F"/>
    <w:rsid w:val="008922D4"/>
    <w:rsid w:val="00892F03"/>
    <w:rsid w:val="008934F9"/>
    <w:rsid w:val="008939C2"/>
    <w:rsid w:val="00893E8A"/>
    <w:rsid w:val="00893F7A"/>
    <w:rsid w:val="00894268"/>
    <w:rsid w:val="00894A7A"/>
    <w:rsid w:val="00894B17"/>
    <w:rsid w:val="0089598D"/>
    <w:rsid w:val="008965DE"/>
    <w:rsid w:val="0089667E"/>
    <w:rsid w:val="0089708C"/>
    <w:rsid w:val="00897DE5"/>
    <w:rsid w:val="008A04C5"/>
    <w:rsid w:val="008A080B"/>
    <w:rsid w:val="008A0B11"/>
    <w:rsid w:val="008A1AEC"/>
    <w:rsid w:val="008A4AFF"/>
    <w:rsid w:val="008A4CD7"/>
    <w:rsid w:val="008A5545"/>
    <w:rsid w:val="008A60DF"/>
    <w:rsid w:val="008A6D4C"/>
    <w:rsid w:val="008A6EA0"/>
    <w:rsid w:val="008A71E2"/>
    <w:rsid w:val="008A73A2"/>
    <w:rsid w:val="008B0449"/>
    <w:rsid w:val="008B1138"/>
    <w:rsid w:val="008B3017"/>
    <w:rsid w:val="008B33B9"/>
    <w:rsid w:val="008B40D9"/>
    <w:rsid w:val="008B4FCB"/>
    <w:rsid w:val="008B5200"/>
    <w:rsid w:val="008B5711"/>
    <w:rsid w:val="008B7088"/>
    <w:rsid w:val="008B70A4"/>
    <w:rsid w:val="008B719C"/>
    <w:rsid w:val="008B758B"/>
    <w:rsid w:val="008B7C52"/>
    <w:rsid w:val="008C0684"/>
    <w:rsid w:val="008C178D"/>
    <w:rsid w:val="008C1B1D"/>
    <w:rsid w:val="008C2455"/>
    <w:rsid w:val="008C3265"/>
    <w:rsid w:val="008C34B2"/>
    <w:rsid w:val="008C3B1B"/>
    <w:rsid w:val="008C4E47"/>
    <w:rsid w:val="008C6CE9"/>
    <w:rsid w:val="008C7850"/>
    <w:rsid w:val="008C79C1"/>
    <w:rsid w:val="008C7E1C"/>
    <w:rsid w:val="008C7F54"/>
    <w:rsid w:val="008D031B"/>
    <w:rsid w:val="008D09E4"/>
    <w:rsid w:val="008D0A62"/>
    <w:rsid w:val="008D0C96"/>
    <w:rsid w:val="008D1C0B"/>
    <w:rsid w:val="008D1D3A"/>
    <w:rsid w:val="008D236C"/>
    <w:rsid w:val="008D2428"/>
    <w:rsid w:val="008D2898"/>
    <w:rsid w:val="008D3B8B"/>
    <w:rsid w:val="008D450F"/>
    <w:rsid w:val="008D5540"/>
    <w:rsid w:val="008D567E"/>
    <w:rsid w:val="008D57FB"/>
    <w:rsid w:val="008D58AC"/>
    <w:rsid w:val="008D5CF4"/>
    <w:rsid w:val="008D694E"/>
    <w:rsid w:val="008D740D"/>
    <w:rsid w:val="008D7A63"/>
    <w:rsid w:val="008E02FA"/>
    <w:rsid w:val="008E0486"/>
    <w:rsid w:val="008E11F2"/>
    <w:rsid w:val="008E1720"/>
    <w:rsid w:val="008E2579"/>
    <w:rsid w:val="008E262F"/>
    <w:rsid w:val="008E367B"/>
    <w:rsid w:val="008E3951"/>
    <w:rsid w:val="008E3E97"/>
    <w:rsid w:val="008E40BD"/>
    <w:rsid w:val="008E434B"/>
    <w:rsid w:val="008E4691"/>
    <w:rsid w:val="008E55F4"/>
    <w:rsid w:val="008E57B6"/>
    <w:rsid w:val="008E5AEE"/>
    <w:rsid w:val="008E65C0"/>
    <w:rsid w:val="008E6C69"/>
    <w:rsid w:val="008E6E01"/>
    <w:rsid w:val="008F0007"/>
    <w:rsid w:val="008F04FE"/>
    <w:rsid w:val="008F1C68"/>
    <w:rsid w:val="008F2B36"/>
    <w:rsid w:val="008F3E59"/>
    <w:rsid w:val="008F42ED"/>
    <w:rsid w:val="008F43B8"/>
    <w:rsid w:val="008F586F"/>
    <w:rsid w:val="008F5AA3"/>
    <w:rsid w:val="008F7ADC"/>
    <w:rsid w:val="009002C5"/>
    <w:rsid w:val="00900B5D"/>
    <w:rsid w:val="009014B9"/>
    <w:rsid w:val="00903DA6"/>
    <w:rsid w:val="009045B2"/>
    <w:rsid w:val="0090468B"/>
    <w:rsid w:val="00904CCA"/>
    <w:rsid w:val="00904EA9"/>
    <w:rsid w:val="00905BE2"/>
    <w:rsid w:val="00906162"/>
    <w:rsid w:val="009065FB"/>
    <w:rsid w:val="00907372"/>
    <w:rsid w:val="00907F29"/>
    <w:rsid w:val="00910233"/>
    <w:rsid w:val="00910B82"/>
    <w:rsid w:val="009113AF"/>
    <w:rsid w:val="00912CC9"/>
    <w:rsid w:val="0091368B"/>
    <w:rsid w:val="00914A0F"/>
    <w:rsid w:val="00914C7B"/>
    <w:rsid w:val="00914E0E"/>
    <w:rsid w:val="00914F85"/>
    <w:rsid w:val="00915A03"/>
    <w:rsid w:val="009160E1"/>
    <w:rsid w:val="0091661C"/>
    <w:rsid w:val="009170AF"/>
    <w:rsid w:val="0091723E"/>
    <w:rsid w:val="00917517"/>
    <w:rsid w:val="00917F60"/>
    <w:rsid w:val="00921CB0"/>
    <w:rsid w:val="00922644"/>
    <w:rsid w:val="00923817"/>
    <w:rsid w:val="00923A2B"/>
    <w:rsid w:val="009245D6"/>
    <w:rsid w:val="00925425"/>
    <w:rsid w:val="00925A8C"/>
    <w:rsid w:val="00925C8B"/>
    <w:rsid w:val="00925EF1"/>
    <w:rsid w:val="0092613B"/>
    <w:rsid w:val="009266BE"/>
    <w:rsid w:val="009267B3"/>
    <w:rsid w:val="009271CD"/>
    <w:rsid w:val="00927901"/>
    <w:rsid w:val="00927E42"/>
    <w:rsid w:val="0093352F"/>
    <w:rsid w:val="009351E0"/>
    <w:rsid w:val="0093533C"/>
    <w:rsid w:val="00935415"/>
    <w:rsid w:val="00936A24"/>
    <w:rsid w:val="009371D1"/>
    <w:rsid w:val="009402D0"/>
    <w:rsid w:val="009405E9"/>
    <w:rsid w:val="0094111B"/>
    <w:rsid w:val="00941206"/>
    <w:rsid w:val="00941FF5"/>
    <w:rsid w:val="00942227"/>
    <w:rsid w:val="00944102"/>
    <w:rsid w:val="00944848"/>
    <w:rsid w:val="00944A65"/>
    <w:rsid w:val="00944B53"/>
    <w:rsid w:val="00945467"/>
    <w:rsid w:val="00945F26"/>
    <w:rsid w:val="00947224"/>
    <w:rsid w:val="0095020B"/>
    <w:rsid w:val="009505F3"/>
    <w:rsid w:val="0095082C"/>
    <w:rsid w:val="00951A3A"/>
    <w:rsid w:val="009524EF"/>
    <w:rsid w:val="009525AF"/>
    <w:rsid w:val="00952ACA"/>
    <w:rsid w:val="00952E8E"/>
    <w:rsid w:val="00953426"/>
    <w:rsid w:val="00953E72"/>
    <w:rsid w:val="00955C4E"/>
    <w:rsid w:val="00956BDA"/>
    <w:rsid w:val="0095704C"/>
    <w:rsid w:val="00957FEB"/>
    <w:rsid w:val="00960467"/>
    <w:rsid w:val="00960D24"/>
    <w:rsid w:val="00961210"/>
    <w:rsid w:val="009612E5"/>
    <w:rsid w:val="009623AB"/>
    <w:rsid w:val="0096350B"/>
    <w:rsid w:val="00963E55"/>
    <w:rsid w:val="00964C89"/>
    <w:rsid w:val="00964D18"/>
    <w:rsid w:val="00964F5F"/>
    <w:rsid w:val="00965415"/>
    <w:rsid w:val="00965441"/>
    <w:rsid w:val="00965AD1"/>
    <w:rsid w:val="009662E9"/>
    <w:rsid w:val="0096749F"/>
    <w:rsid w:val="0097006F"/>
    <w:rsid w:val="00970CA4"/>
    <w:rsid w:val="009714B2"/>
    <w:rsid w:val="009714D6"/>
    <w:rsid w:val="00971804"/>
    <w:rsid w:val="00971B4F"/>
    <w:rsid w:val="00971D46"/>
    <w:rsid w:val="00972087"/>
    <w:rsid w:val="00972349"/>
    <w:rsid w:val="00973491"/>
    <w:rsid w:val="00973D74"/>
    <w:rsid w:val="009748CB"/>
    <w:rsid w:val="00974919"/>
    <w:rsid w:val="0097534B"/>
    <w:rsid w:val="0097563B"/>
    <w:rsid w:val="00975950"/>
    <w:rsid w:val="00977174"/>
    <w:rsid w:val="00980D41"/>
    <w:rsid w:val="00981253"/>
    <w:rsid w:val="009816E1"/>
    <w:rsid w:val="00982261"/>
    <w:rsid w:val="009828F9"/>
    <w:rsid w:val="00982D21"/>
    <w:rsid w:val="009834DB"/>
    <w:rsid w:val="00984FF8"/>
    <w:rsid w:val="00985263"/>
    <w:rsid w:val="009858CE"/>
    <w:rsid w:val="00985F2B"/>
    <w:rsid w:val="009860AC"/>
    <w:rsid w:val="00986667"/>
    <w:rsid w:val="009868F8"/>
    <w:rsid w:val="00986D65"/>
    <w:rsid w:val="0098714E"/>
    <w:rsid w:val="00987A80"/>
    <w:rsid w:val="00987DF3"/>
    <w:rsid w:val="00991767"/>
    <w:rsid w:val="00991EED"/>
    <w:rsid w:val="00992411"/>
    <w:rsid w:val="00993EFB"/>
    <w:rsid w:val="00993F96"/>
    <w:rsid w:val="00994682"/>
    <w:rsid w:val="00994B91"/>
    <w:rsid w:val="00995413"/>
    <w:rsid w:val="00995748"/>
    <w:rsid w:val="00995965"/>
    <w:rsid w:val="009963EB"/>
    <w:rsid w:val="0099647E"/>
    <w:rsid w:val="00997FD7"/>
    <w:rsid w:val="009A09BC"/>
    <w:rsid w:val="009A156C"/>
    <w:rsid w:val="009A19A9"/>
    <w:rsid w:val="009A1EA6"/>
    <w:rsid w:val="009A1F17"/>
    <w:rsid w:val="009A23F2"/>
    <w:rsid w:val="009A2644"/>
    <w:rsid w:val="009A3622"/>
    <w:rsid w:val="009A36A0"/>
    <w:rsid w:val="009A3B24"/>
    <w:rsid w:val="009A3F05"/>
    <w:rsid w:val="009A4358"/>
    <w:rsid w:val="009A4A50"/>
    <w:rsid w:val="009A5569"/>
    <w:rsid w:val="009A5630"/>
    <w:rsid w:val="009A5968"/>
    <w:rsid w:val="009B0190"/>
    <w:rsid w:val="009B165D"/>
    <w:rsid w:val="009B23C8"/>
    <w:rsid w:val="009B639B"/>
    <w:rsid w:val="009B6836"/>
    <w:rsid w:val="009B73D8"/>
    <w:rsid w:val="009C169D"/>
    <w:rsid w:val="009C2925"/>
    <w:rsid w:val="009C3243"/>
    <w:rsid w:val="009C3EC8"/>
    <w:rsid w:val="009C4023"/>
    <w:rsid w:val="009C41C6"/>
    <w:rsid w:val="009C457F"/>
    <w:rsid w:val="009C4E2C"/>
    <w:rsid w:val="009C55D9"/>
    <w:rsid w:val="009C5764"/>
    <w:rsid w:val="009C66C8"/>
    <w:rsid w:val="009C7056"/>
    <w:rsid w:val="009C766A"/>
    <w:rsid w:val="009C76A5"/>
    <w:rsid w:val="009D04C0"/>
    <w:rsid w:val="009D08A9"/>
    <w:rsid w:val="009D0923"/>
    <w:rsid w:val="009D15E2"/>
    <w:rsid w:val="009D1820"/>
    <w:rsid w:val="009D245F"/>
    <w:rsid w:val="009D3340"/>
    <w:rsid w:val="009D3C90"/>
    <w:rsid w:val="009D53FA"/>
    <w:rsid w:val="009D5422"/>
    <w:rsid w:val="009D68C5"/>
    <w:rsid w:val="009D711C"/>
    <w:rsid w:val="009E05E9"/>
    <w:rsid w:val="009E0D20"/>
    <w:rsid w:val="009E138B"/>
    <w:rsid w:val="009E13EA"/>
    <w:rsid w:val="009E1835"/>
    <w:rsid w:val="009E1F6E"/>
    <w:rsid w:val="009E3EEC"/>
    <w:rsid w:val="009E4E7A"/>
    <w:rsid w:val="009E4F2F"/>
    <w:rsid w:val="009E4F40"/>
    <w:rsid w:val="009E52C6"/>
    <w:rsid w:val="009E5351"/>
    <w:rsid w:val="009E5480"/>
    <w:rsid w:val="009E5B95"/>
    <w:rsid w:val="009E6260"/>
    <w:rsid w:val="009E63F1"/>
    <w:rsid w:val="009E7A31"/>
    <w:rsid w:val="009F018B"/>
    <w:rsid w:val="009F0249"/>
    <w:rsid w:val="009F0281"/>
    <w:rsid w:val="009F1013"/>
    <w:rsid w:val="009F24CF"/>
    <w:rsid w:val="009F3324"/>
    <w:rsid w:val="009F3328"/>
    <w:rsid w:val="009F4E76"/>
    <w:rsid w:val="009F58A0"/>
    <w:rsid w:val="009F5C51"/>
    <w:rsid w:val="009F5FEE"/>
    <w:rsid w:val="009F643A"/>
    <w:rsid w:val="009F6B3D"/>
    <w:rsid w:val="009F7838"/>
    <w:rsid w:val="009F7B9C"/>
    <w:rsid w:val="00A00118"/>
    <w:rsid w:val="00A002D3"/>
    <w:rsid w:val="00A003AB"/>
    <w:rsid w:val="00A00D0B"/>
    <w:rsid w:val="00A00DC2"/>
    <w:rsid w:val="00A010C3"/>
    <w:rsid w:val="00A01120"/>
    <w:rsid w:val="00A02055"/>
    <w:rsid w:val="00A0221C"/>
    <w:rsid w:val="00A0229C"/>
    <w:rsid w:val="00A03576"/>
    <w:rsid w:val="00A039AF"/>
    <w:rsid w:val="00A044DF"/>
    <w:rsid w:val="00A048FD"/>
    <w:rsid w:val="00A04A86"/>
    <w:rsid w:val="00A04C41"/>
    <w:rsid w:val="00A04CFE"/>
    <w:rsid w:val="00A05176"/>
    <w:rsid w:val="00A05BB1"/>
    <w:rsid w:val="00A060D2"/>
    <w:rsid w:val="00A06253"/>
    <w:rsid w:val="00A068CD"/>
    <w:rsid w:val="00A06E6A"/>
    <w:rsid w:val="00A1077F"/>
    <w:rsid w:val="00A10FFE"/>
    <w:rsid w:val="00A123E1"/>
    <w:rsid w:val="00A126FB"/>
    <w:rsid w:val="00A1390A"/>
    <w:rsid w:val="00A143BD"/>
    <w:rsid w:val="00A143FB"/>
    <w:rsid w:val="00A14622"/>
    <w:rsid w:val="00A14788"/>
    <w:rsid w:val="00A1492E"/>
    <w:rsid w:val="00A14951"/>
    <w:rsid w:val="00A14CB6"/>
    <w:rsid w:val="00A1692C"/>
    <w:rsid w:val="00A1713B"/>
    <w:rsid w:val="00A17CD8"/>
    <w:rsid w:val="00A201B5"/>
    <w:rsid w:val="00A202EA"/>
    <w:rsid w:val="00A204C7"/>
    <w:rsid w:val="00A20A2E"/>
    <w:rsid w:val="00A20DC3"/>
    <w:rsid w:val="00A20FED"/>
    <w:rsid w:val="00A21175"/>
    <w:rsid w:val="00A211B2"/>
    <w:rsid w:val="00A21D18"/>
    <w:rsid w:val="00A21F3C"/>
    <w:rsid w:val="00A2262B"/>
    <w:rsid w:val="00A231B3"/>
    <w:rsid w:val="00A23F9E"/>
    <w:rsid w:val="00A247AA"/>
    <w:rsid w:val="00A24B32"/>
    <w:rsid w:val="00A24CB9"/>
    <w:rsid w:val="00A25099"/>
    <w:rsid w:val="00A2519D"/>
    <w:rsid w:val="00A259DD"/>
    <w:rsid w:val="00A25F9C"/>
    <w:rsid w:val="00A27E61"/>
    <w:rsid w:val="00A27FBA"/>
    <w:rsid w:val="00A316C2"/>
    <w:rsid w:val="00A3171A"/>
    <w:rsid w:val="00A31E8A"/>
    <w:rsid w:val="00A334AA"/>
    <w:rsid w:val="00A33D6D"/>
    <w:rsid w:val="00A342A1"/>
    <w:rsid w:val="00A35027"/>
    <w:rsid w:val="00A3546B"/>
    <w:rsid w:val="00A3584B"/>
    <w:rsid w:val="00A3748E"/>
    <w:rsid w:val="00A40185"/>
    <w:rsid w:val="00A406AC"/>
    <w:rsid w:val="00A43189"/>
    <w:rsid w:val="00A43BE4"/>
    <w:rsid w:val="00A43F02"/>
    <w:rsid w:val="00A44961"/>
    <w:rsid w:val="00A4514F"/>
    <w:rsid w:val="00A45395"/>
    <w:rsid w:val="00A453FA"/>
    <w:rsid w:val="00A4682F"/>
    <w:rsid w:val="00A46E36"/>
    <w:rsid w:val="00A50AA6"/>
    <w:rsid w:val="00A51125"/>
    <w:rsid w:val="00A51F6A"/>
    <w:rsid w:val="00A52842"/>
    <w:rsid w:val="00A528EC"/>
    <w:rsid w:val="00A53057"/>
    <w:rsid w:val="00A5310B"/>
    <w:rsid w:val="00A53218"/>
    <w:rsid w:val="00A532C9"/>
    <w:rsid w:val="00A536C4"/>
    <w:rsid w:val="00A53B18"/>
    <w:rsid w:val="00A53E1B"/>
    <w:rsid w:val="00A541FA"/>
    <w:rsid w:val="00A54FB6"/>
    <w:rsid w:val="00A551F6"/>
    <w:rsid w:val="00A560AE"/>
    <w:rsid w:val="00A56583"/>
    <w:rsid w:val="00A566A3"/>
    <w:rsid w:val="00A56C4F"/>
    <w:rsid w:val="00A57781"/>
    <w:rsid w:val="00A57E5A"/>
    <w:rsid w:val="00A6125A"/>
    <w:rsid w:val="00A6161D"/>
    <w:rsid w:val="00A61F78"/>
    <w:rsid w:val="00A62B74"/>
    <w:rsid w:val="00A62E47"/>
    <w:rsid w:val="00A63520"/>
    <w:rsid w:val="00A63C26"/>
    <w:rsid w:val="00A63CDB"/>
    <w:rsid w:val="00A65017"/>
    <w:rsid w:val="00A6558A"/>
    <w:rsid w:val="00A6588E"/>
    <w:rsid w:val="00A65D59"/>
    <w:rsid w:val="00A661D0"/>
    <w:rsid w:val="00A6650C"/>
    <w:rsid w:val="00A66D9E"/>
    <w:rsid w:val="00A67720"/>
    <w:rsid w:val="00A70223"/>
    <w:rsid w:val="00A7086A"/>
    <w:rsid w:val="00A71547"/>
    <w:rsid w:val="00A722DD"/>
    <w:rsid w:val="00A72C31"/>
    <w:rsid w:val="00A72F89"/>
    <w:rsid w:val="00A7395B"/>
    <w:rsid w:val="00A73A73"/>
    <w:rsid w:val="00A73C00"/>
    <w:rsid w:val="00A73E71"/>
    <w:rsid w:val="00A74A80"/>
    <w:rsid w:val="00A7626A"/>
    <w:rsid w:val="00A768A6"/>
    <w:rsid w:val="00A76C8D"/>
    <w:rsid w:val="00A76E3F"/>
    <w:rsid w:val="00A77074"/>
    <w:rsid w:val="00A77325"/>
    <w:rsid w:val="00A7743A"/>
    <w:rsid w:val="00A774CF"/>
    <w:rsid w:val="00A777EE"/>
    <w:rsid w:val="00A77985"/>
    <w:rsid w:val="00A77A74"/>
    <w:rsid w:val="00A77B1E"/>
    <w:rsid w:val="00A77F0E"/>
    <w:rsid w:val="00A80816"/>
    <w:rsid w:val="00A80901"/>
    <w:rsid w:val="00A80A87"/>
    <w:rsid w:val="00A81224"/>
    <w:rsid w:val="00A81272"/>
    <w:rsid w:val="00A81931"/>
    <w:rsid w:val="00A827BB"/>
    <w:rsid w:val="00A836CA"/>
    <w:rsid w:val="00A836D5"/>
    <w:rsid w:val="00A8396C"/>
    <w:rsid w:val="00A83B09"/>
    <w:rsid w:val="00A83F77"/>
    <w:rsid w:val="00A84AF5"/>
    <w:rsid w:val="00A855F2"/>
    <w:rsid w:val="00A85D6E"/>
    <w:rsid w:val="00A86105"/>
    <w:rsid w:val="00A86109"/>
    <w:rsid w:val="00A8733B"/>
    <w:rsid w:val="00A87EC9"/>
    <w:rsid w:val="00A90ED4"/>
    <w:rsid w:val="00A917E5"/>
    <w:rsid w:val="00A91BCB"/>
    <w:rsid w:val="00A91D83"/>
    <w:rsid w:val="00A9291D"/>
    <w:rsid w:val="00A92CFD"/>
    <w:rsid w:val="00A92E3D"/>
    <w:rsid w:val="00A93066"/>
    <w:rsid w:val="00A93504"/>
    <w:rsid w:val="00A93FF7"/>
    <w:rsid w:val="00A94787"/>
    <w:rsid w:val="00A966F1"/>
    <w:rsid w:val="00A97515"/>
    <w:rsid w:val="00A97FFE"/>
    <w:rsid w:val="00AA0E91"/>
    <w:rsid w:val="00AA1B33"/>
    <w:rsid w:val="00AA2191"/>
    <w:rsid w:val="00AA229E"/>
    <w:rsid w:val="00AA242C"/>
    <w:rsid w:val="00AA2659"/>
    <w:rsid w:val="00AA2C81"/>
    <w:rsid w:val="00AA4B39"/>
    <w:rsid w:val="00AA5D66"/>
    <w:rsid w:val="00AA603C"/>
    <w:rsid w:val="00AA60D7"/>
    <w:rsid w:val="00AA66AB"/>
    <w:rsid w:val="00AA6CD4"/>
    <w:rsid w:val="00AB17EE"/>
    <w:rsid w:val="00AB1ABD"/>
    <w:rsid w:val="00AB2166"/>
    <w:rsid w:val="00AB3017"/>
    <w:rsid w:val="00AB41B9"/>
    <w:rsid w:val="00AB437F"/>
    <w:rsid w:val="00AB4B64"/>
    <w:rsid w:val="00AB4BB0"/>
    <w:rsid w:val="00AB5122"/>
    <w:rsid w:val="00AB5311"/>
    <w:rsid w:val="00AB7810"/>
    <w:rsid w:val="00AC0091"/>
    <w:rsid w:val="00AC0516"/>
    <w:rsid w:val="00AC1823"/>
    <w:rsid w:val="00AC29DA"/>
    <w:rsid w:val="00AC3BA7"/>
    <w:rsid w:val="00AC3BC8"/>
    <w:rsid w:val="00AC46E3"/>
    <w:rsid w:val="00AC4B15"/>
    <w:rsid w:val="00AC525F"/>
    <w:rsid w:val="00AD095C"/>
    <w:rsid w:val="00AD22DB"/>
    <w:rsid w:val="00AD2343"/>
    <w:rsid w:val="00AD2D90"/>
    <w:rsid w:val="00AD342B"/>
    <w:rsid w:val="00AD475E"/>
    <w:rsid w:val="00AD4809"/>
    <w:rsid w:val="00AD6402"/>
    <w:rsid w:val="00AD6664"/>
    <w:rsid w:val="00AD69D8"/>
    <w:rsid w:val="00AD6E7E"/>
    <w:rsid w:val="00AD7175"/>
    <w:rsid w:val="00AD71F5"/>
    <w:rsid w:val="00AD7335"/>
    <w:rsid w:val="00AD78A0"/>
    <w:rsid w:val="00AE0757"/>
    <w:rsid w:val="00AE0902"/>
    <w:rsid w:val="00AE305D"/>
    <w:rsid w:val="00AE3713"/>
    <w:rsid w:val="00AE3718"/>
    <w:rsid w:val="00AE64EE"/>
    <w:rsid w:val="00AE681C"/>
    <w:rsid w:val="00AE7556"/>
    <w:rsid w:val="00AE7C99"/>
    <w:rsid w:val="00AF013C"/>
    <w:rsid w:val="00AF04BE"/>
    <w:rsid w:val="00AF06F7"/>
    <w:rsid w:val="00AF0C7C"/>
    <w:rsid w:val="00AF21DC"/>
    <w:rsid w:val="00AF234C"/>
    <w:rsid w:val="00AF24BC"/>
    <w:rsid w:val="00AF4622"/>
    <w:rsid w:val="00AF4B7A"/>
    <w:rsid w:val="00AF4F78"/>
    <w:rsid w:val="00AF5238"/>
    <w:rsid w:val="00AF5362"/>
    <w:rsid w:val="00AF5824"/>
    <w:rsid w:val="00AF599C"/>
    <w:rsid w:val="00AF6EE2"/>
    <w:rsid w:val="00AF700C"/>
    <w:rsid w:val="00AF77D2"/>
    <w:rsid w:val="00B010B3"/>
    <w:rsid w:val="00B01AE4"/>
    <w:rsid w:val="00B01F6B"/>
    <w:rsid w:val="00B02371"/>
    <w:rsid w:val="00B02D8E"/>
    <w:rsid w:val="00B02E64"/>
    <w:rsid w:val="00B033F1"/>
    <w:rsid w:val="00B04670"/>
    <w:rsid w:val="00B049C7"/>
    <w:rsid w:val="00B04B41"/>
    <w:rsid w:val="00B05297"/>
    <w:rsid w:val="00B055BC"/>
    <w:rsid w:val="00B06142"/>
    <w:rsid w:val="00B06C0F"/>
    <w:rsid w:val="00B06CD6"/>
    <w:rsid w:val="00B0750D"/>
    <w:rsid w:val="00B07C16"/>
    <w:rsid w:val="00B07F50"/>
    <w:rsid w:val="00B10470"/>
    <w:rsid w:val="00B106B7"/>
    <w:rsid w:val="00B123F5"/>
    <w:rsid w:val="00B12A56"/>
    <w:rsid w:val="00B12CE7"/>
    <w:rsid w:val="00B15366"/>
    <w:rsid w:val="00B15BD6"/>
    <w:rsid w:val="00B176F7"/>
    <w:rsid w:val="00B178C3"/>
    <w:rsid w:val="00B21275"/>
    <w:rsid w:val="00B21422"/>
    <w:rsid w:val="00B21B64"/>
    <w:rsid w:val="00B21F05"/>
    <w:rsid w:val="00B22001"/>
    <w:rsid w:val="00B222F4"/>
    <w:rsid w:val="00B23500"/>
    <w:rsid w:val="00B23C28"/>
    <w:rsid w:val="00B25796"/>
    <w:rsid w:val="00B25E81"/>
    <w:rsid w:val="00B25F41"/>
    <w:rsid w:val="00B25FD6"/>
    <w:rsid w:val="00B2792D"/>
    <w:rsid w:val="00B27F1B"/>
    <w:rsid w:val="00B30D26"/>
    <w:rsid w:val="00B30D74"/>
    <w:rsid w:val="00B3153E"/>
    <w:rsid w:val="00B31BAE"/>
    <w:rsid w:val="00B32A8A"/>
    <w:rsid w:val="00B32EDE"/>
    <w:rsid w:val="00B336D8"/>
    <w:rsid w:val="00B339C5"/>
    <w:rsid w:val="00B339F8"/>
    <w:rsid w:val="00B34A0E"/>
    <w:rsid w:val="00B34EAB"/>
    <w:rsid w:val="00B35F2D"/>
    <w:rsid w:val="00B3696C"/>
    <w:rsid w:val="00B3710A"/>
    <w:rsid w:val="00B37828"/>
    <w:rsid w:val="00B40055"/>
    <w:rsid w:val="00B4031A"/>
    <w:rsid w:val="00B41A00"/>
    <w:rsid w:val="00B41C72"/>
    <w:rsid w:val="00B41E94"/>
    <w:rsid w:val="00B42109"/>
    <w:rsid w:val="00B4260C"/>
    <w:rsid w:val="00B4351D"/>
    <w:rsid w:val="00B435E5"/>
    <w:rsid w:val="00B43A78"/>
    <w:rsid w:val="00B44A62"/>
    <w:rsid w:val="00B45516"/>
    <w:rsid w:val="00B462AD"/>
    <w:rsid w:val="00B47627"/>
    <w:rsid w:val="00B4782D"/>
    <w:rsid w:val="00B50257"/>
    <w:rsid w:val="00B509A6"/>
    <w:rsid w:val="00B51039"/>
    <w:rsid w:val="00B51DFC"/>
    <w:rsid w:val="00B52FC2"/>
    <w:rsid w:val="00B541DF"/>
    <w:rsid w:val="00B549E0"/>
    <w:rsid w:val="00B54A03"/>
    <w:rsid w:val="00B54E57"/>
    <w:rsid w:val="00B550C7"/>
    <w:rsid w:val="00B56A5C"/>
    <w:rsid w:val="00B570F0"/>
    <w:rsid w:val="00B570F2"/>
    <w:rsid w:val="00B5765B"/>
    <w:rsid w:val="00B608C8"/>
    <w:rsid w:val="00B60DDA"/>
    <w:rsid w:val="00B611B1"/>
    <w:rsid w:val="00B61BFF"/>
    <w:rsid w:val="00B62DD1"/>
    <w:rsid w:val="00B647D0"/>
    <w:rsid w:val="00B67DD4"/>
    <w:rsid w:val="00B67E97"/>
    <w:rsid w:val="00B70488"/>
    <w:rsid w:val="00B7115E"/>
    <w:rsid w:val="00B718BC"/>
    <w:rsid w:val="00B71B84"/>
    <w:rsid w:val="00B722E6"/>
    <w:rsid w:val="00B72738"/>
    <w:rsid w:val="00B731E1"/>
    <w:rsid w:val="00B735C5"/>
    <w:rsid w:val="00B73836"/>
    <w:rsid w:val="00B74A14"/>
    <w:rsid w:val="00B74A85"/>
    <w:rsid w:val="00B750C6"/>
    <w:rsid w:val="00B75125"/>
    <w:rsid w:val="00B752AB"/>
    <w:rsid w:val="00B76A09"/>
    <w:rsid w:val="00B76D0F"/>
    <w:rsid w:val="00B77A54"/>
    <w:rsid w:val="00B80174"/>
    <w:rsid w:val="00B80C42"/>
    <w:rsid w:val="00B80FA2"/>
    <w:rsid w:val="00B8109F"/>
    <w:rsid w:val="00B816CE"/>
    <w:rsid w:val="00B81B8C"/>
    <w:rsid w:val="00B82179"/>
    <w:rsid w:val="00B82F9A"/>
    <w:rsid w:val="00B83286"/>
    <w:rsid w:val="00B8346D"/>
    <w:rsid w:val="00B8382A"/>
    <w:rsid w:val="00B84DD1"/>
    <w:rsid w:val="00B853CD"/>
    <w:rsid w:val="00B85A07"/>
    <w:rsid w:val="00B85AAD"/>
    <w:rsid w:val="00B85E0D"/>
    <w:rsid w:val="00B86202"/>
    <w:rsid w:val="00B86AA8"/>
    <w:rsid w:val="00B870CE"/>
    <w:rsid w:val="00B874BD"/>
    <w:rsid w:val="00B90107"/>
    <w:rsid w:val="00B90742"/>
    <w:rsid w:val="00B90752"/>
    <w:rsid w:val="00B90784"/>
    <w:rsid w:val="00B912B4"/>
    <w:rsid w:val="00B91759"/>
    <w:rsid w:val="00B91CCE"/>
    <w:rsid w:val="00B922A8"/>
    <w:rsid w:val="00B924C5"/>
    <w:rsid w:val="00B92972"/>
    <w:rsid w:val="00B93626"/>
    <w:rsid w:val="00B94771"/>
    <w:rsid w:val="00B95AA6"/>
    <w:rsid w:val="00B95CE4"/>
    <w:rsid w:val="00B95E09"/>
    <w:rsid w:val="00B96C33"/>
    <w:rsid w:val="00B97FB4"/>
    <w:rsid w:val="00BA0622"/>
    <w:rsid w:val="00BA0715"/>
    <w:rsid w:val="00BA0938"/>
    <w:rsid w:val="00BA0A38"/>
    <w:rsid w:val="00BA1573"/>
    <w:rsid w:val="00BA1CDA"/>
    <w:rsid w:val="00BA1F21"/>
    <w:rsid w:val="00BA27E3"/>
    <w:rsid w:val="00BA2F0F"/>
    <w:rsid w:val="00BA537D"/>
    <w:rsid w:val="00BA5408"/>
    <w:rsid w:val="00BA546F"/>
    <w:rsid w:val="00BA60B3"/>
    <w:rsid w:val="00BA6D9E"/>
    <w:rsid w:val="00BA78BA"/>
    <w:rsid w:val="00BA79BD"/>
    <w:rsid w:val="00BB15E1"/>
    <w:rsid w:val="00BB1D94"/>
    <w:rsid w:val="00BB214C"/>
    <w:rsid w:val="00BB3280"/>
    <w:rsid w:val="00BB3E3E"/>
    <w:rsid w:val="00BB3F1D"/>
    <w:rsid w:val="00BB471F"/>
    <w:rsid w:val="00BB4B09"/>
    <w:rsid w:val="00BB6FDC"/>
    <w:rsid w:val="00BB764F"/>
    <w:rsid w:val="00BB7DBA"/>
    <w:rsid w:val="00BB7E8E"/>
    <w:rsid w:val="00BC030D"/>
    <w:rsid w:val="00BC0FC2"/>
    <w:rsid w:val="00BC1232"/>
    <w:rsid w:val="00BC1909"/>
    <w:rsid w:val="00BC1947"/>
    <w:rsid w:val="00BC1C73"/>
    <w:rsid w:val="00BC1DB3"/>
    <w:rsid w:val="00BC3B74"/>
    <w:rsid w:val="00BC3BF0"/>
    <w:rsid w:val="00BC4997"/>
    <w:rsid w:val="00BC51B1"/>
    <w:rsid w:val="00BC5F62"/>
    <w:rsid w:val="00BC6285"/>
    <w:rsid w:val="00BC6F97"/>
    <w:rsid w:val="00BC7393"/>
    <w:rsid w:val="00BC76B5"/>
    <w:rsid w:val="00BD00F4"/>
    <w:rsid w:val="00BD033D"/>
    <w:rsid w:val="00BD1C19"/>
    <w:rsid w:val="00BD1C68"/>
    <w:rsid w:val="00BD3C00"/>
    <w:rsid w:val="00BD3C79"/>
    <w:rsid w:val="00BD3CFC"/>
    <w:rsid w:val="00BD3FC6"/>
    <w:rsid w:val="00BD4515"/>
    <w:rsid w:val="00BD51BE"/>
    <w:rsid w:val="00BD5338"/>
    <w:rsid w:val="00BD5E43"/>
    <w:rsid w:val="00BD64AD"/>
    <w:rsid w:val="00BD799D"/>
    <w:rsid w:val="00BE01C5"/>
    <w:rsid w:val="00BE02DD"/>
    <w:rsid w:val="00BE060D"/>
    <w:rsid w:val="00BE0D37"/>
    <w:rsid w:val="00BE11BF"/>
    <w:rsid w:val="00BE1F9C"/>
    <w:rsid w:val="00BE1FA7"/>
    <w:rsid w:val="00BE222C"/>
    <w:rsid w:val="00BE516B"/>
    <w:rsid w:val="00BE69B1"/>
    <w:rsid w:val="00BE6FD8"/>
    <w:rsid w:val="00BE78CD"/>
    <w:rsid w:val="00BE7C2F"/>
    <w:rsid w:val="00BE7FB2"/>
    <w:rsid w:val="00BF05A1"/>
    <w:rsid w:val="00BF12C4"/>
    <w:rsid w:val="00BF2744"/>
    <w:rsid w:val="00BF2784"/>
    <w:rsid w:val="00BF2FE1"/>
    <w:rsid w:val="00BF4A57"/>
    <w:rsid w:val="00BF4D2F"/>
    <w:rsid w:val="00BF5D56"/>
    <w:rsid w:val="00BF5E8C"/>
    <w:rsid w:val="00BF6542"/>
    <w:rsid w:val="00BF65D7"/>
    <w:rsid w:val="00BF73A8"/>
    <w:rsid w:val="00BF7C83"/>
    <w:rsid w:val="00BF7D20"/>
    <w:rsid w:val="00C00D93"/>
    <w:rsid w:val="00C014AA"/>
    <w:rsid w:val="00C0157A"/>
    <w:rsid w:val="00C0160D"/>
    <w:rsid w:val="00C016FE"/>
    <w:rsid w:val="00C019D5"/>
    <w:rsid w:val="00C022C9"/>
    <w:rsid w:val="00C02B3C"/>
    <w:rsid w:val="00C03295"/>
    <w:rsid w:val="00C03742"/>
    <w:rsid w:val="00C03777"/>
    <w:rsid w:val="00C039A7"/>
    <w:rsid w:val="00C04D19"/>
    <w:rsid w:val="00C07C31"/>
    <w:rsid w:val="00C12131"/>
    <w:rsid w:val="00C12497"/>
    <w:rsid w:val="00C12F6C"/>
    <w:rsid w:val="00C1330A"/>
    <w:rsid w:val="00C13822"/>
    <w:rsid w:val="00C13D24"/>
    <w:rsid w:val="00C148FF"/>
    <w:rsid w:val="00C1505E"/>
    <w:rsid w:val="00C15BB8"/>
    <w:rsid w:val="00C16200"/>
    <w:rsid w:val="00C16462"/>
    <w:rsid w:val="00C167C7"/>
    <w:rsid w:val="00C172BF"/>
    <w:rsid w:val="00C17323"/>
    <w:rsid w:val="00C20067"/>
    <w:rsid w:val="00C200AB"/>
    <w:rsid w:val="00C20A9F"/>
    <w:rsid w:val="00C2119D"/>
    <w:rsid w:val="00C216C8"/>
    <w:rsid w:val="00C22396"/>
    <w:rsid w:val="00C22C3B"/>
    <w:rsid w:val="00C22E13"/>
    <w:rsid w:val="00C2473B"/>
    <w:rsid w:val="00C24C06"/>
    <w:rsid w:val="00C2595F"/>
    <w:rsid w:val="00C265F8"/>
    <w:rsid w:val="00C26B78"/>
    <w:rsid w:val="00C278F0"/>
    <w:rsid w:val="00C27943"/>
    <w:rsid w:val="00C31173"/>
    <w:rsid w:val="00C32C44"/>
    <w:rsid w:val="00C33373"/>
    <w:rsid w:val="00C36259"/>
    <w:rsid w:val="00C363A1"/>
    <w:rsid w:val="00C36642"/>
    <w:rsid w:val="00C36F24"/>
    <w:rsid w:val="00C374D4"/>
    <w:rsid w:val="00C37788"/>
    <w:rsid w:val="00C405FD"/>
    <w:rsid w:val="00C41651"/>
    <w:rsid w:val="00C41A16"/>
    <w:rsid w:val="00C431EC"/>
    <w:rsid w:val="00C4364D"/>
    <w:rsid w:val="00C43703"/>
    <w:rsid w:val="00C43A78"/>
    <w:rsid w:val="00C43E98"/>
    <w:rsid w:val="00C44A08"/>
    <w:rsid w:val="00C4528D"/>
    <w:rsid w:val="00C45804"/>
    <w:rsid w:val="00C4672D"/>
    <w:rsid w:val="00C47509"/>
    <w:rsid w:val="00C4776B"/>
    <w:rsid w:val="00C50D4A"/>
    <w:rsid w:val="00C50E96"/>
    <w:rsid w:val="00C50F83"/>
    <w:rsid w:val="00C53578"/>
    <w:rsid w:val="00C54B67"/>
    <w:rsid w:val="00C54F09"/>
    <w:rsid w:val="00C55A00"/>
    <w:rsid w:val="00C56AA0"/>
    <w:rsid w:val="00C56C5C"/>
    <w:rsid w:val="00C604A9"/>
    <w:rsid w:val="00C60C60"/>
    <w:rsid w:val="00C614A0"/>
    <w:rsid w:val="00C617C9"/>
    <w:rsid w:val="00C61CE3"/>
    <w:rsid w:val="00C6296C"/>
    <w:rsid w:val="00C62C3D"/>
    <w:rsid w:val="00C62CF8"/>
    <w:rsid w:val="00C62E99"/>
    <w:rsid w:val="00C635CD"/>
    <w:rsid w:val="00C63BA8"/>
    <w:rsid w:val="00C641B3"/>
    <w:rsid w:val="00C6462D"/>
    <w:rsid w:val="00C658D4"/>
    <w:rsid w:val="00C659D3"/>
    <w:rsid w:val="00C65FC4"/>
    <w:rsid w:val="00C666D0"/>
    <w:rsid w:val="00C67046"/>
    <w:rsid w:val="00C671C9"/>
    <w:rsid w:val="00C678C0"/>
    <w:rsid w:val="00C67D8E"/>
    <w:rsid w:val="00C67E0A"/>
    <w:rsid w:val="00C702FD"/>
    <w:rsid w:val="00C70848"/>
    <w:rsid w:val="00C70D70"/>
    <w:rsid w:val="00C71103"/>
    <w:rsid w:val="00C71844"/>
    <w:rsid w:val="00C71EE2"/>
    <w:rsid w:val="00C73717"/>
    <w:rsid w:val="00C744BD"/>
    <w:rsid w:val="00C744EB"/>
    <w:rsid w:val="00C745DA"/>
    <w:rsid w:val="00C74937"/>
    <w:rsid w:val="00C74BFE"/>
    <w:rsid w:val="00C761D7"/>
    <w:rsid w:val="00C80DD2"/>
    <w:rsid w:val="00C81552"/>
    <w:rsid w:val="00C82345"/>
    <w:rsid w:val="00C83C5C"/>
    <w:rsid w:val="00C8497A"/>
    <w:rsid w:val="00C85CD3"/>
    <w:rsid w:val="00C864AA"/>
    <w:rsid w:val="00C868E5"/>
    <w:rsid w:val="00C87868"/>
    <w:rsid w:val="00C87CCC"/>
    <w:rsid w:val="00C9020C"/>
    <w:rsid w:val="00C904EB"/>
    <w:rsid w:val="00C91379"/>
    <w:rsid w:val="00C91402"/>
    <w:rsid w:val="00C914D7"/>
    <w:rsid w:val="00C91D13"/>
    <w:rsid w:val="00C92680"/>
    <w:rsid w:val="00C93238"/>
    <w:rsid w:val="00C936D1"/>
    <w:rsid w:val="00C937C4"/>
    <w:rsid w:val="00C93F98"/>
    <w:rsid w:val="00C94483"/>
    <w:rsid w:val="00C94E4A"/>
    <w:rsid w:val="00C95A14"/>
    <w:rsid w:val="00C9634C"/>
    <w:rsid w:val="00C97508"/>
    <w:rsid w:val="00C97D4E"/>
    <w:rsid w:val="00CA0456"/>
    <w:rsid w:val="00CA0FEE"/>
    <w:rsid w:val="00CA14B7"/>
    <w:rsid w:val="00CA14FF"/>
    <w:rsid w:val="00CA20DC"/>
    <w:rsid w:val="00CA20F0"/>
    <w:rsid w:val="00CA2284"/>
    <w:rsid w:val="00CA2810"/>
    <w:rsid w:val="00CA28B9"/>
    <w:rsid w:val="00CA2E90"/>
    <w:rsid w:val="00CA3A06"/>
    <w:rsid w:val="00CA46AF"/>
    <w:rsid w:val="00CA477D"/>
    <w:rsid w:val="00CA4EAC"/>
    <w:rsid w:val="00CA51F9"/>
    <w:rsid w:val="00CA5948"/>
    <w:rsid w:val="00CA6186"/>
    <w:rsid w:val="00CA6641"/>
    <w:rsid w:val="00CA6890"/>
    <w:rsid w:val="00CA6CAA"/>
    <w:rsid w:val="00CA7748"/>
    <w:rsid w:val="00CA7FBC"/>
    <w:rsid w:val="00CB03A8"/>
    <w:rsid w:val="00CB2D9B"/>
    <w:rsid w:val="00CB2E15"/>
    <w:rsid w:val="00CB482C"/>
    <w:rsid w:val="00CB58B9"/>
    <w:rsid w:val="00CB6479"/>
    <w:rsid w:val="00CB689C"/>
    <w:rsid w:val="00CB6E9B"/>
    <w:rsid w:val="00CB6F5F"/>
    <w:rsid w:val="00CB70DE"/>
    <w:rsid w:val="00CB7F6B"/>
    <w:rsid w:val="00CC02FF"/>
    <w:rsid w:val="00CC030F"/>
    <w:rsid w:val="00CC1546"/>
    <w:rsid w:val="00CC15D7"/>
    <w:rsid w:val="00CC1898"/>
    <w:rsid w:val="00CC2B20"/>
    <w:rsid w:val="00CC2EFC"/>
    <w:rsid w:val="00CC32AC"/>
    <w:rsid w:val="00CC379C"/>
    <w:rsid w:val="00CC5D35"/>
    <w:rsid w:val="00CC5DA8"/>
    <w:rsid w:val="00CC6F16"/>
    <w:rsid w:val="00CC715C"/>
    <w:rsid w:val="00CC7403"/>
    <w:rsid w:val="00CC764B"/>
    <w:rsid w:val="00CD1BD6"/>
    <w:rsid w:val="00CD210F"/>
    <w:rsid w:val="00CD30D5"/>
    <w:rsid w:val="00CD3B31"/>
    <w:rsid w:val="00CD4236"/>
    <w:rsid w:val="00CD462B"/>
    <w:rsid w:val="00CD5A33"/>
    <w:rsid w:val="00CD5D51"/>
    <w:rsid w:val="00CD6F01"/>
    <w:rsid w:val="00CD7A50"/>
    <w:rsid w:val="00CE0525"/>
    <w:rsid w:val="00CE06C4"/>
    <w:rsid w:val="00CE0A5C"/>
    <w:rsid w:val="00CE0BB5"/>
    <w:rsid w:val="00CE10D7"/>
    <w:rsid w:val="00CE1B32"/>
    <w:rsid w:val="00CE2356"/>
    <w:rsid w:val="00CE27E2"/>
    <w:rsid w:val="00CE2DD3"/>
    <w:rsid w:val="00CE3962"/>
    <w:rsid w:val="00CE3D60"/>
    <w:rsid w:val="00CE434F"/>
    <w:rsid w:val="00CE43FB"/>
    <w:rsid w:val="00CE4667"/>
    <w:rsid w:val="00CE50D4"/>
    <w:rsid w:val="00CE50E2"/>
    <w:rsid w:val="00CE57C8"/>
    <w:rsid w:val="00CE6FD6"/>
    <w:rsid w:val="00CF0B6B"/>
    <w:rsid w:val="00CF0FB4"/>
    <w:rsid w:val="00CF1CC8"/>
    <w:rsid w:val="00CF305C"/>
    <w:rsid w:val="00CF3B21"/>
    <w:rsid w:val="00CF5BAC"/>
    <w:rsid w:val="00CF5D2D"/>
    <w:rsid w:val="00CF5E1B"/>
    <w:rsid w:val="00CF649F"/>
    <w:rsid w:val="00CF64AC"/>
    <w:rsid w:val="00CF786E"/>
    <w:rsid w:val="00CF7F2C"/>
    <w:rsid w:val="00CF7FB9"/>
    <w:rsid w:val="00D004E4"/>
    <w:rsid w:val="00D0053D"/>
    <w:rsid w:val="00D01906"/>
    <w:rsid w:val="00D02448"/>
    <w:rsid w:val="00D02DC6"/>
    <w:rsid w:val="00D0303E"/>
    <w:rsid w:val="00D03165"/>
    <w:rsid w:val="00D035AF"/>
    <w:rsid w:val="00D03F63"/>
    <w:rsid w:val="00D046F3"/>
    <w:rsid w:val="00D051DF"/>
    <w:rsid w:val="00D058B7"/>
    <w:rsid w:val="00D05B9C"/>
    <w:rsid w:val="00D05DBD"/>
    <w:rsid w:val="00D063B7"/>
    <w:rsid w:val="00D077B5"/>
    <w:rsid w:val="00D102E8"/>
    <w:rsid w:val="00D105B0"/>
    <w:rsid w:val="00D108EC"/>
    <w:rsid w:val="00D10FC0"/>
    <w:rsid w:val="00D115F7"/>
    <w:rsid w:val="00D11BCE"/>
    <w:rsid w:val="00D11D03"/>
    <w:rsid w:val="00D14045"/>
    <w:rsid w:val="00D14C57"/>
    <w:rsid w:val="00D160F8"/>
    <w:rsid w:val="00D16324"/>
    <w:rsid w:val="00D16588"/>
    <w:rsid w:val="00D169C9"/>
    <w:rsid w:val="00D1793A"/>
    <w:rsid w:val="00D207D2"/>
    <w:rsid w:val="00D2173F"/>
    <w:rsid w:val="00D218EA"/>
    <w:rsid w:val="00D21E6A"/>
    <w:rsid w:val="00D21F34"/>
    <w:rsid w:val="00D22DFF"/>
    <w:rsid w:val="00D23561"/>
    <w:rsid w:val="00D2404A"/>
    <w:rsid w:val="00D24A7B"/>
    <w:rsid w:val="00D255F3"/>
    <w:rsid w:val="00D25DAE"/>
    <w:rsid w:val="00D260AD"/>
    <w:rsid w:val="00D2631B"/>
    <w:rsid w:val="00D26518"/>
    <w:rsid w:val="00D27429"/>
    <w:rsid w:val="00D2769C"/>
    <w:rsid w:val="00D27D74"/>
    <w:rsid w:val="00D30FEE"/>
    <w:rsid w:val="00D31623"/>
    <w:rsid w:val="00D31A19"/>
    <w:rsid w:val="00D31A6B"/>
    <w:rsid w:val="00D31AC8"/>
    <w:rsid w:val="00D3267E"/>
    <w:rsid w:val="00D331D6"/>
    <w:rsid w:val="00D344CD"/>
    <w:rsid w:val="00D3485A"/>
    <w:rsid w:val="00D34CBE"/>
    <w:rsid w:val="00D352B0"/>
    <w:rsid w:val="00D3552C"/>
    <w:rsid w:val="00D36535"/>
    <w:rsid w:val="00D3665C"/>
    <w:rsid w:val="00D36895"/>
    <w:rsid w:val="00D36C67"/>
    <w:rsid w:val="00D375A8"/>
    <w:rsid w:val="00D378ED"/>
    <w:rsid w:val="00D37F37"/>
    <w:rsid w:val="00D37F3A"/>
    <w:rsid w:val="00D40B96"/>
    <w:rsid w:val="00D40DC4"/>
    <w:rsid w:val="00D40F8A"/>
    <w:rsid w:val="00D41961"/>
    <w:rsid w:val="00D41D22"/>
    <w:rsid w:val="00D43C58"/>
    <w:rsid w:val="00D4405A"/>
    <w:rsid w:val="00D4441F"/>
    <w:rsid w:val="00D4543D"/>
    <w:rsid w:val="00D45745"/>
    <w:rsid w:val="00D45F0A"/>
    <w:rsid w:val="00D50013"/>
    <w:rsid w:val="00D50CEE"/>
    <w:rsid w:val="00D50ECC"/>
    <w:rsid w:val="00D51252"/>
    <w:rsid w:val="00D51574"/>
    <w:rsid w:val="00D5176D"/>
    <w:rsid w:val="00D52C17"/>
    <w:rsid w:val="00D52D7A"/>
    <w:rsid w:val="00D52DAA"/>
    <w:rsid w:val="00D54400"/>
    <w:rsid w:val="00D54CCA"/>
    <w:rsid w:val="00D54D64"/>
    <w:rsid w:val="00D55AAB"/>
    <w:rsid w:val="00D56571"/>
    <w:rsid w:val="00D5659F"/>
    <w:rsid w:val="00D56C59"/>
    <w:rsid w:val="00D57FE9"/>
    <w:rsid w:val="00D600B3"/>
    <w:rsid w:val="00D6011B"/>
    <w:rsid w:val="00D60359"/>
    <w:rsid w:val="00D60937"/>
    <w:rsid w:val="00D61E28"/>
    <w:rsid w:val="00D626AA"/>
    <w:rsid w:val="00D629A2"/>
    <w:rsid w:val="00D630D1"/>
    <w:rsid w:val="00D631BF"/>
    <w:rsid w:val="00D63F63"/>
    <w:rsid w:val="00D642DA"/>
    <w:rsid w:val="00D64552"/>
    <w:rsid w:val="00D646D0"/>
    <w:rsid w:val="00D64DA1"/>
    <w:rsid w:val="00D659B7"/>
    <w:rsid w:val="00D662ED"/>
    <w:rsid w:val="00D6649D"/>
    <w:rsid w:val="00D6676A"/>
    <w:rsid w:val="00D67A9D"/>
    <w:rsid w:val="00D67C74"/>
    <w:rsid w:val="00D70EFA"/>
    <w:rsid w:val="00D71865"/>
    <w:rsid w:val="00D71FD4"/>
    <w:rsid w:val="00D723FB"/>
    <w:rsid w:val="00D7270C"/>
    <w:rsid w:val="00D72ECA"/>
    <w:rsid w:val="00D741F3"/>
    <w:rsid w:val="00D74F4E"/>
    <w:rsid w:val="00D7563B"/>
    <w:rsid w:val="00D76B55"/>
    <w:rsid w:val="00D76BA6"/>
    <w:rsid w:val="00D77086"/>
    <w:rsid w:val="00D77888"/>
    <w:rsid w:val="00D80229"/>
    <w:rsid w:val="00D80365"/>
    <w:rsid w:val="00D80D54"/>
    <w:rsid w:val="00D81BA1"/>
    <w:rsid w:val="00D823B3"/>
    <w:rsid w:val="00D82413"/>
    <w:rsid w:val="00D82983"/>
    <w:rsid w:val="00D8363E"/>
    <w:rsid w:val="00D83716"/>
    <w:rsid w:val="00D84019"/>
    <w:rsid w:val="00D84073"/>
    <w:rsid w:val="00D84BA1"/>
    <w:rsid w:val="00D85832"/>
    <w:rsid w:val="00D85966"/>
    <w:rsid w:val="00D859F6"/>
    <w:rsid w:val="00D861E0"/>
    <w:rsid w:val="00D86C1B"/>
    <w:rsid w:val="00D86D85"/>
    <w:rsid w:val="00D86E5C"/>
    <w:rsid w:val="00D87EEE"/>
    <w:rsid w:val="00D904D4"/>
    <w:rsid w:val="00D91A3D"/>
    <w:rsid w:val="00D91C31"/>
    <w:rsid w:val="00D91E34"/>
    <w:rsid w:val="00D9386F"/>
    <w:rsid w:val="00D943E5"/>
    <w:rsid w:val="00D94661"/>
    <w:rsid w:val="00D94AFE"/>
    <w:rsid w:val="00D94E10"/>
    <w:rsid w:val="00D95C77"/>
    <w:rsid w:val="00D95F23"/>
    <w:rsid w:val="00D96526"/>
    <w:rsid w:val="00D97F80"/>
    <w:rsid w:val="00DA1430"/>
    <w:rsid w:val="00DA2402"/>
    <w:rsid w:val="00DA2AB4"/>
    <w:rsid w:val="00DA3F24"/>
    <w:rsid w:val="00DA4B79"/>
    <w:rsid w:val="00DA6633"/>
    <w:rsid w:val="00DA6F0F"/>
    <w:rsid w:val="00DA7151"/>
    <w:rsid w:val="00DA7966"/>
    <w:rsid w:val="00DB0FF6"/>
    <w:rsid w:val="00DB1103"/>
    <w:rsid w:val="00DB16C4"/>
    <w:rsid w:val="00DB1D83"/>
    <w:rsid w:val="00DB2215"/>
    <w:rsid w:val="00DB292E"/>
    <w:rsid w:val="00DB3676"/>
    <w:rsid w:val="00DB3C74"/>
    <w:rsid w:val="00DB41A6"/>
    <w:rsid w:val="00DB45ED"/>
    <w:rsid w:val="00DB561E"/>
    <w:rsid w:val="00DB6191"/>
    <w:rsid w:val="00DB7507"/>
    <w:rsid w:val="00DB79BA"/>
    <w:rsid w:val="00DB7AA3"/>
    <w:rsid w:val="00DC1649"/>
    <w:rsid w:val="00DC1715"/>
    <w:rsid w:val="00DC3079"/>
    <w:rsid w:val="00DC348D"/>
    <w:rsid w:val="00DC3513"/>
    <w:rsid w:val="00DC37B1"/>
    <w:rsid w:val="00DC4448"/>
    <w:rsid w:val="00DC51FC"/>
    <w:rsid w:val="00DC6132"/>
    <w:rsid w:val="00DC6AB0"/>
    <w:rsid w:val="00DC6D64"/>
    <w:rsid w:val="00DC70FB"/>
    <w:rsid w:val="00DC73BA"/>
    <w:rsid w:val="00DC7D2D"/>
    <w:rsid w:val="00DD1937"/>
    <w:rsid w:val="00DD2E01"/>
    <w:rsid w:val="00DD3637"/>
    <w:rsid w:val="00DD3B1B"/>
    <w:rsid w:val="00DD3FC6"/>
    <w:rsid w:val="00DD4232"/>
    <w:rsid w:val="00DD6132"/>
    <w:rsid w:val="00DD6405"/>
    <w:rsid w:val="00DD693E"/>
    <w:rsid w:val="00DE001E"/>
    <w:rsid w:val="00DE00D7"/>
    <w:rsid w:val="00DE0BE9"/>
    <w:rsid w:val="00DE1E33"/>
    <w:rsid w:val="00DE2476"/>
    <w:rsid w:val="00DE2AB6"/>
    <w:rsid w:val="00DE3D10"/>
    <w:rsid w:val="00DE41A1"/>
    <w:rsid w:val="00DE4D31"/>
    <w:rsid w:val="00DE5277"/>
    <w:rsid w:val="00DE5524"/>
    <w:rsid w:val="00DE5A70"/>
    <w:rsid w:val="00DE7107"/>
    <w:rsid w:val="00DF002E"/>
    <w:rsid w:val="00DF014D"/>
    <w:rsid w:val="00DF0A83"/>
    <w:rsid w:val="00DF2669"/>
    <w:rsid w:val="00DF28C4"/>
    <w:rsid w:val="00DF33A4"/>
    <w:rsid w:val="00DF3667"/>
    <w:rsid w:val="00DF4110"/>
    <w:rsid w:val="00DF4A4F"/>
    <w:rsid w:val="00DF5CDA"/>
    <w:rsid w:val="00E003F1"/>
    <w:rsid w:val="00E0128A"/>
    <w:rsid w:val="00E0173E"/>
    <w:rsid w:val="00E01DC9"/>
    <w:rsid w:val="00E01DEB"/>
    <w:rsid w:val="00E02215"/>
    <w:rsid w:val="00E0266A"/>
    <w:rsid w:val="00E028E8"/>
    <w:rsid w:val="00E0362B"/>
    <w:rsid w:val="00E03D94"/>
    <w:rsid w:val="00E0416E"/>
    <w:rsid w:val="00E044E5"/>
    <w:rsid w:val="00E0470C"/>
    <w:rsid w:val="00E04F58"/>
    <w:rsid w:val="00E05044"/>
    <w:rsid w:val="00E060ED"/>
    <w:rsid w:val="00E101F6"/>
    <w:rsid w:val="00E11066"/>
    <w:rsid w:val="00E118A9"/>
    <w:rsid w:val="00E11979"/>
    <w:rsid w:val="00E123DF"/>
    <w:rsid w:val="00E12FA0"/>
    <w:rsid w:val="00E12FD3"/>
    <w:rsid w:val="00E13F4D"/>
    <w:rsid w:val="00E145C5"/>
    <w:rsid w:val="00E154EB"/>
    <w:rsid w:val="00E17242"/>
    <w:rsid w:val="00E178BD"/>
    <w:rsid w:val="00E20F13"/>
    <w:rsid w:val="00E2282C"/>
    <w:rsid w:val="00E22BBB"/>
    <w:rsid w:val="00E231E5"/>
    <w:rsid w:val="00E23BCB"/>
    <w:rsid w:val="00E24A13"/>
    <w:rsid w:val="00E25618"/>
    <w:rsid w:val="00E25AEE"/>
    <w:rsid w:val="00E25B0B"/>
    <w:rsid w:val="00E260D5"/>
    <w:rsid w:val="00E261F9"/>
    <w:rsid w:val="00E26367"/>
    <w:rsid w:val="00E26A74"/>
    <w:rsid w:val="00E26D6C"/>
    <w:rsid w:val="00E26EA3"/>
    <w:rsid w:val="00E27E77"/>
    <w:rsid w:val="00E301A3"/>
    <w:rsid w:val="00E30764"/>
    <w:rsid w:val="00E31100"/>
    <w:rsid w:val="00E316A8"/>
    <w:rsid w:val="00E31708"/>
    <w:rsid w:val="00E31932"/>
    <w:rsid w:val="00E319B6"/>
    <w:rsid w:val="00E31E68"/>
    <w:rsid w:val="00E32B7F"/>
    <w:rsid w:val="00E32E66"/>
    <w:rsid w:val="00E32F26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37C56"/>
    <w:rsid w:val="00E40B54"/>
    <w:rsid w:val="00E412CC"/>
    <w:rsid w:val="00E41F27"/>
    <w:rsid w:val="00E42064"/>
    <w:rsid w:val="00E42A89"/>
    <w:rsid w:val="00E44593"/>
    <w:rsid w:val="00E449C1"/>
    <w:rsid w:val="00E4670F"/>
    <w:rsid w:val="00E471A3"/>
    <w:rsid w:val="00E5107F"/>
    <w:rsid w:val="00E515E8"/>
    <w:rsid w:val="00E5172D"/>
    <w:rsid w:val="00E527B2"/>
    <w:rsid w:val="00E547C6"/>
    <w:rsid w:val="00E549BA"/>
    <w:rsid w:val="00E55E9C"/>
    <w:rsid w:val="00E564A9"/>
    <w:rsid w:val="00E572B5"/>
    <w:rsid w:val="00E57DF6"/>
    <w:rsid w:val="00E60088"/>
    <w:rsid w:val="00E609FD"/>
    <w:rsid w:val="00E60EB2"/>
    <w:rsid w:val="00E6109C"/>
    <w:rsid w:val="00E61FB0"/>
    <w:rsid w:val="00E62E23"/>
    <w:rsid w:val="00E63A0D"/>
    <w:rsid w:val="00E63BD5"/>
    <w:rsid w:val="00E63F6C"/>
    <w:rsid w:val="00E649AF"/>
    <w:rsid w:val="00E66231"/>
    <w:rsid w:val="00E6734D"/>
    <w:rsid w:val="00E7033C"/>
    <w:rsid w:val="00E704D0"/>
    <w:rsid w:val="00E70543"/>
    <w:rsid w:val="00E7092C"/>
    <w:rsid w:val="00E70F17"/>
    <w:rsid w:val="00E7188A"/>
    <w:rsid w:val="00E719D1"/>
    <w:rsid w:val="00E71BC9"/>
    <w:rsid w:val="00E741FC"/>
    <w:rsid w:val="00E74A7C"/>
    <w:rsid w:val="00E74D8A"/>
    <w:rsid w:val="00E7546A"/>
    <w:rsid w:val="00E75778"/>
    <w:rsid w:val="00E76E7E"/>
    <w:rsid w:val="00E77ECE"/>
    <w:rsid w:val="00E80F3C"/>
    <w:rsid w:val="00E82FDB"/>
    <w:rsid w:val="00E83763"/>
    <w:rsid w:val="00E8386A"/>
    <w:rsid w:val="00E83A69"/>
    <w:rsid w:val="00E83BF1"/>
    <w:rsid w:val="00E841A7"/>
    <w:rsid w:val="00E845E2"/>
    <w:rsid w:val="00E84A3A"/>
    <w:rsid w:val="00E84DCD"/>
    <w:rsid w:val="00E853C0"/>
    <w:rsid w:val="00E85440"/>
    <w:rsid w:val="00E8602D"/>
    <w:rsid w:val="00E87758"/>
    <w:rsid w:val="00E90060"/>
    <w:rsid w:val="00E9144A"/>
    <w:rsid w:val="00E91575"/>
    <w:rsid w:val="00E91A5E"/>
    <w:rsid w:val="00E91B93"/>
    <w:rsid w:val="00E920E2"/>
    <w:rsid w:val="00E92DA3"/>
    <w:rsid w:val="00E94010"/>
    <w:rsid w:val="00E943FE"/>
    <w:rsid w:val="00E948FD"/>
    <w:rsid w:val="00E95BA3"/>
    <w:rsid w:val="00E96D5C"/>
    <w:rsid w:val="00EA02D8"/>
    <w:rsid w:val="00EA04E4"/>
    <w:rsid w:val="00EA1608"/>
    <w:rsid w:val="00EA1DAC"/>
    <w:rsid w:val="00EA215E"/>
    <w:rsid w:val="00EA2E5E"/>
    <w:rsid w:val="00EA3B02"/>
    <w:rsid w:val="00EA3E57"/>
    <w:rsid w:val="00EA4A65"/>
    <w:rsid w:val="00EA55F6"/>
    <w:rsid w:val="00EA631B"/>
    <w:rsid w:val="00EA65B3"/>
    <w:rsid w:val="00EA6808"/>
    <w:rsid w:val="00EA768C"/>
    <w:rsid w:val="00EA792E"/>
    <w:rsid w:val="00EB0E78"/>
    <w:rsid w:val="00EB118C"/>
    <w:rsid w:val="00EB14A8"/>
    <w:rsid w:val="00EB223C"/>
    <w:rsid w:val="00EB22CA"/>
    <w:rsid w:val="00EB2388"/>
    <w:rsid w:val="00EB2448"/>
    <w:rsid w:val="00EB3112"/>
    <w:rsid w:val="00EB370C"/>
    <w:rsid w:val="00EB3BAB"/>
    <w:rsid w:val="00EB46FD"/>
    <w:rsid w:val="00EB49CB"/>
    <w:rsid w:val="00EB4D56"/>
    <w:rsid w:val="00EB4FD5"/>
    <w:rsid w:val="00EB5A5E"/>
    <w:rsid w:val="00EB61F0"/>
    <w:rsid w:val="00EB620D"/>
    <w:rsid w:val="00EB6331"/>
    <w:rsid w:val="00EB721E"/>
    <w:rsid w:val="00EB7524"/>
    <w:rsid w:val="00EB758C"/>
    <w:rsid w:val="00EC15AE"/>
    <w:rsid w:val="00EC2197"/>
    <w:rsid w:val="00EC28B4"/>
    <w:rsid w:val="00EC39B4"/>
    <w:rsid w:val="00EC42F3"/>
    <w:rsid w:val="00EC4B8F"/>
    <w:rsid w:val="00EC567E"/>
    <w:rsid w:val="00EC5887"/>
    <w:rsid w:val="00EC5989"/>
    <w:rsid w:val="00EC68C7"/>
    <w:rsid w:val="00EC6C44"/>
    <w:rsid w:val="00EC6C63"/>
    <w:rsid w:val="00EC78C0"/>
    <w:rsid w:val="00EC7CC7"/>
    <w:rsid w:val="00ED0556"/>
    <w:rsid w:val="00ED0721"/>
    <w:rsid w:val="00ED0C25"/>
    <w:rsid w:val="00ED17DA"/>
    <w:rsid w:val="00ED1E65"/>
    <w:rsid w:val="00ED368F"/>
    <w:rsid w:val="00ED376F"/>
    <w:rsid w:val="00ED3929"/>
    <w:rsid w:val="00ED3D94"/>
    <w:rsid w:val="00ED42DA"/>
    <w:rsid w:val="00ED549F"/>
    <w:rsid w:val="00EE0E8E"/>
    <w:rsid w:val="00EE11C0"/>
    <w:rsid w:val="00EE1BB3"/>
    <w:rsid w:val="00EE4771"/>
    <w:rsid w:val="00EE49D2"/>
    <w:rsid w:val="00EE6272"/>
    <w:rsid w:val="00EE6F3F"/>
    <w:rsid w:val="00EE74A2"/>
    <w:rsid w:val="00EE7885"/>
    <w:rsid w:val="00EE7B23"/>
    <w:rsid w:val="00EF0052"/>
    <w:rsid w:val="00EF0078"/>
    <w:rsid w:val="00EF09A2"/>
    <w:rsid w:val="00EF0C18"/>
    <w:rsid w:val="00EF141A"/>
    <w:rsid w:val="00EF306B"/>
    <w:rsid w:val="00EF30EB"/>
    <w:rsid w:val="00EF3E81"/>
    <w:rsid w:val="00EF4C13"/>
    <w:rsid w:val="00EF4DD3"/>
    <w:rsid w:val="00EF5560"/>
    <w:rsid w:val="00EF55C7"/>
    <w:rsid w:val="00EF55EC"/>
    <w:rsid w:val="00EF5CD2"/>
    <w:rsid w:val="00EF5CDA"/>
    <w:rsid w:val="00EF6496"/>
    <w:rsid w:val="00EF6844"/>
    <w:rsid w:val="00EF7253"/>
    <w:rsid w:val="00EF7306"/>
    <w:rsid w:val="00EF7632"/>
    <w:rsid w:val="00EF7A65"/>
    <w:rsid w:val="00F01277"/>
    <w:rsid w:val="00F017D1"/>
    <w:rsid w:val="00F024A3"/>
    <w:rsid w:val="00F02B20"/>
    <w:rsid w:val="00F05BF2"/>
    <w:rsid w:val="00F05F84"/>
    <w:rsid w:val="00F0667F"/>
    <w:rsid w:val="00F06707"/>
    <w:rsid w:val="00F0673B"/>
    <w:rsid w:val="00F067A4"/>
    <w:rsid w:val="00F07240"/>
    <w:rsid w:val="00F07D4F"/>
    <w:rsid w:val="00F11165"/>
    <w:rsid w:val="00F111A0"/>
    <w:rsid w:val="00F11680"/>
    <w:rsid w:val="00F116B4"/>
    <w:rsid w:val="00F11C87"/>
    <w:rsid w:val="00F12313"/>
    <w:rsid w:val="00F12C94"/>
    <w:rsid w:val="00F13682"/>
    <w:rsid w:val="00F13707"/>
    <w:rsid w:val="00F14149"/>
    <w:rsid w:val="00F1559D"/>
    <w:rsid w:val="00F16058"/>
    <w:rsid w:val="00F16A0B"/>
    <w:rsid w:val="00F16DCE"/>
    <w:rsid w:val="00F17F93"/>
    <w:rsid w:val="00F20A48"/>
    <w:rsid w:val="00F20A9D"/>
    <w:rsid w:val="00F20C2A"/>
    <w:rsid w:val="00F20F74"/>
    <w:rsid w:val="00F21D3A"/>
    <w:rsid w:val="00F227D3"/>
    <w:rsid w:val="00F229D1"/>
    <w:rsid w:val="00F254BB"/>
    <w:rsid w:val="00F25E02"/>
    <w:rsid w:val="00F25F03"/>
    <w:rsid w:val="00F26090"/>
    <w:rsid w:val="00F26ED4"/>
    <w:rsid w:val="00F30C7B"/>
    <w:rsid w:val="00F318E4"/>
    <w:rsid w:val="00F31E3E"/>
    <w:rsid w:val="00F3208E"/>
    <w:rsid w:val="00F32CF9"/>
    <w:rsid w:val="00F32EFE"/>
    <w:rsid w:val="00F33D59"/>
    <w:rsid w:val="00F33EDD"/>
    <w:rsid w:val="00F34606"/>
    <w:rsid w:val="00F346ED"/>
    <w:rsid w:val="00F35071"/>
    <w:rsid w:val="00F354BD"/>
    <w:rsid w:val="00F35E9E"/>
    <w:rsid w:val="00F360D0"/>
    <w:rsid w:val="00F37291"/>
    <w:rsid w:val="00F373B3"/>
    <w:rsid w:val="00F3796E"/>
    <w:rsid w:val="00F40240"/>
    <w:rsid w:val="00F40257"/>
    <w:rsid w:val="00F40412"/>
    <w:rsid w:val="00F40D7C"/>
    <w:rsid w:val="00F410C7"/>
    <w:rsid w:val="00F4145D"/>
    <w:rsid w:val="00F41490"/>
    <w:rsid w:val="00F415FE"/>
    <w:rsid w:val="00F4278E"/>
    <w:rsid w:val="00F42BC2"/>
    <w:rsid w:val="00F430D0"/>
    <w:rsid w:val="00F439B8"/>
    <w:rsid w:val="00F44A1B"/>
    <w:rsid w:val="00F450B7"/>
    <w:rsid w:val="00F45147"/>
    <w:rsid w:val="00F463CE"/>
    <w:rsid w:val="00F4698E"/>
    <w:rsid w:val="00F46A1A"/>
    <w:rsid w:val="00F46E8D"/>
    <w:rsid w:val="00F47706"/>
    <w:rsid w:val="00F47D60"/>
    <w:rsid w:val="00F5042E"/>
    <w:rsid w:val="00F504EE"/>
    <w:rsid w:val="00F50590"/>
    <w:rsid w:val="00F51683"/>
    <w:rsid w:val="00F52781"/>
    <w:rsid w:val="00F5322B"/>
    <w:rsid w:val="00F5344A"/>
    <w:rsid w:val="00F53D8E"/>
    <w:rsid w:val="00F550A6"/>
    <w:rsid w:val="00F555DE"/>
    <w:rsid w:val="00F555F0"/>
    <w:rsid w:val="00F5568D"/>
    <w:rsid w:val="00F55D13"/>
    <w:rsid w:val="00F5779B"/>
    <w:rsid w:val="00F57801"/>
    <w:rsid w:val="00F57B19"/>
    <w:rsid w:val="00F57CE8"/>
    <w:rsid w:val="00F60658"/>
    <w:rsid w:val="00F6169F"/>
    <w:rsid w:val="00F618BF"/>
    <w:rsid w:val="00F61A86"/>
    <w:rsid w:val="00F62732"/>
    <w:rsid w:val="00F629A7"/>
    <w:rsid w:val="00F6303C"/>
    <w:rsid w:val="00F63E65"/>
    <w:rsid w:val="00F64235"/>
    <w:rsid w:val="00F6439B"/>
    <w:rsid w:val="00F64A97"/>
    <w:rsid w:val="00F65399"/>
    <w:rsid w:val="00F6582E"/>
    <w:rsid w:val="00F65C05"/>
    <w:rsid w:val="00F66196"/>
    <w:rsid w:val="00F67076"/>
    <w:rsid w:val="00F67FDB"/>
    <w:rsid w:val="00F70055"/>
    <w:rsid w:val="00F720E0"/>
    <w:rsid w:val="00F7212D"/>
    <w:rsid w:val="00F721BA"/>
    <w:rsid w:val="00F7237B"/>
    <w:rsid w:val="00F730B5"/>
    <w:rsid w:val="00F7338A"/>
    <w:rsid w:val="00F7373F"/>
    <w:rsid w:val="00F74DC1"/>
    <w:rsid w:val="00F75671"/>
    <w:rsid w:val="00F77639"/>
    <w:rsid w:val="00F77E32"/>
    <w:rsid w:val="00F8044C"/>
    <w:rsid w:val="00F817FA"/>
    <w:rsid w:val="00F83FD7"/>
    <w:rsid w:val="00F84BAE"/>
    <w:rsid w:val="00F8511D"/>
    <w:rsid w:val="00F85A9E"/>
    <w:rsid w:val="00F86A75"/>
    <w:rsid w:val="00F86C85"/>
    <w:rsid w:val="00F86F47"/>
    <w:rsid w:val="00F8759B"/>
    <w:rsid w:val="00F878F2"/>
    <w:rsid w:val="00F90621"/>
    <w:rsid w:val="00F91473"/>
    <w:rsid w:val="00F91694"/>
    <w:rsid w:val="00F92394"/>
    <w:rsid w:val="00F93BCB"/>
    <w:rsid w:val="00F941B1"/>
    <w:rsid w:val="00F96753"/>
    <w:rsid w:val="00F96BAF"/>
    <w:rsid w:val="00F97920"/>
    <w:rsid w:val="00FA010B"/>
    <w:rsid w:val="00FA018F"/>
    <w:rsid w:val="00FA0F00"/>
    <w:rsid w:val="00FA1C0D"/>
    <w:rsid w:val="00FA1C95"/>
    <w:rsid w:val="00FA1FFA"/>
    <w:rsid w:val="00FA302C"/>
    <w:rsid w:val="00FA399C"/>
    <w:rsid w:val="00FA3A5E"/>
    <w:rsid w:val="00FA5E6E"/>
    <w:rsid w:val="00FA6625"/>
    <w:rsid w:val="00FA792F"/>
    <w:rsid w:val="00FA7CCB"/>
    <w:rsid w:val="00FB1C28"/>
    <w:rsid w:val="00FB25E2"/>
    <w:rsid w:val="00FB316A"/>
    <w:rsid w:val="00FB33D6"/>
    <w:rsid w:val="00FB361C"/>
    <w:rsid w:val="00FB3CEF"/>
    <w:rsid w:val="00FB407A"/>
    <w:rsid w:val="00FB4392"/>
    <w:rsid w:val="00FB4700"/>
    <w:rsid w:val="00FB5DE1"/>
    <w:rsid w:val="00FB759A"/>
    <w:rsid w:val="00FC01FC"/>
    <w:rsid w:val="00FC1EC7"/>
    <w:rsid w:val="00FC20DA"/>
    <w:rsid w:val="00FC2A30"/>
    <w:rsid w:val="00FC2EE5"/>
    <w:rsid w:val="00FC5A7B"/>
    <w:rsid w:val="00FC5FE8"/>
    <w:rsid w:val="00FC64C9"/>
    <w:rsid w:val="00FC6667"/>
    <w:rsid w:val="00FC767E"/>
    <w:rsid w:val="00FD0DE2"/>
    <w:rsid w:val="00FD1166"/>
    <w:rsid w:val="00FD2D75"/>
    <w:rsid w:val="00FD3071"/>
    <w:rsid w:val="00FD312F"/>
    <w:rsid w:val="00FD3BD9"/>
    <w:rsid w:val="00FD40B5"/>
    <w:rsid w:val="00FD48BD"/>
    <w:rsid w:val="00FD5117"/>
    <w:rsid w:val="00FD52D7"/>
    <w:rsid w:val="00FD5E30"/>
    <w:rsid w:val="00FD5F6E"/>
    <w:rsid w:val="00FD7877"/>
    <w:rsid w:val="00FD7FC6"/>
    <w:rsid w:val="00FE0024"/>
    <w:rsid w:val="00FE02EA"/>
    <w:rsid w:val="00FE0400"/>
    <w:rsid w:val="00FE120A"/>
    <w:rsid w:val="00FE14D8"/>
    <w:rsid w:val="00FE1AEA"/>
    <w:rsid w:val="00FE2629"/>
    <w:rsid w:val="00FE36D6"/>
    <w:rsid w:val="00FE3A36"/>
    <w:rsid w:val="00FE3B14"/>
    <w:rsid w:val="00FE41F9"/>
    <w:rsid w:val="00FE4737"/>
    <w:rsid w:val="00FE52D1"/>
    <w:rsid w:val="00FE586F"/>
    <w:rsid w:val="00FE6DB0"/>
    <w:rsid w:val="00FF11F5"/>
    <w:rsid w:val="00FF2DF1"/>
    <w:rsid w:val="00FF3104"/>
    <w:rsid w:val="00FF3225"/>
    <w:rsid w:val="00FF32E0"/>
    <w:rsid w:val="00FF3F5A"/>
    <w:rsid w:val="00FF40E3"/>
    <w:rsid w:val="00FF4399"/>
    <w:rsid w:val="00FF4C39"/>
    <w:rsid w:val="00FF4F1F"/>
    <w:rsid w:val="00FF4F9A"/>
    <w:rsid w:val="00FF607B"/>
    <w:rsid w:val="00FF6ED3"/>
    <w:rsid w:val="00FF716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370F2"/>
  <w15:docId w15:val="{9FD41F9C-F77C-427F-A506-C33A9F6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F8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F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1AEC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B53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096"/>
    <w:pPr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6FD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6FD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6FD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6FD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6FD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F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232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09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232096"/>
  </w:style>
  <w:style w:type="paragraph" w:styleId="Title">
    <w:name w:val="Title"/>
    <w:basedOn w:val="Heading1"/>
    <w:next w:val="Normal"/>
    <w:link w:val="TitleChar"/>
    <w:uiPriority w:val="10"/>
    <w:qFormat/>
    <w:rsid w:val="0023209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2096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AEC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0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0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209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209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232096"/>
    <w:pPr>
      <w:numPr>
        <w:numId w:val="1"/>
      </w:numPr>
    </w:pPr>
  </w:style>
  <w:style w:type="numbering" w:customStyle="1" w:styleId="numbers">
    <w:name w:val="numbers"/>
    <w:rsid w:val="00232096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23209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232096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232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096"/>
    <w:rPr>
      <w:rFonts w:ascii="Arial" w:hAnsi="Arial"/>
      <w:sz w:val="20"/>
    </w:rPr>
  </w:style>
  <w:style w:type="paragraph" w:customStyle="1" w:styleId="bluebox">
    <w:name w:val="blue box"/>
    <w:basedOn w:val="Normal"/>
    <w:rsid w:val="00232096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232096"/>
  </w:style>
  <w:style w:type="character" w:customStyle="1" w:styleId="Heading3Char">
    <w:name w:val="Heading 3 Char"/>
    <w:basedOn w:val="DefaultParagraphFont"/>
    <w:link w:val="Heading3"/>
    <w:uiPriority w:val="9"/>
    <w:rsid w:val="00944B53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232096"/>
    <w:pPr>
      <w:ind w:left="1440" w:hanging="1440"/>
    </w:pPr>
    <w:rPr>
      <w:b/>
    </w:rPr>
  </w:style>
  <w:style w:type="character" w:styleId="Hyperlink">
    <w:name w:val="Hyperlink"/>
    <w:uiPriority w:val="99"/>
    <w:rsid w:val="0023209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553E57"/>
    <w:p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  <w:color w:val="333333" w:themeColor="text1"/>
      <w:spacing w:val="-1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FD2D7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EB46FD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EB46FD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styleId="NoSpacing">
    <w:name w:val="No Spacing"/>
    <w:link w:val="NoSpacingChar"/>
    <w:uiPriority w:val="1"/>
    <w:qFormat/>
    <w:rsid w:val="00EB46FD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EB46FD"/>
    <w:pPr>
      <w:spacing w:before="60" w:after="60"/>
      <w:ind w:right="317"/>
      <w:jc w:val="center"/>
    </w:pPr>
    <w:rPr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EB46FD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EB46FD"/>
    <w:pPr>
      <w:spacing w:before="37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EB46FD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EB46FD"/>
    <w:pPr>
      <w:numPr>
        <w:numId w:val="4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EB46FD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EB46FD"/>
    <w:pPr>
      <w:numPr>
        <w:numId w:val="0"/>
      </w:numPr>
      <w:spacing w:before="0"/>
      <w:ind w:left="360"/>
    </w:pPr>
    <w:rPr>
      <w:color w:val="FF0000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EB46FD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EB46FD"/>
    <w:pPr>
      <w:spacing w:after="60"/>
      <w:jc w:val="center"/>
    </w:pPr>
  </w:style>
  <w:style w:type="character" w:customStyle="1" w:styleId="TableTitleChar">
    <w:name w:val="Table Title Char"/>
    <w:basedOn w:val="Heading2Char"/>
    <w:link w:val="TableTitle"/>
    <w:rsid w:val="00EB46FD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096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6FD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6FD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6FD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6FD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46FD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6FD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23209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232096"/>
    <w:pPr>
      <w:numPr>
        <w:numId w:val="7"/>
      </w:numPr>
    </w:pPr>
  </w:style>
  <w:style w:type="character" w:customStyle="1" w:styleId="chalkfont">
    <w:name w:val="chalkfont"/>
    <w:rsid w:val="0023209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232096"/>
    <w:rPr>
      <w:noProof/>
      <w:sz w:val="24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23209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23209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09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23209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23209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232096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character" w:styleId="PlaceholderText">
    <w:name w:val="Placeholder Text"/>
    <w:basedOn w:val="DefaultParagraphFont"/>
    <w:rsid w:val="00232096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01F69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1F69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1F69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1F69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1F69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1F69"/>
    <w:pPr>
      <w:spacing w:after="0"/>
      <w:ind w:left="1600"/>
    </w:pPr>
    <w:rPr>
      <w:rFonts w:asciiTheme="minorHAnsi" w:hAnsiTheme="minorHAnsi"/>
      <w:szCs w:val="20"/>
    </w:rPr>
  </w:style>
  <w:style w:type="paragraph" w:customStyle="1" w:styleId="Heading1notinTOC">
    <w:name w:val="Heading 1 not in TOC"/>
    <w:basedOn w:val="Heading1"/>
    <w:link w:val="Heading1notinTOCChar"/>
    <w:qFormat/>
    <w:rsid w:val="00101F69"/>
  </w:style>
  <w:style w:type="character" w:customStyle="1" w:styleId="Heading1notinTOCChar">
    <w:name w:val="Heading 1 not in TOC Char"/>
    <w:basedOn w:val="Heading1Char"/>
    <w:link w:val="Heading1notinTOC"/>
    <w:rsid w:val="00101F69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NormalWeb">
    <w:name w:val="Normal (Web)"/>
    <w:basedOn w:val="Normal"/>
    <w:uiPriority w:val="99"/>
    <w:semiHidden/>
    <w:unhideWhenUsed/>
    <w:rsid w:val="006C259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table" w:styleId="LightShading-Accent1">
    <w:name w:val="Light Shading Accent 1"/>
    <w:basedOn w:val="TableNormal"/>
    <w:uiPriority w:val="30"/>
    <w:qFormat/>
    <w:rsid w:val="007D2890"/>
    <w:pPr>
      <w:spacing w:after="0" w:line="240" w:lineRule="auto"/>
    </w:pPr>
    <w:rPr>
      <w:color w:val="255865" w:themeColor="accent1" w:themeShade="BF"/>
    </w:rPr>
    <w:tblPr>
      <w:tblStyleRowBandSize w:val="1"/>
      <w:tblStyleColBandSize w:val="1"/>
      <w:tblBorders>
        <w:top w:val="single" w:sz="8" w:space="0" w:color="327788" w:themeColor="accent1"/>
        <w:bottom w:val="single" w:sz="8" w:space="0" w:color="3277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788" w:themeColor="accent1"/>
          <w:left w:val="nil"/>
          <w:bottom w:val="single" w:sz="8" w:space="0" w:color="3277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788" w:themeColor="accent1"/>
          <w:left w:val="nil"/>
          <w:bottom w:val="single" w:sz="8" w:space="0" w:color="3277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2E9" w:themeFill="accent1" w:themeFillTint="3F"/>
      </w:tcPr>
    </w:tblStylePr>
  </w:style>
  <w:style w:type="paragraph" w:customStyle="1" w:styleId="Default">
    <w:name w:val="Default"/>
    <w:rsid w:val="0088141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DF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DF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7D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DF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DF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DFF"/>
    <w:rPr>
      <w:vertAlign w:val="superscript"/>
    </w:rPr>
  </w:style>
  <w:style w:type="table" w:customStyle="1" w:styleId="GridTable5Dark-Accent11">
    <w:name w:val="Grid Table 5 Dark - Accent 11"/>
    <w:basedOn w:val="TableNormal"/>
    <w:uiPriority w:val="50"/>
    <w:rsid w:val="00077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7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77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77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77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7788" w:themeFill="accent1"/>
      </w:tcPr>
    </w:tblStylePr>
    <w:tblStylePr w:type="band1Vert">
      <w:tblPr/>
      <w:tcPr>
        <w:shd w:val="clear" w:color="auto" w:fill="A0D0DC" w:themeFill="accent1" w:themeFillTint="66"/>
      </w:tcPr>
    </w:tblStylePr>
    <w:tblStylePr w:type="band1Horz">
      <w:tblPr/>
      <w:tcPr>
        <w:shd w:val="clear" w:color="auto" w:fill="A0D0DC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EF7632"/>
    <w:pPr>
      <w:spacing w:after="0" w:line="240" w:lineRule="auto"/>
    </w:pPr>
    <w:tblPr>
      <w:tblStyleRowBandSize w:val="1"/>
      <w:tblStyleColBandSize w:val="1"/>
      <w:tblBorders>
        <w:top w:val="single" w:sz="4" w:space="0" w:color="70B8CA" w:themeColor="accent1" w:themeTint="99"/>
        <w:left w:val="single" w:sz="4" w:space="0" w:color="70B8CA" w:themeColor="accent1" w:themeTint="99"/>
        <w:bottom w:val="single" w:sz="4" w:space="0" w:color="70B8CA" w:themeColor="accent1" w:themeTint="99"/>
        <w:right w:val="single" w:sz="4" w:space="0" w:color="70B8CA" w:themeColor="accent1" w:themeTint="99"/>
        <w:insideH w:val="single" w:sz="4" w:space="0" w:color="70B8CA" w:themeColor="accent1" w:themeTint="99"/>
        <w:insideV w:val="single" w:sz="4" w:space="0" w:color="70B8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7788" w:themeColor="accent1"/>
          <w:left w:val="single" w:sz="4" w:space="0" w:color="327788" w:themeColor="accent1"/>
          <w:bottom w:val="single" w:sz="4" w:space="0" w:color="327788" w:themeColor="accent1"/>
          <w:right w:val="single" w:sz="4" w:space="0" w:color="327788" w:themeColor="accent1"/>
          <w:insideH w:val="nil"/>
          <w:insideV w:val="nil"/>
        </w:tcBorders>
        <w:shd w:val="clear" w:color="auto" w:fill="327788" w:themeFill="accent1"/>
      </w:tcPr>
    </w:tblStylePr>
    <w:tblStylePr w:type="lastRow">
      <w:rPr>
        <w:b/>
        <w:bCs/>
      </w:rPr>
      <w:tblPr/>
      <w:tcPr>
        <w:tcBorders>
          <w:top w:val="double" w:sz="4" w:space="0" w:color="3277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7ED" w:themeFill="accent1" w:themeFillTint="33"/>
      </w:tcPr>
    </w:tblStylePr>
    <w:tblStylePr w:type="band1Horz">
      <w:tblPr/>
      <w:tcPr>
        <w:shd w:val="clear" w:color="auto" w:fill="CFE7ED" w:themeFill="accent1" w:themeFillTint="33"/>
      </w:tcPr>
    </w:tblStylePr>
  </w:style>
  <w:style w:type="table" w:styleId="ListTable4">
    <w:name w:val="List Table 4"/>
    <w:basedOn w:val="TableNormal"/>
    <w:uiPriority w:val="49"/>
    <w:rsid w:val="00D70EFA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">
    <w:name w:val="Grid Table 4"/>
    <w:basedOn w:val="TableNormal"/>
    <w:uiPriority w:val="49"/>
    <w:rsid w:val="00D70EFA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ocuments\Lab%20guide%20shell%20Edgenuity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E047193BC4D488013BD62D08FAFFE" ma:contentTypeVersion="5" ma:contentTypeDescription="Create a new document." ma:contentTypeScope="" ma:versionID="ba785f5f46811d1897f47414bcffdde5">
  <xsd:schema xmlns:xsd="http://www.w3.org/2001/XMLSchema" xmlns:xs="http://www.w3.org/2001/XMLSchema" xmlns:p="http://schemas.microsoft.com/office/2006/metadata/properties" xmlns:ns2="8e8c147c-4a44-4efb-abf1-e3af25080dca" xmlns:ns3="e488ce5d-f489-49a9-8091-c8b3fdc3ce56" targetNamespace="http://schemas.microsoft.com/office/2006/metadata/properties" ma:root="true" ma:fieldsID="24929af1d3fdaf6cb36d4484890ab914" ns2:_="" ns3:_="">
    <xsd:import namespace="8e8c147c-4a44-4efb-abf1-e3af25080dca"/>
    <xsd:import namespace="e488ce5d-f489-49a9-8091-c8b3fdc3ce5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Target_x0020_Audienc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8ce5d-f489-49a9-8091-c8b3fdc3ce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NYTQRMT4MAHZ-1-8839</_dlc_DocId>
    <TaxCatchAll xmlns="8e8c147c-4a44-4efb-abf1-e3af25080dca"/>
    <_dlc_DocIdUrl xmlns="8e8c147c-4a44-4efb-abf1-e3af25080dca">
      <Url>http://eportal.education2020.com/Curriculum/CMath/_layouts/DocIdRedir.aspx?ID=NYTQRMT4MAHZ-1-8839</Url>
      <Description>NYTQRMT4MAHZ-1-8839</Description>
    </_dlc_DocIdUrl>
    <Target_x0020_Audiences xmlns="e488ce5d-f489-49a9-8091-c8b3fdc3ce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54C78C-71C7-43F2-AB56-9C2DAA2F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e488ce5d-f489-49a9-8091-c8b3fdc3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e488ce5d-f489-49a9-8091-c8b3fdc3ce56"/>
  </ds:schemaRefs>
</ds:datastoreItem>
</file>

<file path=customXml/itemProps4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17C9EB-2DE8-40A2-8A1D-427ACE0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C:\Users\charliep\Documents\Lab guide shell Edgenuity.dotx</Template>
  <TotalTime>120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Amelia Malone</cp:lastModifiedBy>
  <cp:revision>22</cp:revision>
  <cp:lastPrinted>2015-09-28T17:56:00Z</cp:lastPrinted>
  <dcterms:created xsi:type="dcterms:W3CDTF">2021-08-27T13:04:00Z</dcterms:created>
  <dcterms:modified xsi:type="dcterms:W3CDTF">2021-09-15T18:12:00Z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0x010100A0CE047193BC4D488013BD62D08FAFFE</vt:lpwstr>
  </property>
  <property fmtid="{D5CDD505-2E9C-101B-9397-08002B2CF9AE}" pid="3" name="TaxKeyword">
    <vt:lpwstr/>
  </property>
  <property fmtid="{D5CDD505-2E9C-101B-9397-08002B2CF9AE}" pid="4" name="_dlc_DocIdItemGuid">
    <vt:lpwstr>46a44e0d-8e17-4405-b049-0cc50180440c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